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0EC8" w14:textId="46646A29" w:rsidR="00897548" w:rsidRPr="00427E1F" w:rsidRDefault="00F25160" w:rsidP="00897548">
      <w:pPr>
        <w:spacing w:after="0" w:line="240" w:lineRule="auto"/>
        <w:jc w:val="center"/>
        <w:rPr>
          <w:rFonts w:ascii="Arial" w:hAnsi="Arial" w:cs="Arial"/>
          <w:b/>
          <w:color w:val="002060"/>
        </w:rPr>
      </w:pPr>
      <w:r>
        <w:rPr>
          <w:rFonts w:ascii="Arial" w:hAnsi="Arial" w:cs="Arial"/>
          <w:b/>
          <w:color w:val="002060"/>
        </w:rPr>
        <w:t>Mon</w:t>
      </w:r>
      <w:r w:rsidR="00715021" w:rsidRPr="00427E1F">
        <w:rPr>
          <w:rFonts w:ascii="Arial" w:hAnsi="Arial" w:cs="Arial"/>
          <w:b/>
          <w:color w:val="002060"/>
        </w:rPr>
        <w:t xml:space="preserve">day, </w:t>
      </w:r>
      <w:r w:rsidR="00AB5639">
        <w:rPr>
          <w:rFonts w:ascii="Arial" w:hAnsi="Arial" w:cs="Arial"/>
          <w:b/>
          <w:color w:val="002060"/>
        </w:rPr>
        <w:t xml:space="preserve">May </w:t>
      </w:r>
      <w:r w:rsidR="00E06856">
        <w:rPr>
          <w:rFonts w:ascii="Arial" w:hAnsi="Arial" w:cs="Arial"/>
          <w:b/>
          <w:color w:val="002060"/>
        </w:rPr>
        <w:t>1</w:t>
      </w:r>
      <w:r w:rsidR="007842D7">
        <w:rPr>
          <w:rFonts w:ascii="Arial" w:hAnsi="Arial" w:cs="Arial"/>
          <w:b/>
          <w:color w:val="002060"/>
        </w:rPr>
        <w:t>7</w:t>
      </w:r>
      <w:r w:rsidR="00FF24EF" w:rsidRPr="00427E1F">
        <w:rPr>
          <w:rFonts w:ascii="Arial" w:hAnsi="Arial" w:cs="Arial"/>
          <w:b/>
          <w:color w:val="002060"/>
        </w:rPr>
        <w:t>, 202</w:t>
      </w:r>
      <w:r w:rsidR="00DF7981">
        <w:rPr>
          <w:rFonts w:ascii="Arial" w:hAnsi="Arial" w:cs="Arial"/>
          <w:b/>
          <w:color w:val="002060"/>
        </w:rPr>
        <w:t>1</w:t>
      </w:r>
    </w:p>
    <w:p w14:paraId="1961E580" w14:textId="01AA0C64"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06D88E20"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5A54D37B"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One Priority</w:t>
      </w:r>
    </w:p>
    <w:p w14:paraId="6C0C909F" w14:textId="6F6F9C44" w:rsidR="00897548" w:rsidRDefault="00897548" w:rsidP="00897548">
      <w:pPr>
        <w:spacing w:after="0" w:line="240" w:lineRule="auto"/>
        <w:jc w:val="center"/>
        <w:rPr>
          <w:rFonts w:ascii="Arial" w:hAnsi="Arial" w:cs="Arial"/>
          <w:iCs/>
          <w:color w:val="auto"/>
          <w:sz w:val="16"/>
          <w:szCs w:val="16"/>
        </w:rPr>
      </w:pPr>
      <w:r>
        <w:rPr>
          <w:rFonts w:ascii="Arial" w:hAnsi="Arial" w:cs="Arial"/>
          <w:i/>
          <w:color w:val="auto"/>
          <w:sz w:val="16"/>
          <w:szCs w:val="16"/>
        </w:rPr>
        <w:t>Starting and Strengthening C</w:t>
      </w:r>
      <w:r w:rsidR="00B41593">
        <w:rPr>
          <w:rFonts w:ascii="Arial" w:hAnsi="Arial" w:cs="Arial"/>
          <w:i/>
          <w:color w:val="auto"/>
          <w:sz w:val="16"/>
          <w:szCs w:val="16"/>
        </w:rPr>
        <w:t>ongregations</w:t>
      </w:r>
      <w:r>
        <w:rPr>
          <w:rFonts w:ascii="Arial" w:hAnsi="Arial" w:cs="Arial"/>
          <w:i/>
          <w:color w:val="auto"/>
          <w:sz w:val="16"/>
          <w:szCs w:val="16"/>
        </w:rPr>
        <w:t xml:space="preserve"> to Serve as Vital and Vibrant Missional Communities.</w:t>
      </w:r>
    </w:p>
    <w:p w14:paraId="27CACC93" w14:textId="4B2E65D5" w:rsidR="00E229BA" w:rsidRDefault="00E229BA" w:rsidP="00897548">
      <w:pPr>
        <w:spacing w:after="0" w:line="240" w:lineRule="auto"/>
        <w:jc w:val="center"/>
        <w:rPr>
          <w:rFonts w:ascii="Arial" w:hAnsi="Arial" w:cs="Arial"/>
          <w:iCs/>
          <w:color w:val="auto"/>
          <w:sz w:val="16"/>
          <w:szCs w:val="16"/>
        </w:rPr>
      </w:pPr>
    </w:p>
    <w:p w14:paraId="0050C8C0" w14:textId="35D90788" w:rsidR="001B6A85" w:rsidRPr="001B6A85" w:rsidRDefault="007842D7" w:rsidP="001B6A85">
      <w:pPr>
        <w:shd w:val="pct20" w:color="auto" w:fill="auto"/>
        <w:spacing w:after="0" w:line="240" w:lineRule="auto"/>
        <w:jc w:val="center"/>
        <w:rPr>
          <w:rFonts w:ascii="Arial" w:eastAsia="Calibri" w:hAnsi="Arial" w:cs="Arial"/>
          <w:color w:val="7030A0"/>
          <w:sz w:val="22"/>
          <w:szCs w:val="22"/>
        </w:rPr>
      </w:pPr>
      <w:r>
        <w:rPr>
          <w:rFonts w:ascii="Arial" w:eastAsia="Calibri" w:hAnsi="Arial" w:cs="Arial"/>
          <w:b/>
          <w:bCs/>
          <w:color w:val="7030A0"/>
          <w:sz w:val="22"/>
          <w:szCs w:val="22"/>
        </w:rPr>
        <w:t xml:space="preserve">Tuesday Lunch and Presentation on </w:t>
      </w:r>
      <w:r w:rsidR="00E12CDE">
        <w:rPr>
          <w:rFonts w:ascii="Arial" w:eastAsia="Calibri" w:hAnsi="Arial" w:cs="Arial"/>
          <w:b/>
          <w:bCs/>
          <w:color w:val="7030A0"/>
          <w:sz w:val="22"/>
          <w:szCs w:val="22"/>
        </w:rPr>
        <w:t>Teaching Generosity in Your Congreg</w:t>
      </w:r>
      <w:r w:rsidR="002E3C35">
        <w:rPr>
          <w:rFonts w:ascii="Arial" w:eastAsia="Calibri" w:hAnsi="Arial" w:cs="Arial"/>
          <w:b/>
          <w:bCs/>
          <w:color w:val="7030A0"/>
          <w:sz w:val="22"/>
          <w:szCs w:val="22"/>
        </w:rPr>
        <w:t>a</w:t>
      </w:r>
      <w:r w:rsidR="00E12CDE">
        <w:rPr>
          <w:rFonts w:ascii="Arial" w:eastAsia="Calibri" w:hAnsi="Arial" w:cs="Arial"/>
          <w:b/>
          <w:bCs/>
          <w:color w:val="7030A0"/>
          <w:sz w:val="22"/>
          <w:szCs w:val="22"/>
        </w:rPr>
        <w:t>tion</w:t>
      </w:r>
    </w:p>
    <w:p w14:paraId="3EA8B002" w14:textId="3190443E" w:rsidR="001B6A85" w:rsidRDefault="00EB29E1" w:rsidP="00CA0BB1">
      <w:pPr>
        <w:spacing w:after="0" w:line="240" w:lineRule="auto"/>
        <w:rPr>
          <w:rFonts w:ascii="Arial" w:eastAsia="Calibri" w:hAnsi="Arial" w:cs="Arial"/>
          <w:color w:val="auto"/>
          <w:sz w:val="19"/>
          <w:szCs w:val="19"/>
        </w:rPr>
      </w:pPr>
      <w:r w:rsidRPr="00EB29E1">
        <w:rPr>
          <w:rFonts w:ascii="Arial" w:eastAsia="Calibri" w:hAnsi="Arial" w:cs="Arial"/>
          <w:noProof/>
          <w:color w:val="000000" w:themeColor="text1"/>
          <w:sz w:val="19"/>
          <w:szCs w:val="19"/>
        </w:rPr>
        <w:drawing>
          <wp:anchor distT="0" distB="0" distL="114300" distR="114300" simplePos="0" relativeHeight="251662336" behindDoc="0" locked="0" layoutInCell="1" allowOverlap="1" wp14:anchorId="73297C78" wp14:editId="47FC5879">
            <wp:simplePos x="0" y="0"/>
            <wp:positionH relativeFrom="column">
              <wp:posOffset>0</wp:posOffset>
            </wp:positionH>
            <wp:positionV relativeFrom="paragraph">
              <wp:posOffset>140335</wp:posOffset>
            </wp:positionV>
            <wp:extent cx="984250" cy="850900"/>
            <wp:effectExtent l="0" t="0" r="6350" b="6350"/>
            <wp:wrapSquare wrapText="bothSides"/>
            <wp:docPr id="6" name="Picture 6" descr="Generosity – Serving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osity – Serving Chri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278E8A" w14:textId="37E256BF" w:rsidR="00AB5639" w:rsidRDefault="002E3C35" w:rsidP="00740437">
      <w:pPr>
        <w:spacing w:after="0" w:line="240" w:lineRule="auto"/>
        <w:rPr>
          <w:rFonts w:ascii="Arial" w:eastAsia="Calibri" w:hAnsi="Arial" w:cs="Arial"/>
          <w:color w:val="000000" w:themeColor="text1"/>
          <w:sz w:val="18"/>
          <w:szCs w:val="18"/>
        </w:rPr>
      </w:pPr>
      <w:r w:rsidRPr="003240FF">
        <w:rPr>
          <w:rFonts w:ascii="Arial" w:eastAsia="Calibri" w:hAnsi="Arial" w:cs="Arial"/>
          <w:color w:val="000000" w:themeColor="text1"/>
          <w:sz w:val="18"/>
          <w:szCs w:val="18"/>
        </w:rPr>
        <w:t>Tuesday, May 18</w:t>
      </w:r>
      <w:r w:rsidRPr="003240FF">
        <w:rPr>
          <w:rFonts w:ascii="Arial" w:eastAsia="Calibri" w:hAnsi="Arial" w:cs="Arial"/>
          <w:color w:val="000000" w:themeColor="text1"/>
          <w:sz w:val="18"/>
          <w:szCs w:val="18"/>
          <w:vertAlign w:val="superscript"/>
        </w:rPr>
        <w:t>th</w:t>
      </w:r>
      <w:r w:rsidRPr="003240FF">
        <w:rPr>
          <w:rFonts w:ascii="Arial" w:eastAsia="Calibri" w:hAnsi="Arial" w:cs="Arial"/>
          <w:color w:val="000000" w:themeColor="text1"/>
          <w:sz w:val="18"/>
          <w:szCs w:val="18"/>
        </w:rPr>
        <w:t xml:space="preserve"> </w:t>
      </w:r>
      <w:r w:rsidR="00EC6464" w:rsidRPr="003240FF">
        <w:rPr>
          <w:rFonts w:ascii="Arial" w:eastAsia="Calibri" w:hAnsi="Arial" w:cs="Arial"/>
          <w:color w:val="000000" w:themeColor="text1"/>
          <w:sz w:val="18"/>
          <w:szCs w:val="18"/>
        </w:rPr>
        <w:t>is the next Our One Priority Briefing Live! lunch and speak</w:t>
      </w:r>
      <w:r w:rsidR="009B43E4">
        <w:rPr>
          <w:rFonts w:ascii="Arial" w:eastAsia="Calibri" w:hAnsi="Arial" w:cs="Arial"/>
          <w:color w:val="000000" w:themeColor="text1"/>
          <w:sz w:val="18"/>
          <w:szCs w:val="18"/>
        </w:rPr>
        <w:t>ers</w:t>
      </w:r>
      <w:r w:rsidR="00EC6464" w:rsidRPr="003240FF">
        <w:rPr>
          <w:rFonts w:ascii="Arial" w:eastAsia="Calibri" w:hAnsi="Arial" w:cs="Arial"/>
          <w:color w:val="000000" w:themeColor="text1"/>
          <w:sz w:val="18"/>
          <w:szCs w:val="18"/>
        </w:rPr>
        <w:t xml:space="preserve"> in the Student Building at North Trenholm Baptist Church. The speakers are Nathan McCarthy</w:t>
      </w:r>
      <w:r w:rsidR="00590757" w:rsidRPr="003240FF">
        <w:rPr>
          <w:rFonts w:ascii="Arial" w:eastAsia="Calibri" w:hAnsi="Arial" w:cs="Arial"/>
          <w:color w:val="000000" w:themeColor="text1"/>
          <w:sz w:val="18"/>
          <w:szCs w:val="18"/>
        </w:rPr>
        <w:t>, President/CEO</w:t>
      </w:r>
      <w:r w:rsidR="009B43E4">
        <w:rPr>
          <w:rFonts w:ascii="Arial" w:eastAsia="Calibri" w:hAnsi="Arial" w:cs="Arial"/>
          <w:color w:val="000000" w:themeColor="text1"/>
          <w:sz w:val="18"/>
          <w:szCs w:val="18"/>
        </w:rPr>
        <w:t>,</w:t>
      </w:r>
      <w:r w:rsidR="00590757" w:rsidRPr="003240FF">
        <w:rPr>
          <w:rFonts w:ascii="Arial" w:eastAsia="Calibri" w:hAnsi="Arial" w:cs="Arial"/>
          <w:color w:val="000000" w:themeColor="text1"/>
          <w:sz w:val="18"/>
          <w:szCs w:val="18"/>
        </w:rPr>
        <w:t xml:space="preserve"> and Jacque Wenger, Director of Ministry Advancement for the Baptist Foundation of SC. </w:t>
      </w:r>
      <w:r w:rsidR="005B51E8" w:rsidRPr="003240FF">
        <w:rPr>
          <w:rFonts w:ascii="Arial" w:eastAsia="Calibri" w:hAnsi="Arial" w:cs="Arial"/>
          <w:color w:val="000000" w:themeColor="text1"/>
          <w:sz w:val="18"/>
          <w:szCs w:val="18"/>
        </w:rPr>
        <w:t xml:space="preserve">The lunch is at </w:t>
      </w:r>
      <w:r w:rsidR="00D856FB">
        <w:rPr>
          <w:rFonts w:ascii="Arial" w:eastAsia="Calibri" w:hAnsi="Arial" w:cs="Arial"/>
          <w:color w:val="000000" w:themeColor="text1"/>
          <w:sz w:val="18"/>
          <w:szCs w:val="18"/>
        </w:rPr>
        <w:t>n</w:t>
      </w:r>
      <w:r w:rsidR="005B51E8" w:rsidRPr="003240FF">
        <w:rPr>
          <w:rFonts w:ascii="Arial" w:eastAsia="Calibri" w:hAnsi="Arial" w:cs="Arial"/>
          <w:color w:val="000000" w:themeColor="text1"/>
          <w:sz w:val="18"/>
          <w:szCs w:val="18"/>
        </w:rPr>
        <w:t>oon</w:t>
      </w:r>
      <w:r w:rsidR="00611112">
        <w:rPr>
          <w:rFonts w:ascii="Arial" w:eastAsia="Calibri" w:hAnsi="Arial" w:cs="Arial"/>
          <w:color w:val="000000" w:themeColor="text1"/>
          <w:sz w:val="18"/>
          <w:szCs w:val="18"/>
        </w:rPr>
        <w:t xml:space="preserve"> </w:t>
      </w:r>
      <w:r w:rsidR="00E06856">
        <w:rPr>
          <w:rFonts w:ascii="Arial" w:eastAsia="Calibri" w:hAnsi="Arial" w:cs="Arial"/>
          <w:color w:val="000000" w:themeColor="text1"/>
          <w:sz w:val="18"/>
          <w:szCs w:val="18"/>
        </w:rPr>
        <w:t xml:space="preserve">and </w:t>
      </w:r>
      <w:r w:rsidR="00611112">
        <w:rPr>
          <w:rFonts w:ascii="Arial" w:eastAsia="Calibri" w:hAnsi="Arial" w:cs="Arial"/>
          <w:color w:val="000000" w:themeColor="text1"/>
          <w:sz w:val="18"/>
          <w:szCs w:val="18"/>
        </w:rPr>
        <w:t>is free</w:t>
      </w:r>
      <w:r w:rsidR="00D61928">
        <w:rPr>
          <w:rFonts w:ascii="Arial" w:eastAsia="Calibri" w:hAnsi="Arial" w:cs="Arial"/>
          <w:color w:val="000000" w:themeColor="text1"/>
          <w:sz w:val="18"/>
          <w:szCs w:val="18"/>
        </w:rPr>
        <w:t>. T</w:t>
      </w:r>
      <w:r w:rsidR="005B51E8" w:rsidRPr="003240FF">
        <w:rPr>
          <w:rFonts w:ascii="Arial" w:eastAsia="Calibri" w:hAnsi="Arial" w:cs="Arial"/>
          <w:color w:val="000000" w:themeColor="text1"/>
          <w:sz w:val="18"/>
          <w:szCs w:val="18"/>
        </w:rPr>
        <w:t>he speakers begin at 12:30 p.m.</w:t>
      </w:r>
      <w:r w:rsidR="00947794" w:rsidRPr="003240FF">
        <w:rPr>
          <w:rFonts w:ascii="Arial" w:eastAsia="Calibri" w:hAnsi="Arial" w:cs="Arial"/>
          <w:color w:val="000000" w:themeColor="text1"/>
          <w:sz w:val="18"/>
          <w:szCs w:val="18"/>
        </w:rPr>
        <w:t xml:space="preserve"> and the program is over by 1:30 p.m. </w:t>
      </w:r>
    </w:p>
    <w:p w14:paraId="403C1E0B" w14:textId="77777777" w:rsidR="00AB5639" w:rsidRDefault="00AB5639" w:rsidP="00740437">
      <w:pPr>
        <w:spacing w:after="0" w:line="240" w:lineRule="auto"/>
        <w:rPr>
          <w:rFonts w:ascii="Arial" w:eastAsia="Calibri" w:hAnsi="Arial" w:cs="Arial"/>
          <w:color w:val="000000" w:themeColor="text1"/>
          <w:sz w:val="18"/>
          <w:szCs w:val="18"/>
        </w:rPr>
      </w:pPr>
    </w:p>
    <w:p w14:paraId="6B4B7F20" w14:textId="7BA99028" w:rsidR="00C437A5" w:rsidRPr="00AB5639" w:rsidRDefault="00947794" w:rsidP="00740437">
      <w:pPr>
        <w:spacing w:after="0" w:line="240" w:lineRule="auto"/>
        <w:rPr>
          <w:rFonts w:ascii="Arial" w:eastAsia="Calibri" w:hAnsi="Arial" w:cs="Arial"/>
          <w:b/>
          <w:bCs/>
          <w:i/>
          <w:iCs/>
          <w:color w:val="7030A0"/>
          <w:sz w:val="18"/>
          <w:szCs w:val="18"/>
          <w:u w:val="single"/>
        </w:rPr>
      </w:pPr>
      <w:r w:rsidRPr="00AB5639">
        <w:rPr>
          <w:rFonts w:ascii="Arial" w:eastAsia="Calibri" w:hAnsi="Arial" w:cs="Arial"/>
          <w:b/>
          <w:bCs/>
          <w:i/>
          <w:iCs/>
          <w:color w:val="7030A0"/>
          <w:sz w:val="18"/>
          <w:szCs w:val="18"/>
          <w:u w:val="single"/>
        </w:rPr>
        <w:t xml:space="preserve">Lunch reservations are </w:t>
      </w:r>
      <w:r w:rsidR="00434AFC">
        <w:rPr>
          <w:rFonts w:ascii="Arial" w:eastAsia="Calibri" w:hAnsi="Arial" w:cs="Arial"/>
          <w:b/>
          <w:bCs/>
          <w:i/>
          <w:iCs/>
          <w:color w:val="7030A0"/>
          <w:sz w:val="18"/>
          <w:szCs w:val="18"/>
          <w:u w:val="single"/>
        </w:rPr>
        <w:t>required</w:t>
      </w:r>
      <w:r w:rsidRPr="00AB5639">
        <w:rPr>
          <w:rFonts w:ascii="Arial" w:eastAsia="Calibri" w:hAnsi="Arial" w:cs="Arial"/>
          <w:b/>
          <w:bCs/>
          <w:i/>
          <w:iCs/>
          <w:color w:val="7030A0"/>
          <w:sz w:val="18"/>
          <w:szCs w:val="18"/>
          <w:u w:val="single"/>
        </w:rPr>
        <w:t xml:space="preserve"> and may be made </w:t>
      </w:r>
      <w:hyperlink r:id="rId12" w:history="1">
        <w:r w:rsidRPr="00AB5639">
          <w:rPr>
            <w:rStyle w:val="Hyperlink"/>
            <w:rFonts w:ascii="Arial" w:eastAsia="Calibri" w:hAnsi="Arial" w:cs="Arial"/>
            <w:b/>
            <w:bCs/>
            <w:i/>
            <w:iCs/>
            <w:color w:val="7030A0"/>
            <w:sz w:val="18"/>
            <w:szCs w:val="18"/>
          </w:rPr>
          <w:t>HERE</w:t>
        </w:r>
      </w:hyperlink>
      <w:r w:rsidRPr="00AB5639">
        <w:rPr>
          <w:rFonts w:ascii="Arial" w:eastAsia="Calibri" w:hAnsi="Arial" w:cs="Arial"/>
          <w:b/>
          <w:bCs/>
          <w:i/>
          <w:iCs/>
          <w:color w:val="7030A0"/>
          <w:sz w:val="18"/>
          <w:szCs w:val="18"/>
          <w:u w:val="single"/>
        </w:rPr>
        <w:t>.</w:t>
      </w:r>
    </w:p>
    <w:p w14:paraId="2C65AA14" w14:textId="533A8CA5" w:rsidR="00187602" w:rsidRPr="003240FF" w:rsidRDefault="00187602" w:rsidP="00740437">
      <w:pPr>
        <w:spacing w:after="0" w:line="240" w:lineRule="auto"/>
        <w:rPr>
          <w:rFonts w:ascii="Arial" w:eastAsia="Calibri" w:hAnsi="Arial" w:cs="Arial"/>
          <w:color w:val="000000" w:themeColor="text1"/>
          <w:sz w:val="18"/>
          <w:szCs w:val="18"/>
        </w:rPr>
      </w:pPr>
    </w:p>
    <w:p w14:paraId="08326572" w14:textId="268B2F65" w:rsidR="00187602" w:rsidRDefault="0048354B" w:rsidP="00740437">
      <w:pPr>
        <w:spacing w:after="0" w:line="240" w:lineRule="auto"/>
        <w:rPr>
          <w:rFonts w:ascii="Arial" w:eastAsia="Calibri" w:hAnsi="Arial" w:cs="Arial"/>
          <w:color w:val="000000" w:themeColor="text1"/>
          <w:sz w:val="18"/>
          <w:szCs w:val="18"/>
        </w:rPr>
      </w:pPr>
      <w:r w:rsidRPr="003240FF">
        <w:rPr>
          <w:rFonts w:ascii="Arial" w:eastAsia="Calibri" w:hAnsi="Arial" w:cs="Arial"/>
          <w:color w:val="000000" w:themeColor="text1"/>
          <w:sz w:val="18"/>
          <w:szCs w:val="18"/>
        </w:rPr>
        <w:t xml:space="preserve">As we emerge out of the pandemic, this is a great time for congregations to </w:t>
      </w:r>
      <w:r w:rsidR="00E6370A" w:rsidRPr="003240FF">
        <w:rPr>
          <w:rFonts w:ascii="Arial" w:eastAsia="Calibri" w:hAnsi="Arial" w:cs="Arial"/>
          <w:color w:val="000000" w:themeColor="text1"/>
          <w:sz w:val="18"/>
          <w:szCs w:val="18"/>
        </w:rPr>
        <w:t>look</w:t>
      </w:r>
      <w:r w:rsidRPr="003240FF">
        <w:rPr>
          <w:rFonts w:ascii="Arial" w:eastAsia="Calibri" w:hAnsi="Arial" w:cs="Arial"/>
          <w:color w:val="000000" w:themeColor="text1"/>
          <w:sz w:val="18"/>
          <w:szCs w:val="18"/>
        </w:rPr>
        <w:t xml:space="preserve"> at </w:t>
      </w:r>
      <w:r w:rsidR="002503E9" w:rsidRPr="003240FF">
        <w:rPr>
          <w:rFonts w:ascii="Arial" w:eastAsia="Calibri" w:hAnsi="Arial" w:cs="Arial"/>
          <w:color w:val="000000" w:themeColor="text1"/>
          <w:sz w:val="18"/>
          <w:szCs w:val="18"/>
        </w:rPr>
        <w:t xml:space="preserve">how we are encouraging generosity of </w:t>
      </w:r>
      <w:r w:rsidR="00BF4102" w:rsidRPr="003240FF">
        <w:rPr>
          <w:rFonts w:ascii="Arial" w:eastAsia="Calibri" w:hAnsi="Arial" w:cs="Arial"/>
          <w:color w:val="000000" w:themeColor="text1"/>
          <w:sz w:val="18"/>
          <w:szCs w:val="18"/>
        </w:rPr>
        <w:t>our members and active attendees.</w:t>
      </w:r>
      <w:r w:rsidR="003C2A25" w:rsidRPr="003240FF">
        <w:rPr>
          <w:rFonts w:ascii="Arial" w:eastAsia="Calibri" w:hAnsi="Arial" w:cs="Arial"/>
          <w:color w:val="000000" w:themeColor="text1"/>
          <w:sz w:val="18"/>
          <w:szCs w:val="18"/>
        </w:rPr>
        <w:t xml:space="preserve"> </w:t>
      </w:r>
      <w:r w:rsidR="00DD6E0F" w:rsidRPr="003240FF">
        <w:rPr>
          <w:rFonts w:ascii="Arial" w:eastAsia="Calibri" w:hAnsi="Arial" w:cs="Arial"/>
          <w:color w:val="000000" w:themeColor="text1"/>
          <w:sz w:val="18"/>
          <w:szCs w:val="18"/>
        </w:rPr>
        <w:t>During this session</w:t>
      </w:r>
      <w:r w:rsidR="009B43E4">
        <w:rPr>
          <w:rFonts w:ascii="Arial" w:eastAsia="Calibri" w:hAnsi="Arial" w:cs="Arial"/>
          <w:color w:val="000000" w:themeColor="text1"/>
          <w:sz w:val="18"/>
          <w:szCs w:val="18"/>
        </w:rPr>
        <w:t>,</w:t>
      </w:r>
      <w:r w:rsidR="00DD6E0F" w:rsidRPr="003240FF">
        <w:rPr>
          <w:rFonts w:ascii="Arial" w:eastAsia="Calibri" w:hAnsi="Arial" w:cs="Arial"/>
          <w:color w:val="000000" w:themeColor="text1"/>
          <w:sz w:val="18"/>
          <w:szCs w:val="18"/>
        </w:rPr>
        <w:t xml:space="preserve"> you will learn methods for </w:t>
      </w:r>
      <w:r w:rsidR="00CA73C5" w:rsidRPr="003240FF">
        <w:rPr>
          <w:rFonts w:ascii="Arial" w:eastAsia="Calibri" w:hAnsi="Arial" w:cs="Arial"/>
          <w:color w:val="000000" w:themeColor="text1"/>
          <w:sz w:val="18"/>
          <w:szCs w:val="18"/>
        </w:rPr>
        <w:t>using</w:t>
      </w:r>
      <w:r w:rsidR="00DD6E0F" w:rsidRPr="003240FF">
        <w:rPr>
          <w:rFonts w:ascii="Arial" w:eastAsia="Calibri" w:hAnsi="Arial" w:cs="Arial"/>
          <w:color w:val="000000" w:themeColor="text1"/>
          <w:sz w:val="18"/>
          <w:szCs w:val="18"/>
        </w:rPr>
        <w:t xml:space="preserve"> God’s blessings for His purposes and how generosity at its core is a matter of the hear</w:t>
      </w:r>
      <w:r w:rsidR="009B43E4">
        <w:rPr>
          <w:rFonts w:ascii="Arial" w:eastAsia="Calibri" w:hAnsi="Arial" w:cs="Arial"/>
          <w:color w:val="000000" w:themeColor="text1"/>
          <w:sz w:val="18"/>
          <w:szCs w:val="18"/>
        </w:rPr>
        <w:t>t</w:t>
      </w:r>
      <w:r w:rsidR="00DD6E0F" w:rsidRPr="003240FF">
        <w:rPr>
          <w:rFonts w:ascii="Arial" w:eastAsia="Calibri" w:hAnsi="Arial" w:cs="Arial"/>
          <w:color w:val="000000" w:themeColor="text1"/>
          <w:sz w:val="18"/>
          <w:szCs w:val="18"/>
        </w:rPr>
        <w:t>.</w:t>
      </w:r>
    </w:p>
    <w:p w14:paraId="44A603FE" w14:textId="2FF3F9FF" w:rsidR="00AE561B" w:rsidRDefault="00AE561B" w:rsidP="00740437">
      <w:pPr>
        <w:spacing w:after="0" w:line="240" w:lineRule="auto"/>
        <w:rPr>
          <w:rFonts w:ascii="Arial" w:eastAsia="Calibri" w:hAnsi="Arial" w:cs="Arial"/>
          <w:color w:val="000000" w:themeColor="text1"/>
          <w:sz w:val="18"/>
          <w:szCs w:val="18"/>
        </w:rPr>
      </w:pPr>
    </w:p>
    <w:p w14:paraId="015A36AD" w14:textId="5272A094" w:rsidR="00AE561B" w:rsidRPr="00413A26" w:rsidRDefault="00AE561B" w:rsidP="00AE561B">
      <w:pPr>
        <w:shd w:val="pct20" w:color="auto" w:fill="auto"/>
        <w:spacing w:after="0" w:line="240" w:lineRule="auto"/>
        <w:jc w:val="center"/>
        <w:rPr>
          <w:rFonts w:ascii="Arial" w:eastAsia="Calibri" w:hAnsi="Arial" w:cs="Arial"/>
          <w:b/>
          <w:bCs/>
          <w:color w:val="7030A0"/>
          <w:sz w:val="22"/>
          <w:szCs w:val="22"/>
        </w:rPr>
      </w:pPr>
      <w:r w:rsidRPr="00413A26">
        <w:rPr>
          <w:rFonts w:ascii="Arial" w:eastAsia="Calibri" w:hAnsi="Arial" w:cs="Arial"/>
          <w:b/>
          <w:bCs/>
          <w:color w:val="7030A0"/>
          <w:sz w:val="22"/>
          <w:szCs w:val="22"/>
        </w:rPr>
        <w:t>Welcome Baskets for International Teachers in Rich</w:t>
      </w:r>
      <w:r w:rsidR="0063322A">
        <w:rPr>
          <w:rFonts w:ascii="Arial" w:eastAsia="Calibri" w:hAnsi="Arial" w:cs="Arial"/>
          <w:b/>
          <w:bCs/>
          <w:color w:val="7030A0"/>
          <w:sz w:val="22"/>
          <w:szCs w:val="22"/>
        </w:rPr>
        <w:t>land</w:t>
      </w:r>
      <w:r w:rsidRPr="00413A26">
        <w:rPr>
          <w:rFonts w:ascii="Arial" w:eastAsia="Calibri" w:hAnsi="Arial" w:cs="Arial"/>
          <w:b/>
          <w:bCs/>
          <w:color w:val="7030A0"/>
          <w:sz w:val="22"/>
          <w:szCs w:val="22"/>
        </w:rPr>
        <w:t xml:space="preserve"> County Schools</w:t>
      </w:r>
    </w:p>
    <w:p w14:paraId="7CF03F25" w14:textId="77777777" w:rsidR="00AE561B" w:rsidRDefault="00AE561B" w:rsidP="00AE561B">
      <w:pPr>
        <w:spacing w:after="0" w:line="240" w:lineRule="auto"/>
        <w:rPr>
          <w:rFonts w:ascii="Arial" w:eastAsia="Calibri" w:hAnsi="Arial" w:cs="Arial"/>
          <w:color w:val="000000" w:themeColor="text1"/>
          <w:sz w:val="19"/>
          <w:szCs w:val="19"/>
        </w:rPr>
      </w:pPr>
    </w:p>
    <w:p w14:paraId="3DCA737E" w14:textId="1023EA8A" w:rsidR="00AE561B" w:rsidRDefault="0063322A" w:rsidP="00AE561B">
      <w:pPr>
        <w:spacing w:after="0" w:line="240" w:lineRule="auto"/>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WMU-</w:t>
      </w:r>
      <w:r w:rsidR="00AE561B">
        <w:rPr>
          <w:rFonts w:ascii="Arial" w:eastAsia="Calibri" w:hAnsi="Arial" w:cs="Arial"/>
          <w:color w:val="000000" w:themeColor="text1"/>
          <w:sz w:val="19"/>
          <w:szCs w:val="19"/>
        </w:rPr>
        <w:t>Women on Mission</w:t>
      </w:r>
      <w:r>
        <w:rPr>
          <w:rFonts w:ascii="Arial" w:eastAsia="Calibri" w:hAnsi="Arial" w:cs="Arial"/>
          <w:color w:val="000000" w:themeColor="text1"/>
          <w:sz w:val="19"/>
          <w:szCs w:val="19"/>
        </w:rPr>
        <w:t>-Sisters Who Care</w:t>
      </w:r>
      <w:r w:rsidR="00AE561B">
        <w:rPr>
          <w:rFonts w:ascii="Arial" w:eastAsia="Calibri" w:hAnsi="Arial" w:cs="Arial"/>
          <w:color w:val="000000" w:themeColor="text1"/>
          <w:sz w:val="19"/>
          <w:szCs w:val="19"/>
        </w:rPr>
        <w:t xml:space="preserve"> in our association are collecting welcome baskets for international teachers coming to teach in the Richland County School Districts One and Two. They are calling on congregational missions groups and other small groups to fill a 1.5-bushel rectangular laundry basket with items needed by these new arrivals. </w:t>
      </w:r>
      <w:r w:rsidR="00AE561B" w:rsidRPr="00334164">
        <w:rPr>
          <w:rFonts w:ascii="Arial" w:eastAsia="Calibri" w:hAnsi="Arial" w:cs="Arial"/>
          <w:b/>
          <w:bCs/>
          <w:i/>
          <w:iCs/>
          <w:color w:val="7030A0"/>
          <w:sz w:val="19"/>
          <w:szCs w:val="19"/>
        </w:rPr>
        <w:t>Completed baskets are due by July 15</w:t>
      </w:r>
      <w:r w:rsidR="00AE561B" w:rsidRPr="00334164">
        <w:rPr>
          <w:rFonts w:ascii="Arial" w:eastAsia="Calibri" w:hAnsi="Arial" w:cs="Arial"/>
          <w:b/>
          <w:bCs/>
          <w:i/>
          <w:iCs/>
          <w:color w:val="7030A0"/>
          <w:sz w:val="19"/>
          <w:szCs w:val="19"/>
          <w:vertAlign w:val="superscript"/>
        </w:rPr>
        <w:t>th</w:t>
      </w:r>
      <w:r w:rsidR="00AE561B" w:rsidRPr="00334164">
        <w:rPr>
          <w:rFonts w:ascii="Arial" w:eastAsia="Calibri" w:hAnsi="Arial" w:cs="Arial"/>
          <w:b/>
          <w:bCs/>
          <w:i/>
          <w:iCs/>
          <w:color w:val="7030A0"/>
          <w:sz w:val="19"/>
          <w:szCs w:val="19"/>
        </w:rPr>
        <w:t>.</w:t>
      </w:r>
      <w:r w:rsidR="00AE561B">
        <w:rPr>
          <w:rFonts w:ascii="Arial" w:eastAsia="Calibri" w:hAnsi="Arial" w:cs="Arial"/>
          <w:color w:val="000000" w:themeColor="text1"/>
          <w:sz w:val="19"/>
          <w:szCs w:val="19"/>
        </w:rPr>
        <w:t xml:space="preserve"> Contact Cathy Locklear about details such as the items to place in the baskets at </w:t>
      </w:r>
      <w:hyperlink r:id="rId13" w:history="1">
        <w:r w:rsidR="00AE561B" w:rsidRPr="004F4CE5">
          <w:rPr>
            <w:rStyle w:val="Hyperlink"/>
            <w:rFonts w:ascii="Arial" w:eastAsia="Calibri" w:hAnsi="Arial" w:cs="Arial"/>
            <w:b/>
            <w:bCs/>
            <w:i/>
            <w:iCs/>
            <w:sz w:val="19"/>
            <w:szCs w:val="19"/>
          </w:rPr>
          <w:t>CathyLocklear@ColumbiaMetro.org</w:t>
        </w:r>
      </w:hyperlink>
      <w:r w:rsidR="00AE561B">
        <w:rPr>
          <w:rFonts w:ascii="Arial" w:eastAsia="Calibri" w:hAnsi="Arial" w:cs="Arial"/>
          <w:color w:val="000000" w:themeColor="text1"/>
          <w:sz w:val="19"/>
          <w:szCs w:val="19"/>
        </w:rPr>
        <w:t xml:space="preserve"> or 803.622.0303.</w:t>
      </w:r>
    </w:p>
    <w:p w14:paraId="1B735768" w14:textId="32ECF318" w:rsidR="0099565A" w:rsidRDefault="0099565A" w:rsidP="00AE561B">
      <w:pPr>
        <w:spacing w:after="0" w:line="240" w:lineRule="auto"/>
        <w:jc w:val="center"/>
        <w:rPr>
          <w:rFonts w:ascii="Arial" w:eastAsia="Calibri" w:hAnsi="Arial" w:cs="Arial"/>
          <w:color w:val="000000" w:themeColor="text1"/>
          <w:sz w:val="19"/>
          <w:szCs w:val="19"/>
        </w:rPr>
      </w:pPr>
    </w:p>
    <w:p w14:paraId="4736B00B" w14:textId="288408A8" w:rsidR="0099565A" w:rsidRDefault="0099565A" w:rsidP="00AE561B">
      <w:pPr>
        <w:spacing w:after="0" w:line="240" w:lineRule="auto"/>
        <w:jc w:val="center"/>
        <w:rPr>
          <w:rFonts w:ascii="Arial" w:eastAsia="Calibri" w:hAnsi="Arial" w:cs="Arial"/>
          <w:color w:val="000000" w:themeColor="text1"/>
          <w:sz w:val="18"/>
          <w:szCs w:val="18"/>
        </w:rPr>
      </w:pPr>
      <w:r w:rsidRPr="00D346AA">
        <w:rPr>
          <w:rFonts w:ascii="Arial" w:eastAsia="Calibri" w:hAnsi="Arial" w:cs="Arial"/>
          <w:b/>
          <w:bCs/>
          <w:i/>
          <w:iCs/>
          <w:color w:val="7030A0"/>
          <w:sz w:val="19"/>
          <w:szCs w:val="19"/>
        </w:rPr>
        <w:t xml:space="preserve">See the </w:t>
      </w:r>
      <w:r w:rsidR="00D346AA" w:rsidRPr="00D346AA">
        <w:rPr>
          <w:rFonts w:ascii="Arial" w:eastAsia="Calibri" w:hAnsi="Arial" w:cs="Arial"/>
          <w:b/>
          <w:bCs/>
          <w:i/>
          <w:iCs/>
          <w:color w:val="7030A0"/>
          <w:sz w:val="19"/>
          <w:szCs w:val="19"/>
        </w:rPr>
        <w:t>welcome baskets announcement and checklist</w:t>
      </w:r>
      <w:r w:rsidR="00D346AA" w:rsidRPr="00D346AA">
        <w:rPr>
          <w:rFonts w:ascii="Arial" w:eastAsia="Calibri" w:hAnsi="Arial" w:cs="Arial"/>
          <w:color w:val="7030A0"/>
          <w:sz w:val="19"/>
          <w:szCs w:val="19"/>
        </w:rPr>
        <w:t xml:space="preserve"> </w:t>
      </w:r>
      <w:hyperlink r:id="rId14" w:history="1">
        <w:r w:rsidR="00D346AA" w:rsidRPr="00D346AA">
          <w:rPr>
            <w:rStyle w:val="Hyperlink"/>
            <w:rFonts w:ascii="Arial" w:eastAsia="Calibri" w:hAnsi="Arial" w:cs="Arial"/>
            <w:b/>
            <w:bCs/>
            <w:i/>
            <w:iCs/>
            <w:sz w:val="19"/>
            <w:szCs w:val="19"/>
          </w:rPr>
          <w:t>HERE</w:t>
        </w:r>
      </w:hyperlink>
      <w:r w:rsidR="00D346AA">
        <w:rPr>
          <w:rFonts w:ascii="Arial" w:eastAsia="Calibri" w:hAnsi="Arial" w:cs="Arial"/>
          <w:color w:val="000000" w:themeColor="text1"/>
          <w:sz w:val="19"/>
          <w:szCs w:val="19"/>
        </w:rPr>
        <w:t>.</w:t>
      </w:r>
    </w:p>
    <w:p w14:paraId="756DFF3B" w14:textId="07381626" w:rsidR="00D61928" w:rsidRDefault="00D61928" w:rsidP="00740437">
      <w:pPr>
        <w:spacing w:after="0" w:line="240" w:lineRule="auto"/>
        <w:rPr>
          <w:rFonts w:ascii="Arial" w:eastAsia="Calibri" w:hAnsi="Arial" w:cs="Arial"/>
          <w:color w:val="000000" w:themeColor="text1"/>
          <w:sz w:val="18"/>
          <w:szCs w:val="18"/>
        </w:rPr>
      </w:pPr>
    </w:p>
    <w:p w14:paraId="0DB6526D" w14:textId="6289C4C2" w:rsidR="00D61928" w:rsidRPr="002A34E6" w:rsidRDefault="00A25847" w:rsidP="002A34E6">
      <w:pPr>
        <w:shd w:val="pct20" w:color="auto" w:fill="auto"/>
        <w:spacing w:after="0" w:line="240" w:lineRule="auto"/>
        <w:jc w:val="center"/>
        <w:rPr>
          <w:rFonts w:ascii="Arial" w:eastAsia="Calibri" w:hAnsi="Arial" w:cs="Arial"/>
          <w:b/>
          <w:bCs/>
          <w:color w:val="7030A0"/>
          <w:sz w:val="22"/>
          <w:szCs w:val="22"/>
        </w:rPr>
      </w:pPr>
      <w:r>
        <w:rPr>
          <w:rFonts w:ascii="Arial" w:eastAsia="Calibri" w:hAnsi="Arial" w:cs="Arial"/>
          <w:b/>
          <w:bCs/>
          <w:color w:val="7030A0"/>
          <w:sz w:val="22"/>
          <w:szCs w:val="22"/>
        </w:rPr>
        <w:t>Who Are Th</w:t>
      </w:r>
      <w:r w:rsidR="00BD6256">
        <w:rPr>
          <w:rFonts w:ascii="Arial" w:eastAsia="Calibri" w:hAnsi="Arial" w:cs="Arial"/>
          <w:b/>
          <w:bCs/>
          <w:color w:val="7030A0"/>
          <w:sz w:val="22"/>
          <w:szCs w:val="22"/>
        </w:rPr>
        <w:t>e</w:t>
      </w:r>
      <w:r>
        <w:rPr>
          <w:rFonts w:ascii="Arial" w:eastAsia="Calibri" w:hAnsi="Arial" w:cs="Arial"/>
          <w:b/>
          <w:bCs/>
          <w:color w:val="7030A0"/>
          <w:sz w:val="22"/>
          <w:szCs w:val="22"/>
        </w:rPr>
        <w:t xml:space="preserve">se People Calling </w:t>
      </w:r>
      <w:r w:rsidR="00B21A46">
        <w:rPr>
          <w:rFonts w:ascii="Arial" w:eastAsia="Calibri" w:hAnsi="Arial" w:cs="Arial"/>
          <w:b/>
          <w:bCs/>
          <w:color w:val="7030A0"/>
          <w:sz w:val="22"/>
          <w:szCs w:val="22"/>
        </w:rPr>
        <w:t>My Church</w:t>
      </w:r>
      <w:r>
        <w:rPr>
          <w:rFonts w:ascii="Arial" w:eastAsia="Calibri" w:hAnsi="Arial" w:cs="Arial"/>
          <w:b/>
          <w:bCs/>
          <w:color w:val="7030A0"/>
          <w:sz w:val="22"/>
          <w:szCs w:val="22"/>
        </w:rPr>
        <w:t>?</w:t>
      </w:r>
    </w:p>
    <w:p w14:paraId="4CBB8D96" w14:textId="2E659204" w:rsidR="002E3C35" w:rsidRDefault="002E3C35" w:rsidP="00740437">
      <w:pPr>
        <w:spacing w:after="0" w:line="240" w:lineRule="auto"/>
        <w:rPr>
          <w:rFonts w:ascii="Arial" w:eastAsia="Calibri" w:hAnsi="Arial" w:cs="Arial"/>
          <w:color w:val="000000" w:themeColor="text1"/>
          <w:sz w:val="19"/>
          <w:szCs w:val="19"/>
        </w:rPr>
      </w:pPr>
    </w:p>
    <w:p w14:paraId="66663248" w14:textId="7D20D364" w:rsidR="00754BFE" w:rsidRDefault="00A25847" w:rsidP="00740437">
      <w:pPr>
        <w:spacing w:after="0" w:line="240" w:lineRule="auto"/>
        <w:rPr>
          <w:rFonts w:ascii="Arial" w:eastAsia="Calibri" w:hAnsi="Arial" w:cs="Arial"/>
          <w:color w:val="000000" w:themeColor="text1"/>
          <w:sz w:val="19"/>
          <w:szCs w:val="19"/>
        </w:rPr>
      </w:pPr>
      <w:r>
        <w:rPr>
          <w:rFonts w:ascii="Arial" w:eastAsia="Calibri" w:hAnsi="Arial" w:cs="Arial"/>
          <w:color w:val="000000" w:themeColor="text1"/>
          <w:sz w:val="19"/>
          <w:szCs w:val="19"/>
        </w:rPr>
        <w:t xml:space="preserve">CMBA has a </w:t>
      </w:r>
      <w:r w:rsidR="00DB4DD7">
        <w:rPr>
          <w:rFonts w:ascii="Arial" w:eastAsia="Calibri" w:hAnsi="Arial" w:cs="Arial"/>
          <w:color w:val="000000" w:themeColor="text1"/>
          <w:sz w:val="19"/>
          <w:szCs w:val="19"/>
        </w:rPr>
        <w:t>team of three people – Julia Bell, Kyndra Bremer, and Cathy Locklear – who are calling every church in the association (beginning</w:t>
      </w:r>
      <w:r w:rsidR="00C3488E">
        <w:rPr>
          <w:rFonts w:ascii="Arial" w:eastAsia="Calibri" w:hAnsi="Arial" w:cs="Arial"/>
          <w:color w:val="000000" w:themeColor="text1"/>
          <w:sz w:val="19"/>
          <w:szCs w:val="19"/>
        </w:rPr>
        <w:t xml:space="preserve"> with the smaller membership churches and then the medium membership churches) </w:t>
      </w:r>
      <w:r w:rsidR="00F37CB5">
        <w:rPr>
          <w:rFonts w:ascii="Arial" w:eastAsia="Calibri" w:hAnsi="Arial" w:cs="Arial"/>
          <w:color w:val="000000" w:themeColor="text1"/>
          <w:sz w:val="19"/>
          <w:szCs w:val="19"/>
        </w:rPr>
        <w:t xml:space="preserve">to check-in, update our database, </w:t>
      </w:r>
      <w:r w:rsidR="00BD6256">
        <w:rPr>
          <w:rFonts w:ascii="Arial" w:eastAsia="Calibri" w:hAnsi="Arial" w:cs="Arial"/>
          <w:color w:val="000000" w:themeColor="text1"/>
          <w:sz w:val="19"/>
          <w:szCs w:val="19"/>
        </w:rPr>
        <w:t xml:space="preserve">and </w:t>
      </w:r>
      <w:r w:rsidR="00FE7372">
        <w:rPr>
          <w:rFonts w:ascii="Arial" w:eastAsia="Calibri" w:hAnsi="Arial" w:cs="Arial"/>
          <w:color w:val="000000" w:themeColor="text1"/>
          <w:sz w:val="19"/>
          <w:szCs w:val="19"/>
        </w:rPr>
        <w:t xml:space="preserve">secure any prayer requests congregations would like for </w:t>
      </w:r>
      <w:r w:rsidR="0072311E">
        <w:rPr>
          <w:rFonts w:ascii="Arial" w:eastAsia="Calibri" w:hAnsi="Arial" w:cs="Arial"/>
          <w:color w:val="000000" w:themeColor="text1"/>
          <w:sz w:val="19"/>
          <w:szCs w:val="19"/>
        </w:rPr>
        <w:t>their family of congregations to join them in pray</w:t>
      </w:r>
      <w:r w:rsidR="00DE1BD6">
        <w:rPr>
          <w:rFonts w:ascii="Arial" w:eastAsia="Calibri" w:hAnsi="Arial" w:cs="Arial"/>
          <w:color w:val="000000" w:themeColor="text1"/>
          <w:sz w:val="19"/>
          <w:szCs w:val="19"/>
        </w:rPr>
        <w:t>er</w:t>
      </w:r>
      <w:r w:rsidR="0072311E">
        <w:rPr>
          <w:rFonts w:ascii="Arial" w:eastAsia="Calibri" w:hAnsi="Arial" w:cs="Arial"/>
          <w:color w:val="000000" w:themeColor="text1"/>
          <w:sz w:val="19"/>
          <w:szCs w:val="19"/>
        </w:rPr>
        <w:t xml:space="preserve">. </w:t>
      </w:r>
    </w:p>
    <w:p w14:paraId="1D1C960F" w14:textId="77777777" w:rsidR="00754BFE" w:rsidRDefault="00754BFE" w:rsidP="00740437">
      <w:pPr>
        <w:spacing w:after="0" w:line="240" w:lineRule="auto"/>
        <w:rPr>
          <w:rFonts w:ascii="Arial" w:eastAsia="Calibri" w:hAnsi="Arial" w:cs="Arial"/>
          <w:color w:val="000000" w:themeColor="text1"/>
          <w:sz w:val="19"/>
          <w:szCs w:val="19"/>
        </w:rPr>
      </w:pPr>
    </w:p>
    <w:p w14:paraId="2D298741" w14:textId="48B8CD0A" w:rsidR="00402781" w:rsidRDefault="00651935" w:rsidP="00740437">
      <w:pPr>
        <w:spacing w:after="0" w:line="240" w:lineRule="auto"/>
        <w:rPr>
          <w:rFonts w:ascii="Arial" w:eastAsia="Calibri" w:hAnsi="Arial" w:cs="Arial"/>
          <w:color w:val="000000" w:themeColor="text1"/>
          <w:sz w:val="19"/>
          <w:szCs w:val="19"/>
        </w:rPr>
      </w:pPr>
      <w:r>
        <w:rPr>
          <w:rFonts w:ascii="Arial" w:eastAsia="Calibri" w:hAnsi="Arial" w:cs="Arial"/>
          <w:color w:val="000000" w:themeColor="text1"/>
          <w:sz w:val="19"/>
          <w:szCs w:val="19"/>
        </w:rPr>
        <w:t>If you receive a call from Julia, Kyndra, or Cathy, they are not trying to s</w:t>
      </w:r>
      <w:r w:rsidR="00DE1BD6">
        <w:rPr>
          <w:rFonts w:ascii="Arial" w:eastAsia="Calibri" w:hAnsi="Arial" w:cs="Arial"/>
          <w:color w:val="000000" w:themeColor="text1"/>
          <w:sz w:val="19"/>
          <w:szCs w:val="19"/>
        </w:rPr>
        <w:t>ale</w:t>
      </w:r>
      <w:r>
        <w:rPr>
          <w:rFonts w:ascii="Arial" w:eastAsia="Calibri" w:hAnsi="Arial" w:cs="Arial"/>
          <w:color w:val="000000" w:themeColor="text1"/>
          <w:sz w:val="19"/>
          <w:szCs w:val="19"/>
        </w:rPr>
        <w:t xml:space="preserve"> you anything. They are just wanting to connect with each member </w:t>
      </w:r>
      <w:r w:rsidR="00DD2FF3">
        <w:rPr>
          <w:rFonts w:ascii="Arial" w:eastAsia="Calibri" w:hAnsi="Arial" w:cs="Arial"/>
          <w:color w:val="000000" w:themeColor="text1"/>
          <w:sz w:val="19"/>
          <w:szCs w:val="19"/>
        </w:rPr>
        <w:t>church in</w:t>
      </w:r>
      <w:r>
        <w:rPr>
          <w:rFonts w:ascii="Arial" w:eastAsia="Calibri" w:hAnsi="Arial" w:cs="Arial"/>
          <w:color w:val="000000" w:themeColor="text1"/>
          <w:sz w:val="19"/>
          <w:szCs w:val="19"/>
        </w:rPr>
        <w:t xml:space="preserve"> our family</w:t>
      </w:r>
      <w:r w:rsidR="00C306F0">
        <w:rPr>
          <w:rFonts w:ascii="Arial" w:eastAsia="Calibri" w:hAnsi="Arial" w:cs="Arial"/>
          <w:color w:val="000000" w:themeColor="text1"/>
          <w:sz w:val="19"/>
          <w:szCs w:val="19"/>
        </w:rPr>
        <w:t xml:space="preserve"> of congregations. They are your church representatives and form what we call the </w:t>
      </w:r>
      <w:r w:rsidR="00C306F0" w:rsidRPr="00D93756">
        <w:rPr>
          <w:rFonts w:ascii="Arial" w:eastAsia="Calibri" w:hAnsi="Arial" w:cs="Arial"/>
          <w:i/>
          <w:iCs/>
          <w:color w:val="000000" w:themeColor="text1"/>
          <w:sz w:val="19"/>
          <w:szCs w:val="19"/>
        </w:rPr>
        <w:t>Blue Squad</w:t>
      </w:r>
      <w:r w:rsidR="00D93756">
        <w:rPr>
          <w:rFonts w:ascii="Arial" w:eastAsia="Calibri" w:hAnsi="Arial" w:cs="Arial"/>
          <w:i/>
          <w:iCs/>
          <w:color w:val="000000" w:themeColor="text1"/>
          <w:sz w:val="19"/>
          <w:szCs w:val="19"/>
        </w:rPr>
        <w:t xml:space="preserve"> </w:t>
      </w:r>
      <w:r w:rsidR="00D93756" w:rsidRPr="00D93756">
        <w:rPr>
          <w:rFonts w:ascii="Arial" w:eastAsia="Calibri" w:hAnsi="Arial" w:cs="Arial"/>
          <w:color w:val="000000" w:themeColor="text1"/>
          <w:sz w:val="19"/>
          <w:szCs w:val="19"/>
        </w:rPr>
        <w:t>within the associat</w:t>
      </w:r>
      <w:r w:rsidR="00D93756">
        <w:rPr>
          <w:rFonts w:ascii="Arial" w:eastAsia="Calibri" w:hAnsi="Arial" w:cs="Arial"/>
          <w:color w:val="000000" w:themeColor="text1"/>
          <w:sz w:val="19"/>
          <w:szCs w:val="19"/>
        </w:rPr>
        <w:t>i</w:t>
      </w:r>
      <w:r w:rsidR="00D93756" w:rsidRPr="00D93756">
        <w:rPr>
          <w:rFonts w:ascii="Arial" w:eastAsia="Calibri" w:hAnsi="Arial" w:cs="Arial"/>
          <w:color w:val="000000" w:themeColor="text1"/>
          <w:sz w:val="19"/>
          <w:szCs w:val="19"/>
        </w:rPr>
        <w:t>on</w:t>
      </w:r>
      <w:r w:rsidR="00C306F0">
        <w:rPr>
          <w:rFonts w:ascii="Arial" w:eastAsia="Calibri" w:hAnsi="Arial" w:cs="Arial"/>
          <w:color w:val="000000" w:themeColor="text1"/>
          <w:sz w:val="19"/>
          <w:szCs w:val="19"/>
        </w:rPr>
        <w:t xml:space="preserve">. </w:t>
      </w:r>
      <w:r w:rsidR="00754BFE">
        <w:rPr>
          <w:rFonts w:ascii="Arial" w:eastAsia="Calibri" w:hAnsi="Arial" w:cs="Arial"/>
          <w:color w:val="000000" w:themeColor="text1"/>
          <w:sz w:val="19"/>
          <w:szCs w:val="19"/>
        </w:rPr>
        <w:t xml:space="preserve">They are finding this is a slow process. </w:t>
      </w:r>
      <w:r w:rsidR="00D93756">
        <w:rPr>
          <w:rFonts w:ascii="Arial" w:eastAsia="Calibri" w:hAnsi="Arial" w:cs="Arial"/>
          <w:color w:val="000000" w:themeColor="text1"/>
          <w:sz w:val="19"/>
          <w:szCs w:val="19"/>
        </w:rPr>
        <w:t xml:space="preserve">They enjoy talking with your voice mail or answer machine. </w:t>
      </w:r>
      <w:r w:rsidR="00754BFE">
        <w:rPr>
          <w:rFonts w:ascii="Arial" w:eastAsia="Calibri" w:hAnsi="Arial" w:cs="Arial"/>
          <w:color w:val="000000" w:themeColor="text1"/>
          <w:sz w:val="19"/>
          <w:szCs w:val="19"/>
        </w:rPr>
        <w:t>They are contacting around three churches each per</w:t>
      </w:r>
      <w:r w:rsidR="008F1D3F">
        <w:rPr>
          <w:rFonts w:ascii="Arial" w:eastAsia="Calibri" w:hAnsi="Arial" w:cs="Arial"/>
          <w:color w:val="000000" w:themeColor="text1"/>
          <w:sz w:val="19"/>
          <w:szCs w:val="19"/>
        </w:rPr>
        <w:t xml:space="preserve"> week. </w:t>
      </w:r>
    </w:p>
    <w:p w14:paraId="2EFC39C4" w14:textId="1D40E4E7" w:rsidR="008F1D3F" w:rsidRDefault="008F1D3F" w:rsidP="00740437">
      <w:pPr>
        <w:spacing w:after="0" w:line="240" w:lineRule="auto"/>
        <w:rPr>
          <w:rFonts w:ascii="Arial" w:eastAsia="Calibri" w:hAnsi="Arial" w:cs="Arial"/>
          <w:color w:val="000000" w:themeColor="text1"/>
          <w:sz w:val="19"/>
          <w:szCs w:val="19"/>
        </w:rPr>
      </w:pPr>
    </w:p>
    <w:p w14:paraId="5D9A3D72" w14:textId="28B0A440" w:rsidR="008F1D3F" w:rsidRDefault="008F1D3F" w:rsidP="00740437">
      <w:pPr>
        <w:spacing w:after="0" w:line="240" w:lineRule="auto"/>
        <w:rPr>
          <w:rFonts w:ascii="Arial" w:eastAsia="Calibri" w:hAnsi="Arial" w:cs="Arial"/>
          <w:color w:val="000000" w:themeColor="text1"/>
          <w:sz w:val="19"/>
          <w:szCs w:val="19"/>
        </w:rPr>
      </w:pPr>
      <w:r>
        <w:rPr>
          <w:rFonts w:ascii="Arial" w:eastAsia="Calibri" w:hAnsi="Arial" w:cs="Arial"/>
          <w:color w:val="000000" w:themeColor="text1"/>
          <w:sz w:val="19"/>
          <w:szCs w:val="19"/>
        </w:rPr>
        <w:t xml:space="preserve">When you talk with them, ask them how your congregation can receive a hunger ministry grant. Ask them if we can send you a copy of the </w:t>
      </w:r>
      <w:r w:rsidR="00157CD2">
        <w:rPr>
          <w:rFonts w:ascii="Arial" w:eastAsia="Calibri" w:hAnsi="Arial" w:cs="Arial"/>
          <w:color w:val="000000" w:themeColor="text1"/>
          <w:sz w:val="19"/>
          <w:szCs w:val="19"/>
        </w:rPr>
        <w:t xml:space="preserve">new </w:t>
      </w:r>
      <w:r>
        <w:rPr>
          <w:rFonts w:ascii="Arial" w:eastAsia="Calibri" w:hAnsi="Arial" w:cs="Arial"/>
          <w:color w:val="000000" w:themeColor="text1"/>
          <w:sz w:val="19"/>
          <w:szCs w:val="19"/>
        </w:rPr>
        <w:t xml:space="preserve">book </w:t>
      </w:r>
      <w:r w:rsidR="005307E2">
        <w:rPr>
          <w:rFonts w:ascii="Arial" w:eastAsia="Calibri" w:hAnsi="Arial" w:cs="Arial"/>
          <w:color w:val="000000" w:themeColor="text1"/>
          <w:sz w:val="19"/>
          <w:szCs w:val="19"/>
        </w:rPr>
        <w:t xml:space="preserve">entitled </w:t>
      </w:r>
      <w:r w:rsidR="005307E2" w:rsidRPr="005307E2">
        <w:rPr>
          <w:rFonts w:ascii="Arial" w:eastAsia="Calibri" w:hAnsi="Arial" w:cs="Arial"/>
          <w:i/>
          <w:iCs/>
          <w:color w:val="000000" w:themeColor="text1"/>
          <w:sz w:val="19"/>
          <w:szCs w:val="19"/>
        </w:rPr>
        <w:t>T</w:t>
      </w:r>
      <w:r w:rsidRPr="00157CD2">
        <w:rPr>
          <w:rFonts w:ascii="Arial" w:eastAsia="Calibri" w:hAnsi="Arial" w:cs="Arial"/>
          <w:i/>
          <w:iCs/>
          <w:color w:val="000000" w:themeColor="text1"/>
          <w:sz w:val="19"/>
          <w:szCs w:val="19"/>
        </w:rPr>
        <w:t>he Nones</w:t>
      </w:r>
      <w:r w:rsidR="00157CD2">
        <w:rPr>
          <w:rFonts w:ascii="Arial" w:eastAsia="Calibri" w:hAnsi="Arial" w:cs="Arial"/>
          <w:color w:val="000000" w:themeColor="text1"/>
          <w:sz w:val="19"/>
          <w:szCs w:val="19"/>
        </w:rPr>
        <w:t xml:space="preserve"> that talks about the characteristics of people who have no church relationship.</w:t>
      </w:r>
      <w:r w:rsidR="005307E2">
        <w:rPr>
          <w:rFonts w:ascii="Arial" w:eastAsia="Calibri" w:hAnsi="Arial" w:cs="Arial"/>
          <w:color w:val="000000" w:themeColor="text1"/>
          <w:sz w:val="19"/>
          <w:szCs w:val="19"/>
        </w:rPr>
        <w:t xml:space="preserve"> Tell them </w:t>
      </w:r>
      <w:r w:rsidR="00F254E0">
        <w:rPr>
          <w:rFonts w:ascii="Arial" w:eastAsia="Calibri" w:hAnsi="Arial" w:cs="Arial"/>
          <w:color w:val="000000" w:themeColor="text1"/>
          <w:sz w:val="19"/>
          <w:szCs w:val="19"/>
        </w:rPr>
        <w:t>ways</w:t>
      </w:r>
      <w:r w:rsidR="005307E2">
        <w:rPr>
          <w:rFonts w:ascii="Arial" w:eastAsia="Calibri" w:hAnsi="Arial" w:cs="Arial"/>
          <w:color w:val="000000" w:themeColor="text1"/>
          <w:sz w:val="19"/>
          <w:szCs w:val="19"/>
        </w:rPr>
        <w:t xml:space="preserve"> you wish the association would help your congregation</w:t>
      </w:r>
      <w:r w:rsidR="00BD5CDE">
        <w:rPr>
          <w:rFonts w:ascii="Arial" w:eastAsia="Calibri" w:hAnsi="Arial" w:cs="Arial"/>
          <w:color w:val="000000" w:themeColor="text1"/>
          <w:sz w:val="19"/>
          <w:szCs w:val="19"/>
        </w:rPr>
        <w:t>’s ministry</w:t>
      </w:r>
      <w:r w:rsidR="005307E2">
        <w:rPr>
          <w:rFonts w:ascii="Arial" w:eastAsia="Calibri" w:hAnsi="Arial" w:cs="Arial"/>
          <w:color w:val="000000" w:themeColor="text1"/>
          <w:sz w:val="19"/>
          <w:szCs w:val="19"/>
        </w:rPr>
        <w:t xml:space="preserve">. </w:t>
      </w:r>
    </w:p>
    <w:p w14:paraId="034F8B81" w14:textId="718CDCA1" w:rsidR="00751864" w:rsidRDefault="00751864" w:rsidP="00740437">
      <w:pPr>
        <w:spacing w:after="0" w:line="240" w:lineRule="auto"/>
        <w:rPr>
          <w:rFonts w:ascii="Arial" w:eastAsia="Calibri" w:hAnsi="Arial" w:cs="Arial"/>
          <w:color w:val="000000" w:themeColor="text1"/>
          <w:sz w:val="19"/>
          <w:szCs w:val="19"/>
        </w:rPr>
      </w:pPr>
    </w:p>
    <w:p w14:paraId="78D0ABBB" w14:textId="29C8A024" w:rsidR="0050413C" w:rsidRDefault="00884F66" w:rsidP="00740437">
      <w:pPr>
        <w:spacing w:after="0" w:line="240" w:lineRule="auto"/>
        <w:rPr>
          <w:rFonts w:ascii="Arial" w:eastAsia="Calibri" w:hAnsi="Arial" w:cs="Arial"/>
          <w:b/>
          <w:bCs/>
          <w:i/>
          <w:iCs/>
          <w:color w:val="7030A0"/>
          <w:sz w:val="16"/>
          <w:szCs w:val="16"/>
        </w:rPr>
      </w:pPr>
      <w:r>
        <w:rPr>
          <w:rFonts w:ascii="Arial" w:eastAsia="Calibri" w:hAnsi="Arial" w:cs="Arial"/>
          <w:b/>
          <w:bCs/>
          <w:i/>
          <w:iCs/>
          <w:color w:val="7030A0"/>
          <w:sz w:val="16"/>
          <w:szCs w:val="16"/>
        </w:rPr>
        <w:t>O</w:t>
      </w:r>
      <w:r w:rsidR="001B460F" w:rsidRPr="00C15FEF">
        <w:rPr>
          <w:rFonts w:ascii="Arial" w:eastAsia="Calibri" w:hAnsi="Arial" w:cs="Arial"/>
          <w:b/>
          <w:bCs/>
          <w:i/>
          <w:iCs/>
          <w:color w:val="7030A0"/>
          <w:sz w:val="16"/>
          <w:szCs w:val="16"/>
        </w:rPr>
        <w:t>ur One Priority Briefing</w:t>
      </w:r>
      <w:r w:rsidR="00847E93" w:rsidRPr="00C15FEF">
        <w:rPr>
          <w:rFonts w:ascii="Arial" w:eastAsia="Calibri" w:hAnsi="Arial" w:cs="Arial"/>
          <w:b/>
          <w:bCs/>
          <w:i/>
          <w:iCs/>
          <w:color w:val="7030A0"/>
          <w:sz w:val="16"/>
          <w:szCs w:val="16"/>
        </w:rPr>
        <w:t xml:space="preserve"> and the </w:t>
      </w:r>
      <w:r w:rsidR="0058183D" w:rsidRPr="00C15FEF">
        <w:rPr>
          <w:rFonts w:ascii="Arial" w:eastAsia="Calibri" w:hAnsi="Arial" w:cs="Arial"/>
          <w:b/>
          <w:bCs/>
          <w:i/>
          <w:iCs/>
          <w:color w:val="7030A0"/>
          <w:sz w:val="16"/>
          <w:szCs w:val="16"/>
        </w:rPr>
        <w:t>Our One Priority B</w:t>
      </w:r>
      <w:r w:rsidR="00B12513" w:rsidRPr="00C15FEF">
        <w:rPr>
          <w:rFonts w:ascii="Arial" w:eastAsia="Calibri" w:hAnsi="Arial" w:cs="Arial"/>
          <w:b/>
          <w:bCs/>
          <w:i/>
          <w:iCs/>
          <w:color w:val="7030A0"/>
          <w:sz w:val="16"/>
          <w:szCs w:val="16"/>
        </w:rPr>
        <w:t>riefing Online</w:t>
      </w:r>
      <w:r w:rsidR="000A556F" w:rsidRPr="00C15FEF">
        <w:rPr>
          <w:rFonts w:ascii="Arial" w:eastAsia="Calibri" w:hAnsi="Arial" w:cs="Arial"/>
          <w:b/>
          <w:bCs/>
          <w:i/>
          <w:iCs/>
          <w:color w:val="7030A0"/>
          <w:sz w:val="16"/>
          <w:szCs w:val="16"/>
        </w:rPr>
        <w:t xml:space="preserve"> Gathering are</w:t>
      </w:r>
      <w:r w:rsidR="001B460F" w:rsidRPr="00C15FEF">
        <w:rPr>
          <w:rFonts w:ascii="Arial" w:eastAsia="Calibri" w:hAnsi="Arial" w:cs="Arial"/>
          <w:b/>
          <w:bCs/>
          <w:i/>
          <w:iCs/>
          <w:color w:val="7030A0"/>
          <w:sz w:val="16"/>
          <w:szCs w:val="16"/>
        </w:rPr>
        <w:t xml:space="preserve"> made possible by the financial gifts of the member </w:t>
      </w:r>
      <w:r w:rsidR="00042F8B" w:rsidRPr="00C15FEF">
        <w:rPr>
          <w:rFonts w:ascii="Arial" w:eastAsia="Calibri" w:hAnsi="Arial" w:cs="Arial"/>
          <w:b/>
          <w:bCs/>
          <w:i/>
          <w:iCs/>
          <w:color w:val="7030A0"/>
          <w:sz w:val="16"/>
          <w:szCs w:val="16"/>
        </w:rPr>
        <w:t xml:space="preserve">and network </w:t>
      </w:r>
      <w:r w:rsidR="00196D92">
        <w:rPr>
          <w:rFonts w:ascii="Arial" w:eastAsia="Calibri" w:hAnsi="Arial" w:cs="Arial"/>
          <w:b/>
          <w:bCs/>
          <w:i/>
          <w:iCs/>
          <w:color w:val="7030A0"/>
          <w:sz w:val="16"/>
          <w:szCs w:val="16"/>
        </w:rPr>
        <w:t xml:space="preserve">connection </w:t>
      </w:r>
      <w:r w:rsidR="00042F8B" w:rsidRPr="00C15FEF">
        <w:rPr>
          <w:rFonts w:ascii="Arial" w:eastAsia="Calibri" w:hAnsi="Arial" w:cs="Arial"/>
          <w:b/>
          <w:bCs/>
          <w:i/>
          <w:iCs/>
          <w:color w:val="7030A0"/>
          <w:sz w:val="16"/>
          <w:szCs w:val="16"/>
        </w:rPr>
        <w:t>congregations of the</w:t>
      </w:r>
      <w:r w:rsidR="000A556F" w:rsidRPr="00C15FEF">
        <w:rPr>
          <w:rFonts w:ascii="Arial" w:eastAsia="Calibri" w:hAnsi="Arial" w:cs="Arial"/>
          <w:b/>
          <w:bCs/>
          <w:i/>
          <w:iCs/>
          <w:color w:val="7030A0"/>
          <w:sz w:val="16"/>
          <w:szCs w:val="16"/>
        </w:rPr>
        <w:t xml:space="preserve"> </w:t>
      </w:r>
      <w:r w:rsidR="00042F8B" w:rsidRPr="00C15FEF">
        <w:rPr>
          <w:rFonts w:ascii="Arial" w:eastAsia="Calibri" w:hAnsi="Arial" w:cs="Arial"/>
          <w:b/>
          <w:bCs/>
          <w:i/>
          <w:iCs/>
          <w:color w:val="7030A0"/>
          <w:sz w:val="16"/>
          <w:szCs w:val="16"/>
        </w:rPr>
        <w:t xml:space="preserve">Columbia Metro Baptist Association at </w:t>
      </w:r>
      <w:hyperlink r:id="rId15" w:history="1">
        <w:r w:rsidR="00042F8B" w:rsidRPr="00C15FEF">
          <w:rPr>
            <w:rStyle w:val="Hyperlink"/>
            <w:rFonts w:ascii="Arial" w:eastAsia="Calibri" w:hAnsi="Arial" w:cs="Arial"/>
            <w:b/>
            <w:bCs/>
            <w:i/>
            <w:iCs/>
            <w:color w:val="7030A0"/>
            <w:sz w:val="16"/>
            <w:szCs w:val="16"/>
          </w:rPr>
          <w:t>www.ColumbiaMetro.org</w:t>
        </w:r>
      </w:hyperlink>
      <w:r w:rsidR="00042F8B" w:rsidRPr="00C15FEF">
        <w:rPr>
          <w:rFonts w:ascii="Arial" w:eastAsia="Calibri" w:hAnsi="Arial" w:cs="Arial"/>
          <w:b/>
          <w:bCs/>
          <w:i/>
          <w:iCs/>
          <w:color w:val="7030A0"/>
          <w:sz w:val="16"/>
          <w:szCs w:val="16"/>
        </w:rPr>
        <w:t xml:space="preserve">, </w:t>
      </w:r>
      <w:hyperlink r:id="rId16" w:history="1">
        <w:r w:rsidR="00042F8B" w:rsidRPr="00C15FEF">
          <w:rPr>
            <w:rStyle w:val="Hyperlink"/>
            <w:rFonts w:ascii="Arial" w:eastAsia="Calibri" w:hAnsi="Arial" w:cs="Arial"/>
            <w:b/>
            <w:bCs/>
            <w:i/>
            <w:iCs/>
            <w:color w:val="7030A0"/>
            <w:sz w:val="16"/>
            <w:szCs w:val="16"/>
          </w:rPr>
          <w:t>CMBA@ColumbiaMetro.org</w:t>
        </w:r>
      </w:hyperlink>
      <w:r w:rsidR="00042F8B" w:rsidRPr="00C15FEF">
        <w:rPr>
          <w:rFonts w:ascii="Arial" w:eastAsia="Calibri" w:hAnsi="Arial" w:cs="Arial"/>
          <w:b/>
          <w:bCs/>
          <w:i/>
          <w:iCs/>
          <w:color w:val="7030A0"/>
          <w:sz w:val="16"/>
          <w:szCs w:val="16"/>
        </w:rPr>
        <w:t>, or 803.619.7110.</w:t>
      </w:r>
      <w:r w:rsidR="009A0150" w:rsidRPr="00C15FEF">
        <w:rPr>
          <w:rFonts w:ascii="Arial" w:eastAsia="Calibri" w:hAnsi="Arial" w:cs="Arial"/>
          <w:b/>
          <w:bCs/>
          <w:i/>
          <w:iCs/>
          <w:color w:val="7030A0"/>
          <w:sz w:val="16"/>
          <w:szCs w:val="16"/>
        </w:rPr>
        <w:t xml:space="preserve"> </w:t>
      </w:r>
      <w:r w:rsidR="005E1424" w:rsidRPr="00C15FEF">
        <w:rPr>
          <w:rFonts w:ascii="Arial" w:eastAsia="Calibri" w:hAnsi="Arial" w:cs="Arial"/>
          <w:b/>
          <w:bCs/>
          <w:i/>
          <w:iCs/>
          <w:color w:val="7030A0"/>
          <w:sz w:val="16"/>
          <w:szCs w:val="16"/>
        </w:rPr>
        <w:t>T</w:t>
      </w:r>
      <w:r w:rsidR="009A0150" w:rsidRPr="00C15FEF">
        <w:rPr>
          <w:rFonts w:ascii="Arial" w:eastAsia="Calibri" w:hAnsi="Arial" w:cs="Arial"/>
          <w:b/>
          <w:bCs/>
          <w:i/>
          <w:iCs/>
          <w:color w:val="7030A0"/>
          <w:sz w:val="16"/>
          <w:szCs w:val="16"/>
        </w:rPr>
        <w:t xml:space="preserve">o donate </w:t>
      </w:r>
      <w:r w:rsidR="007F16D1">
        <w:rPr>
          <w:rFonts w:ascii="Arial" w:eastAsia="Calibri" w:hAnsi="Arial" w:cs="Arial"/>
          <w:b/>
          <w:bCs/>
          <w:i/>
          <w:iCs/>
          <w:color w:val="7030A0"/>
          <w:sz w:val="16"/>
          <w:szCs w:val="16"/>
        </w:rPr>
        <w:t xml:space="preserve">to CMBA </w:t>
      </w:r>
      <w:r w:rsidR="009A0150" w:rsidRPr="00C15FEF">
        <w:rPr>
          <w:rFonts w:ascii="Arial" w:eastAsia="Calibri" w:hAnsi="Arial" w:cs="Arial"/>
          <w:b/>
          <w:bCs/>
          <w:i/>
          <w:iCs/>
          <w:color w:val="7030A0"/>
          <w:sz w:val="16"/>
          <w:szCs w:val="16"/>
        </w:rPr>
        <w:t xml:space="preserve">go to </w:t>
      </w:r>
      <w:hyperlink r:id="rId17" w:history="1">
        <w:r w:rsidR="003C5A72" w:rsidRPr="00C15FEF">
          <w:rPr>
            <w:rStyle w:val="Hyperlink"/>
            <w:rFonts w:ascii="Arial" w:eastAsiaTheme="majorEastAsia" w:hAnsi="Arial" w:cstheme="majorBidi"/>
            <w:b/>
            <w:bCs/>
            <w:i/>
            <w:iCs/>
            <w:color w:val="7030A0"/>
            <w:sz w:val="16"/>
            <w:szCs w:val="16"/>
          </w:rPr>
          <w:t>https://www.columbiametro.org/donate/</w:t>
        </w:r>
      </w:hyperlink>
      <w:r w:rsidR="009A0150" w:rsidRPr="00C15FEF">
        <w:rPr>
          <w:rFonts w:ascii="Arial" w:eastAsia="Calibri" w:hAnsi="Arial" w:cs="Arial"/>
          <w:b/>
          <w:bCs/>
          <w:i/>
          <w:iCs/>
          <w:color w:val="7030A0"/>
          <w:sz w:val="16"/>
          <w:szCs w:val="16"/>
        </w:rPr>
        <w:t>.</w:t>
      </w:r>
      <w:r w:rsidR="007F16D1">
        <w:rPr>
          <w:rFonts w:ascii="Arial" w:eastAsia="Calibri" w:hAnsi="Arial" w:cs="Arial"/>
          <w:b/>
          <w:bCs/>
          <w:i/>
          <w:iCs/>
          <w:color w:val="7030A0"/>
          <w:sz w:val="16"/>
          <w:szCs w:val="16"/>
        </w:rPr>
        <w:t xml:space="preserve"> </w:t>
      </w:r>
      <w:r w:rsidR="001E5CE4">
        <w:rPr>
          <w:rFonts w:ascii="Arial" w:eastAsia="Calibri" w:hAnsi="Arial" w:cs="Arial"/>
          <w:b/>
          <w:bCs/>
          <w:i/>
          <w:iCs/>
          <w:color w:val="7030A0"/>
          <w:sz w:val="16"/>
          <w:szCs w:val="16"/>
        </w:rPr>
        <w:t xml:space="preserve">Congregations </w:t>
      </w:r>
      <w:r w:rsidR="007F16D1">
        <w:rPr>
          <w:rFonts w:ascii="Arial" w:eastAsia="Calibri" w:hAnsi="Arial" w:cs="Arial"/>
          <w:b/>
          <w:bCs/>
          <w:i/>
          <w:iCs/>
          <w:color w:val="7030A0"/>
          <w:sz w:val="16"/>
          <w:szCs w:val="16"/>
        </w:rPr>
        <w:t xml:space="preserve"> can make their general contributions through this link. </w:t>
      </w:r>
      <w:r w:rsidR="00DD1A61">
        <w:rPr>
          <w:rFonts w:ascii="Arial" w:eastAsia="Calibri" w:hAnsi="Arial" w:cs="Arial"/>
          <w:b/>
          <w:bCs/>
          <w:i/>
          <w:iCs/>
          <w:color w:val="7030A0"/>
          <w:sz w:val="16"/>
          <w:szCs w:val="16"/>
        </w:rPr>
        <w:t>Congregations, m</w:t>
      </w:r>
      <w:r w:rsidR="007F16D1">
        <w:rPr>
          <w:rFonts w:ascii="Arial" w:eastAsia="Calibri" w:hAnsi="Arial" w:cs="Arial"/>
          <w:b/>
          <w:bCs/>
          <w:i/>
          <w:iCs/>
          <w:color w:val="7030A0"/>
          <w:sz w:val="16"/>
          <w:szCs w:val="16"/>
        </w:rPr>
        <w:t>ission</w:t>
      </w:r>
      <w:r w:rsidR="00DD1A61">
        <w:rPr>
          <w:rFonts w:ascii="Arial" w:eastAsia="Calibri" w:hAnsi="Arial" w:cs="Arial"/>
          <w:b/>
          <w:bCs/>
          <w:i/>
          <w:iCs/>
          <w:color w:val="7030A0"/>
          <w:sz w:val="16"/>
          <w:szCs w:val="16"/>
        </w:rPr>
        <w:t>s</w:t>
      </w:r>
      <w:r w:rsidR="007F16D1">
        <w:rPr>
          <w:rFonts w:ascii="Arial" w:eastAsia="Calibri" w:hAnsi="Arial" w:cs="Arial"/>
          <w:b/>
          <w:bCs/>
          <w:i/>
          <w:iCs/>
          <w:color w:val="7030A0"/>
          <w:sz w:val="16"/>
          <w:szCs w:val="16"/>
        </w:rPr>
        <w:t xml:space="preserve"> groups</w:t>
      </w:r>
    </w:p>
    <w:p w14:paraId="0F1ABFA8" w14:textId="4EA12ABB" w:rsidR="0050413C" w:rsidRDefault="007F16D1" w:rsidP="00740437">
      <w:pPr>
        <w:spacing w:after="0" w:line="240" w:lineRule="auto"/>
        <w:rPr>
          <w:rFonts w:ascii="Arial" w:eastAsia="Calibri" w:hAnsi="Arial" w:cs="Arial"/>
          <w:b/>
          <w:bCs/>
          <w:i/>
          <w:iCs/>
          <w:color w:val="7030A0"/>
          <w:sz w:val="16"/>
          <w:szCs w:val="16"/>
        </w:rPr>
      </w:pPr>
      <w:r>
        <w:rPr>
          <w:rFonts w:ascii="Arial" w:eastAsia="Calibri" w:hAnsi="Arial" w:cs="Arial"/>
          <w:b/>
          <w:bCs/>
          <w:i/>
          <w:iCs/>
          <w:color w:val="7030A0"/>
          <w:sz w:val="16"/>
          <w:szCs w:val="16"/>
        </w:rPr>
        <w:t>and individuals can designate gifts to</w:t>
      </w:r>
      <w:r w:rsidR="002D2B83">
        <w:rPr>
          <w:rFonts w:ascii="Arial" w:eastAsia="Calibri" w:hAnsi="Arial" w:cs="Arial"/>
          <w:b/>
          <w:bCs/>
          <w:i/>
          <w:iCs/>
          <w:color w:val="7030A0"/>
          <w:sz w:val="16"/>
          <w:szCs w:val="16"/>
        </w:rPr>
        <w:t xml:space="preserve"> the Congregational Grant Fund,</w:t>
      </w:r>
      <w:r>
        <w:rPr>
          <w:rFonts w:ascii="Arial" w:eastAsia="Calibri" w:hAnsi="Arial" w:cs="Arial"/>
          <w:b/>
          <w:bCs/>
          <w:i/>
          <w:iCs/>
          <w:color w:val="7030A0"/>
          <w:sz w:val="16"/>
          <w:szCs w:val="16"/>
        </w:rPr>
        <w:t xml:space="preserve"> </w:t>
      </w:r>
      <w:r w:rsidR="002D2B83">
        <w:rPr>
          <w:rFonts w:ascii="Arial" w:eastAsia="Calibri" w:hAnsi="Arial" w:cs="Arial"/>
          <w:b/>
          <w:bCs/>
          <w:i/>
          <w:iCs/>
          <w:color w:val="7030A0"/>
          <w:sz w:val="16"/>
          <w:szCs w:val="16"/>
        </w:rPr>
        <w:t xml:space="preserve">hunger ministry, </w:t>
      </w:r>
    </w:p>
    <w:p w14:paraId="65B9DD3A" w14:textId="2DC102EE" w:rsidR="00754D5F" w:rsidRPr="00C15FEF" w:rsidRDefault="002D2B83" w:rsidP="00740437">
      <w:pPr>
        <w:spacing w:after="0" w:line="240" w:lineRule="auto"/>
        <w:rPr>
          <w:rFonts w:ascii="Arial" w:eastAsia="Calibri" w:hAnsi="Arial" w:cs="Arial"/>
          <w:b/>
          <w:bCs/>
          <w:i/>
          <w:iCs/>
          <w:color w:val="7030A0"/>
          <w:sz w:val="16"/>
          <w:szCs w:val="16"/>
        </w:rPr>
      </w:pPr>
      <w:r>
        <w:rPr>
          <w:rFonts w:ascii="Arial" w:eastAsia="Calibri" w:hAnsi="Arial" w:cs="Arial"/>
          <w:b/>
          <w:bCs/>
          <w:i/>
          <w:iCs/>
          <w:color w:val="7030A0"/>
          <w:sz w:val="16"/>
          <w:szCs w:val="16"/>
        </w:rPr>
        <w:t>disaster response, and Baptist Collegia</w:t>
      </w:r>
      <w:r w:rsidR="00DD1A61">
        <w:rPr>
          <w:rFonts w:ascii="Arial" w:eastAsia="Calibri" w:hAnsi="Arial" w:cs="Arial"/>
          <w:b/>
          <w:bCs/>
          <w:i/>
          <w:iCs/>
          <w:color w:val="7030A0"/>
          <w:sz w:val="16"/>
          <w:szCs w:val="16"/>
        </w:rPr>
        <w:t>t</w:t>
      </w:r>
      <w:r>
        <w:rPr>
          <w:rFonts w:ascii="Arial" w:eastAsia="Calibri" w:hAnsi="Arial" w:cs="Arial"/>
          <w:b/>
          <w:bCs/>
          <w:i/>
          <w:iCs/>
          <w:color w:val="7030A0"/>
          <w:sz w:val="16"/>
          <w:szCs w:val="16"/>
        </w:rPr>
        <w:t>e Ministry.</w:t>
      </w:r>
    </w:p>
    <w:sectPr w:rsidR="00754D5F" w:rsidRPr="00C15FEF" w:rsidSect="00092EE1">
      <w:headerReference w:type="default" r:id="rId18"/>
      <w:footerReference w:type="default" r:id="rId19"/>
      <w:headerReference w:type="first" r:id="rId20"/>
      <w:footerReference w:type="first" r:id="rId21"/>
      <w:type w:val="continuous"/>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663A" w14:textId="77777777" w:rsidR="009554F9" w:rsidRDefault="009554F9" w:rsidP="00497D9C">
      <w:r>
        <w:separator/>
      </w:r>
    </w:p>
  </w:endnote>
  <w:endnote w:type="continuationSeparator" w:id="0">
    <w:p w14:paraId="00FC7AFD" w14:textId="77777777" w:rsidR="009554F9" w:rsidRDefault="009554F9"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7AC4" w14:textId="77777777" w:rsidR="009554F9" w:rsidRDefault="009554F9" w:rsidP="00497D9C">
      <w:r>
        <w:separator/>
      </w:r>
    </w:p>
  </w:footnote>
  <w:footnote w:type="continuationSeparator" w:id="0">
    <w:p w14:paraId="3C882108" w14:textId="77777777" w:rsidR="009554F9" w:rsidRDefault="009554F9"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2D45" w14:textId="77777777" w:rsidR="0095708E" w:rsidRDefault="0095708E" w:rsidP="00497D9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25B"/>
    <w:multiLevelType w:val="hybridMultilevel"/>
    <w:tmpl w:val="339C7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60074"/>
    <w:multiLevelType w:val="hybridMultilevel"/>
    <w:tmpl w:val="16F4CC08"/>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E1444B"/>
    <w:multiLevelType w:val="hybridMultilevel"/>
    <w:tmpl w:val="840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52695"/>
    <w:multiLevelType w:val="hybridMultilevel"/>
    <w:tmpl w:val="34003350"/>
    <w:lvl w:ilvl="0" w:tplc="342E4382">
      <w:numFmt w:val="bullet"/>
      <w:lvlText w:val=""/>
      <w:lvlJc w:val="left"/>
      <w:pPr>
        <w:ind w:left="450" w:hanging="360"/>
      </w:pPr>
      <w:rPr>
        <w:rFonts w:ascii="Wingdings" w:eastAsia="Calibri" w:hAnsi="Wingdings"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87D39CA"/>
    <w:multiLevelType w:val="hybridMultilevel"/>
    <w:tmpl w:val="301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C74BD"/>
    <w:multiLevelType w:val="hybridMultilevel"/>
    <w:tmpl w:val="E10E7C1A"/>
    <w:lvl w:ilvl="0" w:tplc="1B8C35B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D336A"/>
    <w:multiLevelType w:val="hybridMultilevel"/>
    <w:tmpl w:val="4B48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868FA"/>
    <w:multiLevelType w:val="hybridMultilevel"/>
    <w:tmpl w:val="BC0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76A7F"/>
    <w:multiLevelType w:val="hybridMultilevel"/>
    <w:tmpl w:val="8D58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23C1B"/>
    <w:multiLevelType w:val="hybridMultilevel"/>
    <w:tmpl w:val="D968EDB2"/>
    <w:lvl w:ilvl="0" w:tplc="803AA24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F906AF"/>
    <w:multiLevelType w:val="hybridMultilevel"/>
    <w:tmpl w:val="3C6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463DF"/>
    <w:multiLevelType w:val="hybridMultilevel"/>
    <w:tmpl w:val="43C0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951F1"/>
    <w:multiLevelType w:val="hybridMultilevel"/>
    <w:tmpl w:val="AB14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ADE5E41"/>
    <w:multiLevelType w:val="hybridMultilevel"/>
    <w:tmpl w:val="8278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22441"/>
    <w:multiLevelType w:val="hybridMultilevel"/>
    <w:tmpl w:val="FC06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5"/>
  </w:num>
  <w:num w:numId="5">
    <w:abstractNumId w:val="19"/>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
  </w:num>
  <w:num w:numId="11">
    <w:abstractNumId w:val="12"/>
  </w:num>
  <w:num w:numId="12">
    <w:abstractNumId w:val="11"/>
  </w:num>
  <w:num w:numId="13">
    <w:abstractNumId w:val="0"/>
  </w:num>
  <w:num w:numId="14">
    <w:abstractNumId w:val="21"/>
  </w:num>
  <w:num w:numId="15">
    <w:abstractNumId w:val="17"/>
  </w:num>
  <w:num w:numId="16">
    <w:abstractNumId w:val="10"/>
  </w:num>
  <w:num w:numId="17">
    <w:abstractNumId w:val="15"/>
  </w:num>
  <w:num w:numId="18">
    <w:abstractNumId w:val="8"/>
  </w:num>
  <w:num w:numId="19">
    <w:abstractNumId w:val="13"/>
  </w:num>
  <w:num w:numId="20">
    <w:abstractNumId w:val="4"/>
  </w:num>
  <w:num w:numId="21">
    <w:abstractNumId w:val="1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0A4B"/>
    <w:rsid w:val="00001716"/>
    <w:rsid w:val="00001A23"/>
    <w:rsid w:val="000055F0"/>
    <w:rsid w:val="00005D00"/>
    <w:rsid w:val="00007451"/>
    <w:rsid w:val="00007483"/>
    <w:rsid w:val="00010062"/>
    <w:rsid w:val="000103CC"/>
    <w:rsid w:val="00010A39"/>
    <w:rsid w:val="000124FB"/>
    <w:rsid w:val="000128C0"/>
    <w:rsid w:val="00013B33"/>
    <w:rsid w:val="000148F2"/>
    <w:rsid w:val="00014CCB"/>
    <w:rsid w:val="00015CAD"/>
    <w:rsid w:val="000234AD"/>
    <w:rsid w:val="00023C58"/>
    <w:rsid w:val="00025775"/>
    <w:rsid w:val="00025CA4"/>
    <w:rsid w:val="00026245"/>
    <w:rsid w:val="000263C3"/>
    <w:rsid w:val="000264BA"/>
    <w:rsid w:val="0002651F"/>
    <w:rsid w:val="00027180"/>
    <w:rsid w:val="00027314"/>
    <w:rsid w:val="00027352"/>
    <w:rsid w:val="000312D4"/>
    <w:rsid w:val="00035C54"/>
    <w:rsid w:val="00036CFF"/>
    <w:rsid w:val="000370AC"/>
    <w:rsid w:val="00040B23"/>
    <w:rsid w:val="00041FE5"/>
    <w:rsid w:val="00042F8B"/>
    <w:rsid w:val="000436E9"/>
    <w:rsid w:val="0004416A"/>
    <w:rsid w:val="00044612"/>
    <w:rsid w:val="00045A66"/>
    <w:rsid w:val="00046494"/>
    <w:rsid w:val="00047DA1"/>
    <w:rsid w:val="000507C5"/>
    <w:rsid w:val="000519E9"/>
    <w:rsid w:val="00051B5D"/>
    <w:rsid w:val="00053340"/>
    <w:rsid w:val="0005398A"/>
    <w:rsid w:val="00053B54"/>
    <w:rsid w:val="00054662"/>
    <w:rsid w:val="00055FA4"/>
    <w:rsid w:val="00056B0C"/>
    <w:rsid w:val="00057694"/>
    <w:rsid w:val="00060289"/>
    <w:rsid w:val="0006062C"/>
    <w:rsid w:val="00060687"/>
    <w:rsid w:val="00062E6E"/>
    <w:rsid w:val="00063370"/>
    <w:rsid w:val="00064098"/>
    <w:rsid w:val="00065B9B"/>
    <w:rsid w:val="00065DDD"/>
    <w:rsid w:val="00066C8B"/>
    <w:rsid w:val="000675A5"/>
    <w:rsid w:val="0006783B"/>
    <w:rsid w:val="00067AE7"/>
    <w:rsid w:val="00070075"/>
    <w:rsid w:val="00070F89"/>
    <w:rsid w:val="0007139C"/>
    <w:rsid w:val="00071EE1"/>
    <w:rsid w:val="000726B4"/>
    <w:rsid w:val="00072DCE"/>
    <w:rsid w:val="00073449"/>
    <w:rsid w:val="0007344F"/>
    <w:rsid w:val="00074743"/>
    <w:rsid w:val="00075502"/>
    <w:rsid w:val="000757B3"/>
    <w:rsid w:val="00077079"/>
    <w:rsid w:val="000815DE"/>
    <w:rsid w:val="0008245D"/>
    <w:rsid w:val="00083E42"/>
    <w:rsid w:val="0008434F"/>
    <w:rsid w:val="000847C8"/>
    <w:rsid w:val="000857C0"/>
    <w:rsid w:val="000859F4"/>
    <w:rsid w:val="00087B18"/>
    <w:rsid w:val="00091327"/>
    <w:rsid w:val="0009159F"/>
    <w:rsid w:val="000916DB"/>
    <w:rsid w:val="00092EE1"/>
    <w:rsid w:val="000934B3"/>
    <w:rsid w:val="00093603"/>
    <w:rsid w:val="000944FC"/>
    <w:rsid w:val="00094B70"/>
    <w:rsid w:val="00095AFF"/>
    <w:rsid w:val="00095D3B"/>
    <w:rsid w:val="0009714F"/>
    <w:rsid w:val="000A0C61"/>
    <w:rsid w:val="000A0CB4"/>
    <w:rsid w:val="000A1775"/>
    <w:rsid w:val="000A1B24"/>
    <w:rsid w:val="000A2517"/>
    <w:rsid w:val="000A366E"/>
    <w:rsid w:val="000A3DEE"/>
    <w:rsid w:val="000A3F76"/>
    <w:rsid w:val="000A510E"/>
    <w:rsid w:val="000A556F"/>
    <w:rsid w:val="000A679C"/>
    <w:rsid w:val="000A7D66"/>
    <w:rsid w:val="000B1502"/>
    <w:rsid w:val="000B27DE"/>
    <w:rsid w:val="000B2EA7"/>
    <w:rsid w:val="000B3E43"/>
    <w:rsid w:val="000B3E65"/>
    <w:rsid w:val="000B44B6"/>
    <w:rsid w:val="000B6831"/>
    <w:rsid w:val="000B6896"/>
    <w:rsid w:val="000B6FB1"/>
    <w:rsid w:val="000B7A85"/>
    <w:rsid w:val="000C03E9"/>
    <w:rsid w:val="000C05BD"/>
    <w:rsid w:val="000C1166"/>
    <w:rsid w:val="000C2197"/>
    <w:rsid w:val="000C3397"/>
    <w:rsid w:val="000C3C6B"/>
    <w:rsid w:val="000C48B5"/>
    <w:rsid w:val="000C5E5B"/>
    <w:rsid w:val="000C5EC0"/>
    <w:rsid w:val="000C68F4"/>
    <w:rsid w:val="000C6FE9"/>
    <w:rsid w:val="000C7035"/>
    <w:rsid w:val="000D1A34"/>
    <w:rsid w:val="000D1DE5"/>
    <w:rsid w:val="000D23E4"/>
    <w:rsid w:val="000D2CD0"/>
    <w:rsid w:val="000D3372"/>
    <w:rsid w:val="000D3471"/>
    <w:rsid w:val="000D3A38"/>
    <w:rsid w:val="000D4952"/>
    <w:rsid w:val="000D5B73"/>
    <w:rsid w:val="000D5FF5"/>
    <w:rsid w:val="000D6F2A"/>
    <w:rsid w:val="000D7049"/>
    <w:rsid w:val="000D74CD"/>
    <w:rsid w:val="000D75DF"/>
    <w:rsid w:val="000E0719"/>
    <w:rsid w:val="000E0E7A"/>
    <w:rsid w:val="000E0EAD"/>
    <w:rsid w:val="000E0F40"/>
    <w:rsid w:val="000E1567"/>
    <w:rsid w:val="000E3439"/>
    <w:rsid w:val="000E536C"/>
    <w:rsid w:val="000E687A"/>
    <w:rsid w:val="000F1884"/>
    <w:rsid w:val="000F1A3D"/>
    <w:rsid w:val="000F1B62"/>
    <w:rsid w:val="000F2239"/>
    <w:rsid w:val="000F3278"/>
    <w:rsid w:val="000F4939"/>
    <w:rsid w:val="000F70C9"/>
    <w:rsid w:val="000F7119"/>
    <w:rsid w:val="001003C1"/>
    <w:rsid w:val="00100C30"/>
    <w:rsid w:val="0010102A"/>
    <w:rsid w:val="00101450"/>
    <w:rsid w:val="0010235C"/>
    <w:rsid w:val="0010348D"/>
    <w:rsid w:val="00103680"/>
    <w:rsid w:val="00104BD8"/>
    <w:rsid w:val="00106245"/>
    <w:rsid w:val="00106828"/>
    <w:rsid w:val="00106FB9"/>
    <w:rsid w:val="0010747D"/>
    <w:rsid w:val="0011008F"/>
    <w:rsid w:val="001104FA"/>
    <w:rsid w:val="001122E4"/>
    <w:rsid w:val="0011308D"/>
    <w:rsid w:val="00114010"/>
    <w:rsid w:val="001146C1"/>
    <w:rsid w:val="00115C64"/>
    <w:rsid w:val="001163C4"/>
    <w:rsid w:val="00116608"/>
    <w:rsid w:val="00116730"/>
    <w:rsid w:val="00116A41"/>
    <w:rsid w:val="00117E39"/>
    <w:rsid w:val="001203D4"/>
    <w:rsid w:val="001213B4"/>
    <w:rsid w:val="00122D58"/>
    <w:rsid w:val="00123764"/>
    <w:rsid w:val="0012523A"/>
    <w:rsid w:val="00125389"/>
    <w:rsid w:val="0012671D"/>
    <w:rsid w:val="00127525"/>
    <w:rsid w:val="001317A9"/>
    <w:rsid w:val="00131841"/>
    <w:rsid w:val="00132465"/>
    <w:rsid w:val="00134D5F"/>
    <w:rsid w:val="00134E8A"/>
    <w:rsid w:val="0013546D"/>
    <w:rsid w:val="00135642"/>
    <w:rsid w:val="00135978"/>
    <w:rsid w:val="00137564"/>
    <w:rsid w:val="001379A9"/>
    <w:rsid w:val="0014157F"/>
    <w:rsid w:val="001426F3"/>
    <w:rsid w:val="00143160"/>
    <w:rsid w:val="001431F4"/>
    <w:rsid w:val="0014385D"/>
    <w:rsid w:val="00144CE7"/>
    <w:rsid w:val="00146BB5"/>
    <w:rsid w:val="00146CD8"/>
    <w:rsid w:val="001514F9"/>
    <w:rsid w:val="00153270"/>
    <w:rsid w:val="00153C84"/>
    <w:rsid w:val="00154AD5"/>
    <w:rsid w:val="00154DA9"/>
    <w:rsid w:val="00156431"/>
    <w:rsid w:val="00156984"/>
    <w:rsid w:val="00156B5E"/>
    <w:rsid w:val="001578E8"/>
    <w:rsid w:val="00157B83"/>
    <w:rsid w:val="00157CD2"/>
    <w:rsid w:val="0016052E"/>
    <w:rsid w:val="00160965"/>
    <w:rsid w:val="0016112F"/>
    <w:rsid w:val="00164C5E"/>
    <w:rsid w:val="00170A2D"/>
    <w:rsid w:val="00171825"/>
    <w:rsid w:val="00172B60"/>
    <w:rsid w:val="0017362B"/>
    <w:rsid w:val="001739BF"/>
    <w:rsid w:val="001741CA"/>
    <w:rsid w:val="00176387"/>
    <w:rsid w:val="00176627"/>
    <w:rsid w:val="00180596"/>
    <w:rsid w:val="0018273C"/>
    <w:rsid w:val="00184536"/>
    <w:rsid w:val="00184833"/>
    <w:rsid w:val="00184D61"/>
    <w:rsid w:val="00185D89"/>
    <w:rsid w:val="00186FDA"/>
    <w:rsid w:val="001873B9"/>
    <w:rsid w:val="00187602"/>
    <w:rsid w:val="001907B9"/>
    <w:rsid w:val="00190C7D"/>
    <w:rsid w:val="001911BE"/>
    <w:rsid w:val="001920EC"/>
    <w:rsid w:val="0019367E"/>
    <w:rsid w:val="00193760"/>
    <w:rsid w:val="00196CEE"/>
    <w:rsid w:val="00196D92"/>
    <w:rsid w:val="00197661"/>
    <w:rsid w:val="00197CC0"/>
    <w:rsid w:val="00197D15"/>
    <w:rsid w:val="001A08FB"/>
    <w:rsid w:val="001A0FDB"/>
    <w:rsid w:val="001A1C08"/>
    <w:rsid w:val="001A28C1"/>
    <w:rsid w:val="001A2FB7"/>
    <w:rsid w:val="001A44D4"/>
    <w:rsid w:val="001A4923"/>
    <w:rsid w:val="001A4B5E"/>
    <w:rsid w:val="001A5BB9"/>
    <w:rsid w:val="001A65DD"/>
    <w:rsid w:val="001A6A8C"/>
    <w:rsid w:val="001A7968"/>
    <w:rsid w:val="001A7E10"/>
    <w:rsid w:val="001B0F92"/>
    <w:rsid w:val="001B238B"/>
    <w:rsid w:val="001B2F62"/>
    <w:rsid w:val="001B3A85"/>
    <w:rsid w:val="001B460F"/>
    <w:rsid w:val="001B53D9"/>
    <w:rsid w:val="001B6A85"/>
    <w:rsid w:val="001B6BB0"/>
    <w:rsid w:val="001B782C"/>
    <w:rsid w:val="001B7ACB"/>
    <w:rsid w:val="001C1243"/>
    <w:rsid w:val="001C2436"/>
    <w:rsid w:val="001C3CBD"/>
    <w:rsid w:val="001C489A"/>
    <w:rsid w:val="001C511E"/>
    <w:rsid w:val="001C51C6"/>
    <w:rsid w:val="001C51D5"/>
    <w:rsid w:val="001C69B8"/>
    <w:rsid w:val="001C6EBA"/>
    <w:rsid w:val="001D068D"/>
    <w:rsid w:val="001D0BD0"/>
    <w:rsid w:val="001D17D2"/>
    <w:rsid w:val="001D1AF6"/>
    <w:rsid w:val="001D33B7"/>
    <w:rsid w:val="001D507D"/>
    <w:rsid w:val="001D59E0"/>
    <w:rsid w:val="001D5D67"/>
    <w:rsid w:val="001E0125"/>
    <w:rsid w:val="001E0AA1"/>
    <w:rsid w:val="001E2B17"/>
    <w:rsid w:val="001E3A1E"/>
    <w:rsid w:val="001E4CB7"/>
    <w:rsid w:val="001E54A2"/>
    <w:rsid w:val="001E557F"/>
    <w:rsid w:val="001E58E7"/>
    <w:rsid w:val="001E5CE4"/>
    <w:rsid w:val="001E6495"/>
    <w:rsid w:val="001F026B"/>
    <w:rsid w:val="001F21B4"/>
    <w:rsid w:val="002006C9"/>
    <w:rsid w:val="002006FD"/>
    <w:rsid w:val="00200CFE"/>
    <w:rsid w:val="002021AB"/>
    <w:rsid w:val="00203200"/>
    <w:rsid w:val="00203270"/>
    <w:rsid w:val="00203276"/>
    <w:rsid w:val="00205A48"/>
    <w:rsid w:val="0021102D"/>
    <w:rsid w:val="00213F48"/>
    <w:rsid w:val="002142AC"/>
    <w:rsid w:val="002154A2"/>
    <w:rsid w:val="002163C9"/>
    <w:rsid w:val="002164E1"/>
    <w:rsid w:val="00217A30"/>
    <w:rsid w:val="0022035F"/>
    <w:rsid w:val="002210D3"/>
    <w:rsid w:val="002225F0"/>
    <w:rsid w:val="002226F2"/>
    <w:rsid w:val="00224AED"/>
    <w:rsid w:val="00231968"/>
    <w:rsid w:val="00231B9D"/>
    <w:rsid w:val="00231CB0"/>
    <w:rsid w:val="00231F2E"/>
    <w:rsid w:val="002347E3"/>
    <w:rsid w:val="0023569D"/>
    <w:rsid w:val="00236F5C"/>
    <w:rsid w:val="00237A04"/>
    <w:rsid w:val="002407C5"/>
    <w:rsid w:val="002423EE"/>
    <w:rsid w:val="00243AE5"/>
    <w:rsid w:val="00243C93"/>
    <w:rsid w:val="0024622C"/>
    <w:rsid w:val="0024647F"/>
    <w:rsid w:val="00247407"/>
    <w:rsid w:val="00247DC9"/>
    <w:rsid w:val="002503E9"/>
    <w:rsid w:val="002504D4"/>
    <w:rsid w:val="00253608"/>
    <w:rsid w:val="002538E0"/>
    <w:rsid w:val="00253ECD"/>
    <w:rsid w:val="002542C4"/>
    <w:rsid w:val="00254D34"/>
    <w:rsid w:val="0025507E"/>
    <w:rsid w:val="00255490"/>
    <w:rsid w:val="002559B2"/>
    <w:rsid w:val="00256301"/>
    <w:rsid w:val="00256A0B"/>
    <w:rsid w:val="00256D95"/>
    <w:rsid w:val="00257FEB"/>
    <w:rsid w:val="00260300"/>
    <w:rsid w:val="002622AA"/>
    <w:rsid w:val="002627E7"/>
    <w:rsid w:val="00263DD7"/>
    <w:rsid w:val="0026561F"/>
    <w:rsid w:val="00265DD1"/>
    <w:rsid w:val="00266F4A"/>
    <w:rsid w:val="00267845"/>
    <w:rsid w:val="00270F5B"/>
    <w:rsid w:val="00271C5D"/>
    <w:rsid w:val="00273998"/>
    <w:rsid w:val="002745C2"/>
    <w:rsid w:val="00275525"/>
    <w:rsid w:val="00276612"/>
    <w:rsid w:val="00276C73"/>
    <w:rsid w:val="00276DE2"/>
    <w:rsid w:val="00276FDF"/>
    <w:rsid w:val="00277592"/>
    <w:rsid w:val="002776A1"/>
    <w:rsid w:val="002807E3"/>
    <w:rsid w:val="00280CD3"/>
    <w:rsid w:val="0028216C"/>
    <w:rsid w:val="00282C45"/>
    <w:rsid w:val="00282F6F"/>
    <w:rsid w:val="0028439F"/>
    <w:rsid w:val="00284473"/>
    <w:rsid w:val="00284945"/>
    <w:rsid w:val="0028521D"/>
    <w:rsid w:val="00286B8B"/>
    <w:rsid w:val="002878F6"/>
    <w:rsid w:val="00287F00"/>
    <w:rsid w:val="002915C7"/>
    <w:rsid w:val="00291D83"/>
    <w:rsid w:val="00291D8B"/>
    <w:rsid w:val="0029321C"/>
    <w:rsid w:val="00293237"/>
    <w:rsid w:val="00293A77"/>
    <w:rsid w:val="00297A3B"/>
    <w:rsid w:val="00297D9C"/>
    <w:rsid w:val="002A0B52"/>
    <w:rsid w:val="002A1137"/>
    <w:rsid w:val="002A27F0"/>
    <w:rsid w:val="002A34E6"/>
    <w:rsid w:val="002A400F"/>
    <w:rsid w:val="002A4D8F"/>
    <w:rsid w:val="002A5D39"/>
    <w:rsid w:val="002A637D"/>
    <w:rsid w:val="002A6380"/>
    <w:rsid w:val="002A6B8B"/>
    <w:rsid w:val="002A6C19"/>
    <w:rsid w:val="002A7310"/>
    <w:rsid w:val="002A73B4"/>
    <w:rsid w:val="002A7A76"/>
    <w:rsid w:val="002B15F4"/>
    <w:rsid w:val="002B186D"/>
    <w:rsid w:val="002B2137"/>
    <w:rsid w:val="002B3DC2"/>
    <w:rsid w:val="002B3EAB"/>
    <w:rsid w:val="002B4ED6"/>
    <w:rsid w:val="002B59FA"/>
    <w:rsid w:val="002B5B9A"/>
    <w:rsid w:val="002B67D9"/>
    <w:rsid w:val="002B689B"/>
    <w:rsid w:val="002B6BBF"/>
    <w:rsid w:val="002B6F86"/>
    <w:rsid w:val="002C0C3E"/>
    <w:rsid w:val="002C17A9"/>
    <w:rsid w:val="002C19DC"/>
    <w:rsid w:val="002C1C92"/>
    <w:rsid w:val="002C349F"/>
    <w:rsid w:val="002C45D1"/>
    <w:rsid w:val="002C4839"/>
    <w:rsid w:val="002C6A81"/>
    <w:rsid w:val="002C7461"/>
    <w:rsid w:val="002C7CC7"/>
    <w:rsid w:val="002D11EE"/>
    <w:rsid w:val="002D1B0A"/>
    <w:rsid w:val="002D2A06"/>
    <w:rsid w:val="002D2B83"/>
    <w:rsid w:val="002D312F"/>
    <w:rsid w:val="002D3332"/>
    <w:rsid w:val="002D38AD"/>
    <w:rsid w:val="002D4D1F"/>
    <w:rsid w:val="002D5BAA"/>
    <w:rsid w:val="002D6958"/>
    <w:rsid w:val="002D73E6"/>
    <w:rsid w:val="002E13DA"/>
    <w:rsid w:val="002E191A"/>
    <w:rsid w:val="002E2C21"/>
    <w:rsid w:val="002E3C35"/>
    <w:rsid w:val="002E3EA3"/>
    <w:rsid w:val="002E45E5"/>
    <w:rsid w:val="002E56DA"/>
    <w:rsid w:val="002E5C4C"/>
    <w:rsid w:val="002E76FA"/>
    <w:rsid w:val="002E7EA1"/>
    <w:rsid w:val="002F0893"/>
    <w:rsid w:val="002F117D"/>
    <w:rsid w:val="002F1395"/>
    <w:rsid w:val="002F15A2"/>
    <w:rsid w:val="002F2112"/>
    <w:rsid w:val="002F2282"/>
    <w:rsid w:val="002F2CB0"/>
    <w:rsid w:val="002F316B"/>
    <w:rsid w:val="002F37A1"/>
    <w:rsid w:val="002F4DCC"/>
    <w:rsid w:val="002F64E5"/>
    <w:rsid w:val="002F64FA"/>
    <w:rsid w:val="002F799A"/>
    <w:rsid w:val="003001D4"/>
    <w:rsid w:val="00301455"/>
    <w:rsid w:val="00301B23"/>
    <w:rsid w:val="00303F4E"/>
    <w:rsid w:val="00304168"/>
    <w:rsid w:val="00304451"/>
    <w:rsid w:val="00305A36"/>
    <w:rsid w:val="00306470"/>
    <w:rsid w:val="00306C15"/>
    <w:rsid w:val="003073FE"/>
    <w:rsid w:val="0031010A"/>
    <w:rsid w:val="00310CA1"/>
    <w:rsid w:val="003116E6"/>
    <w:rsid w:val="003139DE"/>
    <w:rsid w:val="00313C55"/>
    <w:rsid w:val="00314523"/>
    <w:rsid w:val="00316A7A"/>
    <w:rsid w:val="00317694"/>
    <w:rsid w:val="00317C5F"/>
    <w:rsid w:val="003210B1"/>
    <w:rsid w:val="00321827"/>
    <w:rsid w:val="003229BF"/>
    <w:rsid w:val="00322CEA"/>
    <w:rsid w:val="003240FF"/>
    <w:rsid w:val="00324C91"/>
    <w:rsid w:val="003265F2"/>
    <w:rsid w:val="00327829"/>
    <w:rsid w:val="003305DC"/>
    <w:rsid w:val="0033063A"/>
    <w:rsid w:val="00331DC1"/>
    <w:rsid w:val="00332475"/>
    <w:rsid w:val="003324A4"/>
    <w:rsid w:val="00332CAE"/>
    <w:rsid w:val="00333D11"/>
    <w:rsid w:val="00334164"/>
    <w:rsid w:val="00334372"/>
    <w:rsid w:val="00334807"/>
    <w:rsid w:val="003351AC"/>
    <w:rsid w:val="00336746"/>
    <w:rsid w:val="0033780C"/>
    <w:rsid w:val="00337F91"/>
    <w:rsid w:val="003413CF"/>
    <w:rsid w:val="0034175E"/>
    <w:rsid w:val="003421A7"/>
    <w:rsid w:val="00344255"/>
    <w:rsid w:val="0034601A"/>
    <w:rsid w:val="0034746A"/>
    <w:rsid w:val="00350244"/>
    <w:rsid w:val="003513C3"/>
    <w:rsid w:val="00351421"/>
    <w:rsid w:val="0035259C"/>
    <w:rsid w:val="00352682"/>
    <w:rsid w:val="0035295C"/>
    <w:rsid w:val="003534C7"/>
    <w:rsid w:val="003534F7"/>
    <w:rsid w:val="00354108"/>
    <w:rsid w:val="00354736"/>
    <w:rsid w:val="0035516A"/>
    <w:rsid w:val="00355310"/>
    <w:rsid w:val="00355593"/>
    <w:rsid w:val="003569E3"/>
    <w:rsid w:val="003572F9"/>
    <w:rsid w:val="0035792A"/>
    <w:rsid w:val="00357D3B"/>
    <w:rsid w:val="00357F79"/>
    <w:rsid w:val="003601FE"/>
    <w:rsid w:val="0036262B"/>
    <w:rsid w:val="00362ED2"/>
    <w:rsid w:val="00363147"/>
    <w:rsid w:val="00363259"/>
    <w:rsid w:val="003632EA"/>
    <w:rsid w:val="00363A77"/>
    <w:rsid w:val="00363F83"/>
    <w:rsid w:val="0036447C"/>
    <w:rsid w:val="00364725"/>
    <w:rsid w:val="003663BE"/>
    <w:rsid w:val="003663C1"/>
    <w:rsid w:val="00366BED"/>
    <w:rsid w:val="00367459"/>
    <w:rsid w:val="00367484"/>
    <w:rsid w:val="00370E7F"/>
    <w:rsid w:val="00371F9B"/>
    <w:rsid w:val="003723D4"/>
    <w:rsid w:val="003737A8"/>
    <w:rsid w:val="00374888"/>
    <w:rsid w:val="00375AA1"/>
    <w:rsid w:val="00376431"/>
    <w:rsid w:val="003809EB"/>
    <w:rsid w:val="00380B72"/>
    <w:rsid w:val="0038236D"/>
    <w:rsid w:val="00382B82"/>
    <w:rsid w:val="00383967"/>
    <w:rsid w:val="003842DD"/>
    <w:rsid w:val="003864D1"/>
    <w:rsid w:val="00386FC5"/>
    <w:rsid w:val="00391950"/>
    <w:rsid w:val="0039310B"/>
    <w:rsid w:val="00393116"/>
    <w:rsid w:val="003949C4"/>
    <w:rsid w:val="0039568E"/>
    <w:rsid w:val="0039610F"/>
    <w:rsid w:val="003971B7"/>
    <w:rsid w:val="003A04ED"/>
    <w:rsid w:val="003A1D62"/>
    <w:rsid w:val="003A1E79"/>
    <w:rsid w:val="003A3615"/>
    <w:rsid w:val="003A5D75"/>
    <w:rsid w:val="003A5EC2"/>
    <w:rsid w:val="003A5F88"/>
    <w:rsid w:val="003A6C0C"/>
    <w:rsid w:val="003A7B6B"/>
    <w:rsid w:val="003A7ED2"/>
    <w:rsid w:val="003B0FCA"/>
    <w:rsid w:val="003B1126"/>
    <w:rsid w:val="003B215C"/>
    <w:rsid w:val="003B3969"/>
    <w:rsid w:val="003B3A11"/>
    <w:rsid w:val="003B3CE5"/>
    <w:rsid w:val="003B548C"/>
    <w:rsid w:val="003B5F24"/>
    <w:rsid w:val="003B6C7D"/>
    <w:rsid w:val="003B7261"/>
    <w:rsid w:val="003C00BA"/>
    <w:rsid w:val="003C14FC"/>
    <w:rsid w:val="003C2A25"/>
    <w:rsid w:val="003C2CCF"/>
    <w:rsid w:val="003C31D8"/>
    <w:rsid w:val="003C3253"/>
    <w:rsid w:val="003C336D"/>
    <w:rsid w:val="003C5954"/>
    <w:rsid w:val="003C5A72"/>
    <w:rsid w:val="003C601F"/>
    <w:rsid w:val="003C6808"/>
    <w:rsid w:val="003C6D05"/>
    <w:rsid w:val="003C7669"/>
    <w:rsid w:val="003D31D6"/>
    <w:rsid w:val="003D3AF2"/>
    <w:rsid w:val="003D426D"/>
    <w:rsid w:val="003D5051"/>
    <w:rsid w:val="003D5DB2"/>
    <w:rsid w:val="003D76E5"/>
    <w:rsid w:val="003D7886"/>
    <w:rsid w:val="003D79CE"/>
    <w:rsid w:val="003E049E"/>
    <w:rsid w:val="003E1555"/>
    <w:rsid w:val="003E25C6"/>
    <w:rsid w:val="003E3F17"/>
    <w:rsid w:val="003E46DD"/>
    <w:rsid w:val="003E6D79"/>
    <w:rsid w:val="003E7486"/>
    <w:rsid w:val="003F3B04"/>
    <w:rsid w:val="003F45EA"/>
    <w:rsid w:val="003F4984"/>
    <w:rsid w:val="003F6816"/>
    <w:rsid w:val="004002D5"/>
    <w:rsid w:val="0040066A"/>
    <w:rsid w:val="004009D0"/>
    <w:rsid w:val="00400BAB"/>
    <w:rsid w:val="00401278"/>
    <w:rsid w:val="0040204E"/>
    <w:rsid w:val="00402781"/>
    <w:rsid w:val="00403EAA"/>
    <w:rsid w:val="0040429C"/>
    <w:rsid w:val="00405186"/>
    <w:rsid w:val="00405D5F"/>
    <w:rsid w:val="00406CE5"/>
    <w:rsid w:val="00407598"/>
    <w:rsid w:val="00411B18"/>
    <w:rsid w:val="004120FF"/>
    <w:rsid w:val="00413434"/>
    <w:rsid w:val="00413A26"/>
    <w:rsid w:val="004145D4"/>
    <w:rsid w:val="00414763"/>
    <w:rsid w:val="004153E8"/>
    <w:rsid w:val="00416250"/>
    <w:rsid w:val="00416CBD"/>
    <w:rsid w:val="004179E1"/>
    <w:rsid w:val="00420194"/>
    <w:rsid w:val="004202DE"/>
    <w:rsid w:val="00421A03"/>
    <w:rsid w:val="00423C1E"/>
    <w:rsid w:val="004240BF"/>
    <w:rsid w:val="00424CC8"/>
    <w:rsid w:val="00425138"/>
    <w:rsid w:val="0042548C"/>
    <w:rsid w:val="00426674"/>
    <w:rsid w:val="004276E7"/>
    <w:rsid w:val="00427E1F"/>
    <w:rsid w:val="004309AD"/>
    <w:rsid w:val="00430D01"/>
    <w:rsid w:val="00432459"/>
    <w:rsid w:val="0043280D"/>
    <w:rsid w:val="00432853"/>
    <w:rsid w:val="00433230"/>
    <w:rsid w:val="00433F2B"/>
    <w:rsid w:val="00434193"/>
    <w:rsid w:val="00434AFC"/>
    <w:rsid w:val="00434DB9"/>
    <w:rsid w:val="00437DDF"/>
    <w:rsid w:val="004405E7"/>
    <w:rsid w:val="00440AC4"/>
    <w:rsid w:val="00444779"/>
    <w:rsid w:val="004448D4"/>
    <w:rsid w:val="00446FD9"/>
    <w:rsid w:val="00450645"/>
    <w:rsid w:val="00450D38"/>
    <w:rsid w:val="0045146B"/>
    <w:rsid w:val="004528B3"/>
    <w:rsid w:val="00452A3A"/>
    <w:rsid w:val="0045316C"/>
    <w:rsid w:val="0045344F"/>
    <w:rsid w:val="00453F8E"/>
    <w:rsid w:val="00454107"/>
    <w:rsid w:val="0045418C"/>
    <w:rsid w:val="00454E4F"/>
    <w:rsid w:val="0045513E"/>
    <w:rsid w:val="00456FA4"/>
    <w:rsid w:val="0046004D"/>
    <w:rsid w:val="004620E1"/>
    <w:rsid w:val="004623C6"/>
    <w:rsid w:val="00463D6D"/>
    <w:rsid w:val="0046457A"/>
    <w:rsid w:val="00464738"/>
    <w:rsid w:val="0046501C"/>
    <w:rsid w:val="00465878"/>
    <w:rsid w:val="004661F3"/>
    <w:rsid w:val="00466908"/>
    <w:rsid w:val="00466C29"/>
    <w:rsid w:val="004671EC"/>
    <w:rsid w:val="004677F7"/>
    <w:rsid w:val="0047070C"/>
    <w:rsid w:val="00470ADE"/>
    <w:rsid w:val="004724B3"/>
    <w:rsid w:val="004733A2"/>
    <w:rsid w:val="00475C84"/>
    <w:rsid w:val="00475D4C"/>
    <w:rsid w:val="004769CB"/>
    <w:rsid w:val="00476FE0"/>
    <w:rsid w:val="00477459"/>
    <w:rsid w:val="0047752C"/>
    <w:rsid w:val="00477759"/>
    <w:rsid w:val="00480464"/>
    <w:rsid w:val="004804A0"/>
    <w:rsid w:val="004804E4"/>
    <w:rsid w:val="00482B42"/>
    <w:rsid w:val="00483392"/>
    <w:rsid w:val="0048354B"/>
    <w:rsid w:val="00485BC2"/>
    <w:rsid w:val="00485EC0"/>
    <w:rsid w:val="004863B5"/>
    <w:rsid w:val="00486840"/>
    <w:rsid w:val="0048763D"/>
    <w:rsid w:val="00490530"/>
    <w:rsid w:val="00492D55"/>
    <w:rsid w:val="0049479A"/>
    <w:rsid w:val="00494FA0"/>
    <w:rsid w:val="00495A94"/>
    <w:rsid w:val="00495AE2"/>
    <w:rsid w:val="0049676E"/>
    <w:rsid w:val="00496F7D"/>
    <w:rsid w:val="00497230"/>
    <w:rsid w:val="004976D9"/>
    <w:rsid w:val="00497D9C"/>
    <w:rsid w:val="004A09EA"/>
    <w:rsid w:val="004A1C10"/>
    <w:rsid w:val="004A392C"/>
    <w:rsid w:val="004A588B"/>
    <w:rsid w:val="004A64BC"/>
    <w:rsid w:val="004A6776"/>
    <w:rsid w:val="004A7058"/>
    <w:rsid w:val="004A70DF"/>
    <w:rsid w:val="004A7CE0"/>
    <w:rsid w:val="004B0030"/>
    <w:rsid w:val="004B1181"/>
    <w:rsid w:val="004B1574"/>
    <w:rsid w:val="004B1C2A"/>
    <w:rsid w:val="004B217F"/>
    <w:rsid w:val="004B425A"/>
    <w:rsid w:val="004B4C2B"/>
    <w:rsid w:val="004B4DCB"/>
    <w:rsid w:val="004B69AB"/>
    <w:rsid w:val="004B73C1"/>
    <w:rsid w:val="004C1860"/>
    <w:rsid w:val="004C44B4"/>
    <w:rsid w:val="004C596C"/>
    <w:rsid w:val="004C7176"/>
    <w:rsid w:val="004C7F8F"/>
    <w:rsid w:val="004D0615"/>
    <w:rsid w:val="004D0D52"/>
    <w:rsid w:val="004D3940"/>
    <w:rsid w:val="004D4045"/>
    <w:rsid w:val="004D4980"/>
    <w:rsid w:val="004D5A95"/>
    <w:rsid w:val="004D5C80"/>
    <w:rsid w:val="004D6FFE"/>
    <w:rsid w:val="004D752B"/>
    <w:rsid w:val="004D7824"/>
    <w:rsid w:val="004D7CB6"/>
    <w:rsid w:val="004E0A84"/>
    <w:rsid w:val="004E1E50"/>
    <w:rsid w:val="004E200B"/>
    <w:rsid w:val="004E3A7E"/>
    <w:rsid w:val="004E3C4D"/>
    <w:rsid w:val="004E4229"/>
    <w:rsid w:val="004E6697"/>
    <w:rsid w:val="004E6B26"/>
    <w:rsid w:val="004E7CA4"/>
    <w:rsid w:val="004E7D8B"/>
    <w:rsid w:val="004E7F09"/>
    <w:rsid w:val="004F0271"/>
    <w:rsid w:val="004F08E5"/>
    <w:rsid w:val="004F0DDD"/>
    <w:rsid w:val="004F1242"/>
    <w:rsid w:val="004F12CA"/>
    <w:rsid w:val="004F1423"/>
    <w:rsid w:val="004F16EE"/>
    <w:rsid w:val="004F1F77"/>
    <w:rsid w:val="004F2ED8"/>
    <w:rsid w:val="004F3C0E"/>
    <w:rsid w:val="004F3EA8"/>
    <w:rsid w:val="004F452C"/>
    <w:rsid w:val="004F4CE5"/>
    <w:rsid w:val="004F50DA"/>
    <w:rsid w:val="004F5686"/>
    <w:rsid w:val="004F584C"/>
    <w:rsid w:val="004F631E"/>
    <w:rsid w:val="0050021E"/>
    <w:rsid w:val="00501462"/>
    <w:rsid w:val="00503800"/>
    <w:rsid w:val="0050413C"/>
    <w:rsid w:val="00504216"/>
    <w:rsid w:val="00504CCF"/>
    <w:rsid w:val="00507A66"/>
    <w:rsid w:val="00507AD9"/>
    <w:rsid w:val="00510FA6"/>
    <w:rsid w:val="00510FF5"/>
    <w:rsid w:val="005132D1"/>
    <w:rsid w:val="00514A7F"/>
    <w:rsid w:val="00516443"/>
    <w:rsid w:val="005169CF"/>
    <w:rsid w:val="00517A1F"/>
    <w:rsid w:val="005226E1"/>
    <w:rsid w:val="00522F92"/>
    <w:rsid w:val="005236C1"/>
    <w:rsid w:val="005253ED"/>
    <w:rsid w:val="005258DF"/>
    <w:rsid w:val="00525F57"/>
    <w:rsid w:val="00526056"/>
    <w:rsid w:val="005307E2"/>
    <w:rsid w:val="00531A55"/>
    <w:rsid w:val="00532616"/>
    <w:rsid w:val="005349C6"/>
    <w:rsid w:val="00535D25"/>
    <w:rsid w:val="00536B2E"/>
    <w:rsid w:val="005371B7"/>
    <w:rsid w:val="00537864"/>
    <w:rsid w:val="00540AFE"/>
    <w:rsid w:val="00540C68"/>
    <w:rsid w:val="00540F36"/>
    <w:rsid w:val="0054191D"/>
    <w:rsid w:val="00541FA2"/>
    <w:rsid w:val="00542785"/>
    <w:rsid w:val="00543EF9"/>
    <w:rsid w:val="0054445C"/>
    <w:rsid w:val="0054565F"/>
    <w:rsid w:val="00545B97"/>
    <w:rsid w:val="00545C5A"/>
    <w:rsid w:val="00547AA8"/>
    <w:rsid w:val="0055392D"/>
    <w:rsid w:val="00553EF5"/>
    <w:rsid w:val="00554255"/>
    <w:rsid w:val="005545E7"/>
    <w:rsid w:val="005546B3"/>
    <w:rsid w:val="00554B12"/>
    <w:rsid w:val="005556CF"/>
    <w:rsid w:val="005600DA"/>
    <w:rsid w:val="005600E2"/>
    <w:rsid w:val="005601FD"/>
    <w:rsid w:val="00560C6D"/>
    <w:rsid w:val="00560EFB"/>
    <w:rsid w:val="00561CBB"/>
    <w:rsid w:val="00561D0E"/>
    <w:rsid w:val="00562175"/>
    <w:rsid w:val="005628AA"/>
    <w:rsid w:val="00562C70"/>
    <w:rsid w:val="005630B8"/>
    <w:rsid w:val="00564A37"/>
    <w:rsid w:val="005657FC"/>
    <w:rsid w:val="0056660A"/>
    <w:rsid w:val="00566EED"/>
    <w:rsid w:val="00566F84"/>
    <w:rsid w:val="00570401"/>
    <w:rsid w:val="005704CE"/>
    <w:rsid w:val="00570E11"/>
    <w:rsid w:val="005715DB"/>
    <w:rsid w:val="00576422"/>
    <w:rsid w:val="00577DD4"/>
    <w:rsid w:val="0058183D"/>
    <w:rsid w:val="0058372C"/>
    <w:rsid w:val="0058406B"/>
    <w:rsid w:val="00585360"/>
    <w:rsid w:val="00585C15"/>
    <w:rsid w:val="005878B4"/>
    <w:rsid w:val="00590426"/>
    <w:rsid w:val="00590757"/>
    <w:rsid w:val="005907A2"/>
    <w:rsid w:val="00592B7E"/>
    <w:rsid w:val="00595439"/>
    <w:rsid w:val="00596184"/>
    <w:rsid w:val="00596327"/>
    <w:rsid w:val="0059745C"/>
    <w:rsid w:val="00597723"/>
    <w:rsid w:val="005A0FE5"/>
    <w:rsid w:val="005A23A7"/>
    <w:rsid w:val="005A3B6E"/>
    <w:rsid w:val="005A6AC0"/>
    <w:rsid w:val="005A745B"/>
    <w:rsid w:val="005A7E2A"/>
    <w:rsid w:val="005B02AF"/>
    <w:rsid w:val="005B04D2"/>
    <w:rsid w:val="005B0B4B"/>
    <w:rsid w:val="005B39E6"/>
    <w:rsid w:val="005B4456"/>
    <w:rsid w:val="005B51E8"/>
    <w:rsid w:val="005B6825"/>
    <w:rsid w:val="005B7ABD"/>
    <w:rsid w:val="005C08BA"/>
    <w:rsid w:val="005C0BAC"/>
    <w:rsid w:val="005C15C2"/>
    <w:rsid w:val="005C19A5"/>
    <w:rsid w:val="005C1B01"/>
    <w:rsid w:val="005C2035"/>
    <w:rsid w:val="005C2B71"/>
    <w:rsid w:val="005C38A1"/>
    <w:rsid w:val="005C3DDC"/>
    <w:rsid w:val="005C3E60"/>
    <w:rsid w:val="005C51AE"/>
    <w:rsid w:val="005C5850"/>
    <w:rsid w:val="005C6CE9"/>
    <w:rsid w:val="005C781C"/>
    <w:rsid w:val="005D06E2"/>
    <w:rsid w:val="005D1430"/>
    <w:rsid w:val="005D1AB8"/>
    <w:rsid w:val="005D1FF8"/>
    <w:rsid w:val="005D23AB"/>
    <w:rsid w:val="005D748A"/>
    <w:rsid w:val="005E0C75"/>
    <w:rsid w:val="005E1424"/>
    <w:rsid w:val="005E1932"/>
    <w:rsid w:val="005E2064"/>
    <w:rsid w:val="005E25B6"/>
    <w:rsid w:val="005E507C"/>
    <w:rsid w:val="005E5D7D"/>
    <w:rsid w:val="005E5DA6"/>
    <w:rsid w:val="005E6BE2"/>
    <w:rsid w:val="005F03BB"/>
    <w:rsid w:val="005F1A9E"/>
    <w:rsid w:val="005F1CB4"/>
    <w:rsid w:val="005F2046"/>
    <w:rsid w:val="005F2A6C"/>
    <w:rsid w:val="005F41EC"/>
    <w:rsid w:val="005F4376"/>
    <w:rsid w:val="005F4CB7"/>
    <w:rsid w:val="005F60A7"/>
    <w:rsid w:val="005F6C45"/>
    <w:rsid w:val="005F711E"/>
    <w:rsid w:val="00600508"/>
    <w:rsid w:val="006029D6"/>
    <w:rsid w:val="00603F38"/>
    <w:rsid w:val="006057DC"/>
    <w:rsid w:val="006059A1"/>
    <w:rsid w:val="00605A96"/>
    <w:rsid w:val="006075E1"/>
    <w:rsid w:val="00611112"/>
    <w:rsid w:val="00611169"/>
    <w:rsid w:val="006134B1"/>
    <w:rsid w:val="00614049"/>
    <w:rsid w:val="00617F99"/>
    <w:rsid w:val="00617FE0"/>
    <w:rsid w:val="00622047"/>
    <w:rsid w:val="006224DF"/>
    <w:rsid w:val="00624749"/>
    <w:rsid w:val="00624A30"/>
    <w:rsid w:val="00625117"/>
    <w:rsid w:val="00626539"/>
    <w:rsid w:val="00631E77"/>
    <w:rsid w:val="006321AB"/>
    <w:rsid w:val="00632773"/>
    <w:rsid w:val="00632E86"/>
    <w:rsid w:val="0063322A"/>
    <w:rsid w:val="00634638"/>
    <w:rsid w:val="00634A5B"/>
    <w:rsid w:val="00634FDF"/>
    <w:rsid w:val="0063656B"/>
    <w:rsid w:val="00636D65"/>
    <w:rsid w:val="00640F88"/>
    <w:rsid w:val="0064234C"/>
    <w:rsid w:val="006436AF"/>
    <w:rsid w:val="00643717"/>
    <w:rsid w:val="00644042"/>
    <w:rsid w:val="00644869"/>
    <w:rsid w:val="00644D1C"/>
    <w:rsid w:val="00644EF5"/>
    <w:rsid w:val="00645FB8"/>
    <w:rsid w:val="00646C79"/>
    <w:rsid w:val="00647137"/>
    <w:rsid w:val="006472AF"/>
    <w:rsid w:val="00647A72"/>
    <w:rsid w:val="00647BD4"/>
    <w:rsid w:val="00651935"/>
    <w:rsid w:val="00653129"/>
    <w:rsid w:val="006545E5"/>
    <w:rsid w:val="006546DE"/>
    <w:rsid w:val="00654795"/>
    <w:rsid w:val="006549D3"/>
    <w:rsid w:val="006567D9"/>
    <w:rsid w:val="00657666"/>
    <w:rsid w:val="00657750"/>
    <w:rsid w:val="00660C20"/>
    <w:rsid w:val="006613A5"/>
    <w:rsid w:val="0066179E"/>
    <w:rsid w:val="00661A69"/>
    <w:rsid w:val="00661D00"/>
    <w:rsid w:val="00662A6B"/>
    <w:rsid w:val="00663F56"/>
    <w:rsid w:val="00665791"/>
    <w:rsid w:val="00667953"/>
    <w:rsid w:val="00667ED4"/>
    <w:rsid w:val="00670691"/>
    <w:rsid w:val="00672460"/>
    <w:rsid w:val="00673047"/>
    <w:rsid w:val="00673922"/>
    <w:rsid w:val="00673935"/>
    <w:rsid w:val="00674C3F"/>
    <w:rsid w:val="0067618F"/>
    <w:rsid w:val="00676A80"/>
    <w:rsid w:val="00677B21"/>
    <w:rsid w:val="00680067"/>
    <w:rsid w:val="00680131"/>
    <w:rsid w:val="00680FFD"/>
    <w:rsid w:val="006812DF"/>
    <w:rsid w:val="006822EE"/>
    <w:rsid w:val="00683166"/>
    <w:rsid w:val="00686498"/>
    <w:rsid w:val="00686EEA"/>
    <w:rsid w:val="00686FDC"/>
    <w:rsid w:val="0069227C"/>
    <w:rsid w:val="006937F4"/>
    <w:rsid w:val="00693D47"/>
    <w:rsid w:val="006968DC"/>
    <w:rsid w:val="00697086"/>
    <w:rsid w:val="006971AE"/>
    <w:rsid w:val="006A1D4E"/>
    <w:rsid w:val="006A2397"/>
    <w:rsid w:val="006A3419"/>
    <w:rsid w:val="006A4781"/>
    <w:rsid w:val="006A5CB2"/>
    <w:rsid w:val="006A6730"/>
    <w:rsid w:val="006A752F"/>
    <w:rsid w:val="006B16CF"/>
    <w:rsid w:val="006B195D"/>
    <w:rsid w:val="006B45FA"/>
    <w:rsid w:val="006B77FE"/>
    <w:rsid w:val="006C0F18"/>
    <w:rsid w:val="006C1E5A"/>
    <w:rsid w:val="006C35A0"/>
    <w:rsid w:val="006C4977"/>
    <w:rsid w:val="006C5501"/>
    <w:rsid w:val="006C5531"/>
    <w:rsid w:val="006D06E7"/>
    <w:rsid w:val="006D0870"/>
    <w:rsid w:val="006D2FD2"/>
    <w:rsid w:val="006D4065"/>
    <w:rsid w:val="006D4228"/>
    <w:rsid w:val="006D6503"/>
    <w:rsid w:val="006D66C7"/>
    <w:rsid w:val="006D743B"/>
    <w:rsid w:val="006E08F9"/>
    <w:rsid w:val="006E1D5D"/>
    <w:rsid w:val="006E4570"/>
    <w:rsid w:val="006E461F"/>
    <w:rsid w:val="006E4841"/>
    <w:rsid w:val="006E4A4B"/>
    <w:rsid w:val="006E70F8"/>
    <w:rsid w:val="006F034D"/>
    <w:rsid w:val="006F1AC0"/>
    <w:rsid w:val="006F258F"/>
    <w:rsid w:val="006F43ED"/>
    <w:rsid w:val="006F6657"/>
    <w:rsid w:val="0070006D"/>
    <w:rsid w:val="007001B0"/>
    <w:rsid w:val="00700A2D"/>
    <w:rsid w:val="00700AF8"/>
    <w:rsid w:val="00701FA1"/>
    <w:rsid w:val="007059D1"/>
    <w:rsid w:val="007064E7"/>
    <w:rsid w:val="00706A40"/>
    <w:rsid w:val="00710B9F"/>
    <w:rsid w:val="00710E1C"/>
    <w:rsid w:val="0071111C"/>
    <w:rsid w:val="00712715"/>
    <w:rsid w:val="00714A38"/>
    <w:rsid w:val="00715021"/>
    <w:rsid w:val="007152F2"/>
    <w:rsid w:val="00715595"/>
    <w:rsid w:val="00715A7F"/>
    <w:rsid w:val="0072311E"/>
    <w:rsid w:val="00723A72"/>
    <w:rsid w:val="007244B7"/>
    <w:rsid w:val="00724A32"/>
    <w:rsid w:val="00724B54"/>
    <w:rsid w:val="00724D62"/>
    <w:rsid w:val="007256A1"/>
    <w:rsid w:val="00725DAD"/>
    <w:rsid w:val="00731071"/>
    <w:rsid w:val="00731436"/>
    <w:rsid w:val="00733006"/>
    <w:rsid w:val="00735077"/>
    <w:rsid w:val="0073696A"/>
    <w:rsid w:val="00736C4A"/>
    <w:rsid w:val="007378E1"/>
    <w:rsid w:val="00740437"/>
    <w:rsid w:val="007413B9"/>
    <w:rsid w:val="007427E3"/>
    <w:rsid w:val="00742F24"/>
    <w:rsid w:val="007439D1"/>
    <w:rsid w:val="00743C0C"/>
    <w:rsid w:val="00744150"/>
    <w:rsid w:val="00744BA1"/>
    <w:rsid w:val="00750505"/>
    <w:rsid w:val="00750B41"/>
    <w:rsid w:val="00750FBB"/>
    <w:rsid w:val="00751864"/>
    <w:rsid w:val="00752B13"/>
    <w:rsid w:val="00752DAD"/>
    <w:rsid w:val="00754492"/>
    <w:rsid w:val="00754721"/>
    <w:rsid w:val="007549E8"/>
    <w:rsid w:val="00754BFE"/>
    <w:rsid w:val="00754D5F"/>
    <w:rsid w:val="0075591E"/>
    <w:rsid w:val="00755EF0"/>
    <w:rsid w:val="0075638F"/>
    <w:rsid w:val="00757CFB"/>
    <w:rsid w:val="00760579"/>
    <w:rsid w:val="0076085E"/>
    <w:rsid w:val="0076171D"/>
    <w:rsid w:val="007631B9"/>
    <w:rsid w:val="00767946"/>
    <w:rsid w:val="007679F4"/>
    <w:rsid w:val="007746AD"/>
    <w:rsid w:val="00774EAD"/>
    <w:rsid w:val="0077509F"/>
    <w:rsid w:val="00775621"/>
    <w:rsid w:val="0077652E"/>
    <w:rsid w:val="00776874"/>
    <w:rsid w:val="00777985"/>
    <w:rsid w:val="0078045A"/>
    <w:rsid w:val="00780A50"/>
    <w:rsid w:val="0078134B"/>
    <w:rsid w:val="00781A4E"/>
    <w:rsid w:val="00783842"/>
    <w:rsid w:val="007842D7"/>
    <w:rsid w:val="0078599B"/>
    <w:rsid w:val="00786C72"/>
    <w:rsid w:val="00790AC7"/>
    <w:rsid w:val="007910E0"/>
    <w:rsid w:val="00791D9E"/>
    <w:rsid w:val="00792186"/>
    <w:rsid w:val="00793DC4"/>
    <w:rsid w:val="007945B6"/>
    <w:rsid w:val="00794965"/>
    <w:rsid w:val="00794E1C"/>
    <w:rsid w:val="0079557B"/>
    <w:rsid w:val="00795E07"/>
    <w:rsid w:val="0079616F"/>
    <w:rsid w:val="00796233"/>
    <w:rsid w:val="00796A10"/>
    <w:rsid w:val="007A11D8"/>
    <w:rsid w:val="007A1647"/>
    <w:rsid w:val="007A1707"/>
    <w:rsid w:val="007A17D8"/>
    <w:rsid w:val="007A347E"/>
    <w:rsid w:val="007A388F"/>
    <w:rsid w:val="007A5006"/>
    <w:rsid w:val="007A5BE3"/>
    <w:rsid w:val="007A5C38"/>
    <w:rsid w:val="007A6688"/>
    <w:rsid w:val="007A7186"/>
    <w:rsid w:val="007A7564"/>
    <w:rsid w:val="007A7B51"/>
    <w:rsid w:val="007B21E8"/>
    <w:rsid w:val="007B2768"/>
    <w:rsid w:val="007B2E98"/>
    <w:rsid w:val="007B4BFE"/>
    <w:rsid w:val="007B5EBC"/>
    <w:rsid w:val="007B6B53"/>
    <w:rsid w:val="007B76F7"/>
    <w:rsid w:val="007B77BA"/>
    <w:rsid w:val="007B78C9"/>
    <w:rsid w:val="007C0940"/>
    <w:rsid w:val="007C4385"/>
    <w:rsid w:val="007C5600"/>
    <w:rsid w:val="007C5943"/>
    <w:rsid w:val="007C799C"/>
    <w:rsid w:val="007D0FD1"/>
    <w:rsid w:val="007D1036"/>
    <w:rsid w:val="007D13B0"/>
    <w:rsid w:val="007D1A06"/>
    <w:rsid w:val="007D2855"/>
    <w:rsid w:val="007D41B1"/>
    <w:rsid w:val="007D4771"/>
    <w:rsid w:val="007D48FF"/>
    <w:rsid w:val="007D55C7"/>
    <w:rsid w:val="007D6363"/>
    <w:rsid w:val="007D6E61"/>
    <w:rsid w:val="007E02A2"/>
    <w:rsid w:val="007E0346"/>
    <w:rsid w:val="007E0488"/>
    <w:rsid w:val="007E1782"/>
    <w:rsid w:val="007E1E93"/>
    <w:rsid w:val="007E25D0"/>
    <w:rsid w:val="007E29F4"/>
    <w:rsid w:val="007E4888"/>
    <w:rsid w:val="007E5416"/>
    <w:rsid w:val="007E6395"/>
    <w:rsid w:val="007E673B"/>
    <w:rsid w:val="007E7148"/>
    <w:rsid w:val="007E7E12"/>
    <w:rsid w:val="007F059A"/>
    <w:rsid w:val="007F16D1"/>
    <w:rsid w:val="007F2363"/>
    <w:rsid w:val="007F3028"/>
    <w:rsid w:val="007F394B"/>
    <w:rsid w:val="007F3AD9"/>
    <w:rsid w:val="007F4B8A"/>
    <w:rsid w:val="007F6271"/>
    <w:rsid w:val="007F7913"/>
    <w:rsid w:val="007F7E1B"/>
    <w:rsid w:val="0080263E"/>
    <w:rsid w:val="0080339E"/>
    <w:rsid w:val="00803573"/>
    <w:rsid w:val="008058BA"/>
    <w:rsid w:val="0080658F"/>
    <w:rsid w:val="0081030E"/>
    <w:rsid w:val="00810872"/>
    <w:rsid w:val="00811293"/>
    <w:rsid w:val="00811E87"/>
    <w:rsid w:val="008124A1"/>
    <w:rsid w:val="00814A83"/>
    <w:rsid w:val="00814BC4"/>
    <w:rsid w:val="00815864"/>
    <w:rsid w:val="0081626D"/>
    <w:rsid w:val="00820558"/>
    <w:rsid w:val="00820730"/>
    <w:rsid w:val="00820E65"/>
    <w:rsid w:val="00821EB0"/>
    <w:rsid w:val="0082261C"/>
    <w:rsid w:val="00822921"/>
    <w:rsid w:val="0082354A"/>
    <w:rsid w:val="00823A16"/>
    <w:rsid w:val="0082478B"/>
    <w:rsid w:val="00824F76"/>
    <w:rsid w:val="0082610D"/>
    <w:rsid w:val="008276F3"/>
    <w:rsid w:val="0082781C"/>
    <w:rsid w:val="00827A84"/>
    <w:rsid w:val="00827CE5"/>
    <w:rsid w:val="0083087B"/>
    <w:rsid w:val="00831041"/>
    <w:rsid w:val="008324E5"/>
    <w:rsid w:val="00832572"/>
    <w:rsid w:val="00833C8A"/>
    <w:rsid w:val="00834767"/>
    <w:rsid w:val="00835A8C"/>
    <w:rsid w:val="00836CAB"/>
    <w:rsid w:val="008371FE"/>
    <w:rsid w:val="00840783"/>
    <w:rsid w:val="008426FB"/>
    <w:rsid w:val="00842A19"/>
    <w:rsid w:val="00843D69"/>
    <w:rsid w:val="0084446A"/>
    <w:rsid w:val="0084470E"/>
    <w:rsid w:val="0084705B"/>
    <w:rsid w:val="008472C8"/>
    <w:rsid w:val="00847912"/>
    <w:rsid w:val="00847E93"/>
    <w:rsid w:val="008508AC"/>
    <w:rsid w:val="008513C5"/>
    <w:rsid w:val="008516DD"/>
    <w:rsid w:val="008520DE"/>
    <w:rsid w:val="0085223B"/>
    <w:rsid w:val="008529BF"/>
    <w:rsid w:val="00852A29"/>
    <w:rsid w:val="00853C35"/>
    <w:rsid w:val="008546EC"/>
    <w:rsid w:val="00855677"/>
    <w:rsid w:val="00855C0C"/>
    <w:rsid w:val="00856A08"/>
    <w:rsid w:val="00861E69"/>
    <w:rsid w:val="0086430D"/>
    <w:rsid w:val="00864B66"/>
    <w:rsid w:val="00866635"/>
    <w:rsid w:val="00867124"/>
    <w:rsid w:val="00870AEC"/>
    <w:rsid w:val="008718B0"/>
    <w:rsid w:val="0087303C"/>
    <w:rsid w:val="008734E6"/>
    <w:rsid w:val="008740F7"/>
    <w:rsid w:val="00874115"/>
    <w:rsid w:val="00874C57"/>
    <w:rsid w:val="0087524D"/>
    <w:rsid w:val="00876B9B"/>
    <w:rsid w:val="00876E87"/>
    <w:rsid w:val="0088005D"/>
    <w:rsid w:val="0088183E"/>
    <w:rsid w:val="00881A43"/>
    <w:rsid w:val="008820A1"/>
    <w:rsid w:val="00883225"/>
    <w:rsid w:val="00883815"/>
    <w:rsid w:val="00884F66"/>
    <w:rsid w:val="00885454"/>
    <w:rsid w:val="0088658C"/>
    <w:rsid w:val="00887A18"/>
    <w:rsid w:val="0089061A"/>
    <w:rsid w:val="00891AEC"/>
    <w:rsid w:val="008924F8"/>
    <w:rsid w:val="0089490A"/>
    <w:rsid w:val="00896F4F"/>
    <w:rsid w:val="008970AA"/>
    <w:rsid w:val="00897405"/>
    <w:rsid w:val="00897548"/>
    <w:rsid w:val="0089793B"/>
    <w:rsid w:val="008A08BA"/>
    <w:rsid w:val="008A1928"/>
    <w:rsid w:val="008A2D04"/>
    <w:rsid w:val="008A57F8"/>
    <w:rsid w:val="008A60E2"/>
    <w:rsid w:val="008A6613"/>
    <w:rsid w:val="008A6A5D"/>
    <w:rsid w:val="008A7A88"/>
    <w:rsid w:val="008B03AF"/>
    <w:rsid w:val="008B0566"/>
    <w:rsid w:val="008B0A6C"/>
    <w:rsid w:val="008B1640"/>
    <w:rsid w:val="008B2559"/>
    <w:rsid w:val="008B44F3"/>
    <w:rsid w:val="008B452B"/>
    <w:rsid w:val="008B549A"/>
    <w:rsid w:val="008B56E4"/>
    <w:rsid w:val="008B6B0C"/>
    <w:rsid w:val="008B6C15"/>
    <w:rsid w:val="008B6F31"/>
    <w:rsid w:val="008C04A4"/>
    <w:rsid w:val="008C0539"/>
    <w:rsid w:val="008C082E"/>
    <w:rsid w:val="008C3368"/>
    <w:rsid w:val="008C3EA5"/>
    <w:rsid w:val="008C40E4"/>
    <w:rsid w:val="008C4490"/>
    <w:rsid w:val="008C44E1"/>
    <w:rsid w:val="008C465B"/>
    <w:rsid w:val="008C4CFE"/>
    <w:rsid w:val="008C6EDF"/>
    <w:rsid w:val="008D2387"/>
    <w:rsid w:val="008D47EE"/>
    <w:rsid w:val="008D4ADD"/>
    <w:rsid w:val="008D70E7"/>
    <w:rsid w:val="008D7642"/>
    <w:rsid w:val="008E0150"/>
    <w:rsid w:val="008E03B6"/>
    <w:rsid w:val="008E06AD"/>
    <w:rsid w:val="008E0AE9"/>
    <w:rsid w:val="008E1D6C"/>
    <w:rsid w:val="008E2C6D"/>
    <w:rsid w:val="008E2CA2"/>
    <w:rsid w:val="008E2FD8"/>
    <w:rsid w:val="008E3310"/>
    <w:rsid w:val="008E3977"/>
    <w:rsid w:val="008E41F6"/>
    <w:rsid w:val="008E5708"/>
    <w:rsid w:val="008E61EA"/>
    <w:rsid w:val="008E72D1"/>
    <w:rsid w:val="008E7587"/>
    <w:rsid w:val="008F0BBF"/>
    <w:rsid w:val="008F1D3F"/>
    <w:rsid w:val="008F1FFE"/>
    <w:rsid w:val="008F26CA"/>
    <w:rsid w:val="008F30CB"/>
    <w:rsid w:val="008F4961"/>
    <w:rsid w:val="008F5AD2"/>
    <w:rsid w:val="008F6973"/>
    <w:rsid w:val="008F6E49"/>
    <w:rsid w:val="009001E9"/>
    <w:rsid w:val="009003A6"/>
    <w:rsid w:val="009005A8"/>
    <w:rsid w:val="009008DC"/>
    <w:rsid w:val="00900A8B"/>
    <w:rsid w:val="00901A80"/>
    <w:rsid w:val="0090457C"/>
    <w:rsid w:val="00905CD2"/>
    <w:rsid w:val="00905CDB"/>
    <w:rsid w:val="00905EE2"/>
    <w:rsid w:val="009065F2"/>
    <w:rsid w:val="00906B2B"/>
    <w:rsid w:val="00907B49"/>
    <w:rsid w:val="00910D0A"/>
    <w:rsid w:val="0091144C"/>
    <w:rsid w:val="00913FE0"/>
    <w:rsid w:val="0091534A"/>
    <w:rsid w:val="00915A5C"/>
    <w:rsid w:val="00917B7A"/>
    <w:rsid w:val="00917BEF"/>
    <w:rsid w:val="00920091"/>
    <w:rsid w:val="00921014"/>
    <w:rsid w:val="00921251"/>
    <w:rsid w:val="009213C6"/>
    <w:rsid w:val="009214F8"/>
    <w:rsid w:val="0092176A"/>
    <w:rsid w:val="00921E9B"/>
    <w:rsid w:val="009224B7"/>
    <w:rsid w:val="009238F6"/>
    <w:rsid w:val="00923EAA"/>
    <w:rsid w:val="00925289"/>
    <w:rsid w:val="00925A92"/>
    <w:rsid w:val="00926912"/>
    <w:rsid w:val="00926A22"/>
    <w:rsid w:val="00926FFC"/>
    <w:rsid w:val="00927C4C"/>
    <w:rsid w:val="00927CA8"/>
    <w:rsid w:val="00930817"/>
    <w:rsid w:val="00932BDC"/>
    <w:rsid w:val="00933C56"/>
    <w:rsid w:val="00934474"/>
    <w:rsid w:val="00936781"/>
    <w:rsid w:val="00937194"/>
    <w:rsid w:val="00942B41"/>
    <w:rsid w:val="00943536"/>
    <w:rsid w:val="009470E5"/>
    <w:rsid w:val="00947794"/>
    <w:rsid w:val="009508AC"/>
    <w:rsid w:val="00950C2B"/>
    <w:rsid w:val="00952C69"/>
    <w:rsid w:val="009554F9"/>
    <w:rsid w:val="0095565E"/>
    <w:rsid w:val="00956356"/>
    <w:rsid w:val="0095708E"/>
    <w:rsid w:val="009573BF"/>
    <w:rsid w:val="00957EBF"/>
    <w:rsid w:val="00960E58"/>
    <w:rsid w:val="00961EFE"/>
    <w:rsid w:val="0096253B"/>
    <w:rsid w:val="00964E33"/>
    <w:rsid w:val="00967103"/>
    <w:rsid w:val="00973329"/>
    <w:rsid w:val="0097470E"/>
    <w:rsid w:val="00975FCB"/>
    <w:rsid w:val="00976191"/>
    <w:rsid w:val="00976C72"/>
    <w:rsid w:val="0097703D"/>
    <w:rsid w:val="00980EFD"/>
    <w:rsid w:val="00981292"/>
    <w:rsid w:val="00981EBA"/>
    <w:rsid w:val="00982138"/>
    <w:rsid w:val="009824C5"/>
    <w:rsid w:val="009825AB"/>
    <w:rsid w:val="00982CF7"/>
    <w:rsid w:val="00982DBF"/>
    <w:rsid w:val="0098403B"/>
    <w:rsid w:val="00985649"/>
    <w:rsid w:val="009856B3"/>
    <w:rsid w:val="0098637F"/>
    <w:rsid w:val="00990C56"/>
    <w:rsid w:val="00990D3F"/>
    <w:rsid w:val="00992193"/>
    <w:rsid w:val="009931A7"/>
    <w:rsid w:val="0099422C"/>
    <w:rsid w:val="0099565A"/>
    <w:rsid w:val="0099609B"/>
    <w:rsid w:val="009979DB"/>
    <w:rsid w:val="009A0150"/>
    <w:rsid w:val="009A10B5"/>
    <w:rsid w:val="009A1BBC"/>
    <w:rsid w:val="009A252A"/>
    <w:rsid w:val="009A2FF8"/>
    <w:rsid w:val="009A3962"/>
    <w:rsid w:val="009A52C4"/>
    <w:rsid w:val="009A53F8"/>
    <w:rsid w:val="009A674F"/>
    <w:rsid w:val="009A70EE"/>
    <w:rsid w:val="009A7664"/>
    <w:rsid w:val="009A7CC4"/>
    <w:rsid w:val="009A7DB6"/>
    <w:rsid w:val="009B12EE"/>
    <w:rsid w:val="009B14D6"/>
    <w:rsid w:val="009B1C3D"/>
    <w:rsid w:val="009B30E1"/>
    <w:rsid w:val="009B37B6"/>
    <w:rsid w:val="009B3F0C"/>
    <w:rsid w:val="009B43E4"/>
    <w:rsid w:val="009B4D5D"/>
    <w:rsid w:val="009B514C"/>
    <w:rsid w:val="009B6A9E"/>
    <w:rsid w:val="009B6B0A"/>
    <w:rsid w:val="009B6E64"/>
    <w:rsid w:val="009B6F75"/>
    <w:rsid w:val="009B7B53"/>
    <w:rsid w:val="009C017C"/>
    <w:rsid w:val="009C07D0"/>
    <w:rsid w:val="009C0A53"/>
    <w:rsid w:val="009C131D"/>
    <w:rsid w:val="009C1399"/>
    <w:rsid w:val="009C23DF"/>
    <w:rsid w:val="009C2984"/>
    <w:rsid w:val="009C3558"/>
    <w:rsid w:val="009C375D"/>
    <w:rsid w:val="009C44E5"/>
    <w:rsid w:val="009C48E8"/>
    <w:rsid w:val="009C4BCF"/>
    <w:rsid w:val="009C4CFD"/>
    <w:rsid w:val="009C52BF"/>
    <w:rsid w:val="009C61BA"/>
    <w:rsid w:val="009C68C1"/>
    <w:rsid w:val="009C7D3B"/>
    <w:rsid w:val="009D0582"/>
    <w:rsid w:val="009D05CE"/>
    <w:rsid w:val="009D21F7"/>
    <w:rsid w:val="009D2255"/>
    <w:rsid w:val="009D2BA5"/>
    <w:rsid w:val="009D304B"/>
    <w:rsid w:val="009D3400"/>
    <w:rsid w:val="009D3D86"/>
    <w:rsid w:val="009D3FD0"/>
    <w:rsid w:val="009D47F1"/>
    <w:rsid w:val="009D6980"/>
    <w:rsid w:val="009D71B4"/>
    <w:rsid w:val="009D77A1"/>
    <w:rsid w:val="009D7963"/>
    <w:rsid w:val="009D7F0B"/>
    <w:rsid w:val="009E0705"/>
    <w:rsid w:val="009E0BF2"/>
    <w:rsid w:val="009E2E6C"/>
    <w:rsid w:val="009E47E2"/>
    <w:rsid w:val="009E56B3"/>
    <w:rsid w:val="009E5BB0"/>
    <w:rsid w:val="009E5E3C"/>
    <w:rsid w:val="009E654D"/>
    <w:rsid w:val="009E6B81"/>
    <w:rsid w:val="009F267C"/>
    <w:rsid w:val="009F3778"/>
    <w:rsid w:val="009F3C1A"/>
    <w:rsid w:val="009F3F74"/>
    <w:rsid w:val="009F5DF8"/>
    <w:rsid w:val="009F6805"/>
    <w:rsid w:val="00A00560"/>
    <w:rsid w:val="00A01594"/>
    <w:rsid w:val="00A02E4E"/>
    <w:rsid w:val="00A0326B"/>
    <w:rsid w:val="00A0420E"/>
    <w:rsid w:val="00A04800"/>
    <w:rsid w:val="00A0529A"/>
    <w:rsid w:val="00A05C28"/>
    <w:rsid w:val="00A0629B"/>
    <w:rsid w:val="00A06577"/>
    <w:rsid w:val="00A07203"/>
    <w:rsid w:val="00A1039B"/>
    <w:rsid w:val="00A11450"/>
    <w:rsid w:val="00A13DFC"/>
    <w:rsid w:val="00A148AE"/>
    <w:rsid w:val="00A14E3D"/>
    <w:rsid w:val="00A15FCB"/>
    <w:rsid w:val="00A169C6"/>
    <w:rsid w:val="00A178DB"/>
    <w:rsid w:val="00A212FE"/>
    <w:rsid w:val="00A21B5F"/>
    <w:rsid w:val="00A2343E"/>
    <w:rsid w:val="00A2349F"/>
    <w:rsid w:val="00A23C57"/>
    <w:rsid w:val="00A25847"/>
    <w:rsid w:val="00A27738"/>
    <w:rsid w:val="00A27C58"/>
    <w:rsid w:val="00A307BB"/>
    <w:rsid w:val="00A3089E"/>
    <w:rsid w:val="00A32216"/>
    <w:rsid w:val="00A3225A"/>
    <w:rsid w:val="00A357F9"/>
    <w:rsid w:val="00A3611A"/>
    <w:rsid w:val="00A3703A"/>
    <w:rsid w:val="00A37357"/>
    <w:rsid w:val="00A4147B"/>
    <w:rsid w:val="00A41516"/>
    <w:rsid w:val="00A421D8"/>
    <w:rsid w:val="00A44026"/>
    <w:rsid w:val="00A44277"/>
    <w:rsid w:val="00A44784"/>
    <w:rsid w:val="00A448C8"/>
    <w:rsid w:val="00A45462"/>
    <w:rsid w:val="00A456D4"/>
    <w:rsid w:val="00A46627"/>
    <w:rsid w:val="00A4725C"/>
    <w:rsid w:val="00A507E4"/>
    <w:rsid w:val="00A508CA"/>
    <w:rsid w:val="00A5160E"/>
    <w:rsid w:val="00A51FC5"/>
    <w:rsid w:val="00A55706"/>
    <w:rsid w:val="00A559C5"/>
    <w:rsid w:val="00A56B1B"/>
    <w:rsid w:val="00A602B9"/>
    <w:rsid w:val="00A61F48"/>
    <w:rsid w:val="00A620E7"/>
    <w:rsid w:val="00A6452F"/>
    <w:rsid w:val="00A653AE"/>
    <w:rsid w:val="00A70138"/>
    <w:rsid w:val="00A70186"/>
    <w:rsid w:val="00A7399B"/>
    <w:rsid w:val="00A74289"/>
    <w:rsid w:val="00A74CF6"/>
    <w:rsid w:val="00A74D07"/>
    <w:rsid w:val="00A75888"/>
    <w:rsid w:val="00A76D3D"/>
    <w:rsid w:val="00A77838"/>
    <w:rsid w:val="00A82561"/>
    <w:rsid w:val="00A826EB"/>
    <w:rsid w:val="00A82CE6"/>
    <w:rsid w:val="00A83A70"/>
    <w:rsid w:val="00A84705"/>
    <w:rsid w:val="00A86DC4"/>
    <w:rsid w:val="00A87E4A"/>
    <w:rsid w:val="00A912B0"/>
    <w:rsid w:val="00A93792"/>
    <w:rsid w:val="00A94564"/>
    <w:rsid w:val="00A96A55"/>
    <w:rsid w:val="00A96AE4"/>
    <w:rsid w:val="00AA01C6"/>
    <w:rsid w:val="00AA1A0C"/>
    <w:rsid w:val="00AA1A3F"/>
    <w:rsid w:val="00AA1E78"/>
    <w:rsid w:val="00AA5E23"/>
    <w:rsid w:val="00AA605F"/>
    <w:rsid w:val="00AA69CC"/>
    <w:rsid w:val="00AA72DB"/>
    <w:rsid w:val="00AA79E5"/>
    <w:rsid w:val="00AB0AEB"/>
    <w:rsid w:val="00AB3BEC"/>
    <w:rsid w:val="00AB3DAF"/>
    <w:rsid w:val="00AB5490"/>
    <w:rsid w:val="00AB5639"/>
    <w:rsid w:val="00AB6D93"/>
    <w:rsid w:val="00AB7B1B"/>
    <w:rsid w:val="00AC074D"/>
    <w:rsid w:val="00AC0E77"/>
    <w:rsid w:val="00AC1DFC"/>
    <w:rsid w:val="00AC1EA2"/>
    <w:rsid w:val="00AC40E1"/>
    <w:rsid w:val="00AC4396"/>
    <w:rsid w:val="00AC4499"/>
    <w:rsid w:val="00AC46D3"/>
    <w:rsid w:val="00AC57BD"/>
    <w:rsid w:val="00AC76EA"/>
    <w:rsid w:val="00AC7BDB"/>
    <w:rsid w:val="00AC7FD6"/>
    <w:rsid w:val="00AD1383"/>
    <w:rsid w:val="00AD18A7"/>
    <w:rsid w:val="00AD2E3C"/>
    <w:rsid w:val="00AD3228"/>
    <w:rsid w:val="00AD40FC"/>
    <w:rsid w:val="00AD4AEC"/>
    <w:rsid w:val="00AD5F52"/>
    <w:rsid w:val="00AE1C23"/>
    <w:rsid w:val="00AE1C43"/>
    <w:rsid w:val="00AE4226"/>
    <w:rsid w:val="00AE448A"/>
    <w:rsid w:val="00AE4E16"/>
    <w:rsid w:val="00AE5094"/>
    <w:rsid w:val="00AE561B"/>
    <w:rsid w:val="00AE6271"/>
    <w:rsid w:val="00AE7158"/>
    <w:rsid w:val="00AE78B0"/>
    <w:rsid w:val="00AF0BDA"/>
    <w:rsid w:val="00AF10E1"/>
    <w:rsid w:val="00AF1D3B"/>
    <w:rsid w:val="00AF2235"/>
    <w:rsid w:val="00AF2651"/>
    <w:rsid w:val="00AF30F9"/>
    <w:rsid w:val="00AF35FD"/>
    <w:rsid w:val="00AF41DD"/>
    <w:rsid w:val="00AF41ED"/>
    <w:rsid w:val="00AF5B8A"/>
    <w:rsid w:val="00AF610C"/>
    <w:rsid w:val="00B00A72"/>
    <w:rsid w:val="00B0191E"/>
    <w:rsid w:val="00B01F99"/>
    <w:rsid w:val="00B0216B"/>
    <w:rsid w:val="00B026A5"/>
    <w:rsid w:val="00B03BCE"/>
    <w:rsid w:val="00B03E4A"/>
    <w:rsid w:val="00B04B3B"/>
    <w:rsid w:val="00B050FD"/>
    <w:rsid w:val="00B06020"/>
    <w:rsid w:val="00B102C2"/>
    <w:rsid w:val="00B10605"/>
    <w:rsid w:val="00B11152"/>
    <w:rsid w:val="00B12513"/>
    <w:rsid w:val="00B12AD4"/>
    <w:rsid w:val="00B14503"/>
    <w:rsid w:val="00B14945"/>
    <w:rsid w:val="00B17FDE"/>
    <w:rsid w:val="00B20347"/>
    <w:rsid w:val="00B21975"/>
    <w:rsid w:val="00B21A46"/>
    <w:rsid w:val="00B2332D"/>
    <w:rsid w:val="00B24D4F"/>
    <w:rsid w:val="00B26AFC"/>
    <w:rsid w:val="00B3077B"/>
    <w:rsid w:val="00B343F9"/>
    <w:rsid w:val="00B34A6A"/>
    <w:rsid w:val="00B36E70"/>
    <w:rsid w:val="00B378BF"/>
    <w:rsid w:val="00B40E66"/>
    <w:rsid w:val="00B41593"/>
    <w:rsid w:val="00B41AD9"/>
    <w:rsid w:val="00B41E18"/>
    <w:rsid w:val="00B434D6"/>
    <w:rsid w:val="00B44D39"/>
    <w:rsid w:val="00B45FCB"/>
    <w:rsid w:val="00B461F1"/>
    <w:rsid w:val="00B46397"/>
    <w:rsid w:val="00B506FB"/>
    <w:rsid w:val="00B50FE5"/>
    <w:rsid w:val="00B51403"/>
    <w:rsid w:val="00B52D18"/>
    <w:rsid w:val="00B53147"/>
    <w:rsid w:val="00B5365B"/>
    <w:rsid w:val="00B5475C"/>
    <w:rsid w:val="00B55721"/>
    <w:rsid w:val="00B579A9"/>
    <w:rsid w:val="00B6003F"/>
    <w:rsid w:val="00B6032E"/>
    <w:rsid w:val="00B60759"/>
    <w:rsid w:val="00B60C93"/>
    <w:rsid w:val="00B6114C"/>
    <w:rsid w:val="00B61966"/>
    <w:rsid w:val="00B61A3F"/>
    <w:rsid w:val="00B62275"/>
    <w:rsid w:val="00B62504"/>
    <w:rsid w:val="00B635B6"/>
    <w:rsid w:val="00B642B7"/>
    <w:rsid w:val="00B6436B"/>
    <w:rsid w:val="00B6502A"/>
    <w:rsid w:val="00B650CA"/>
    <w:rsid w:val="00B65FFC"/>
    <w:rsid w:val="00B66326"/>
    <w:rsid w:val="00B67A96"/>
    <w:rsid w:val="00B701E9"/>
    <w:rsid w:val="00B70324"/>
    <w:rsid w:val="00B70721"/>
    <w:rsid w:val="00B70894"/>
    <w:rsid w:val="00B714C1"/>
    <w:rsid w:val="00B715B9"/>
    <w:rsid w:val="00B722F7"/>
    <w:rsid w:val="00B73CBC"/>
    <w:rsid w:val="00B740CB"/>
    <w:rsid w:val="00B75215"/>
    <w:rsid w:val="00B75491"/>
    <w:rsid w:val="00B75BE6"/>
    <w:rsid w:val="00B76A64"/>
    <w:rsid w:val="00B82B86"/>
    <w:rsid w:val="00B8316B"/>
    <w:rsid w:val="00B83C6C"/>
    <w:rsid w:val="00B84349"/>
    <w:rsid w:val="00B853E4"/>
    <w:rsid w:val="00B9048A"/>
    <w:rsid w:val="00B90755"/>
    <w:rsid w:val="00B93EF4"/>
    <w:rsid w:val="00B94227"/>
    <w:rsid w:val="00B945B8"/>
    <w:rsid w:val="00B961CE"/>
    <w:rsid w:val="00B97F09"/>
    <w:rsid w:val="00BA0CB4"/>
    <w:rsid w:val="00BA2831"/>
    <w:rsid w:val="00BA53F7"/>
    <w:rsid w:val="00BA6687"/>
    <w:rsid w:val="00BA6913"/>
    <w:rsid w:val="00BA7053"/>
    <w:rsid w:val="00BB0234"/>
    <w:rsid w:val="00BB16F2"/>
    <w:rsid w:val="00BB1713"/>
    <w:rsid w:val="00BB179E"/>
    <w:rsid w:val="00BB3004"/>
    <w:rsid w:val="00BB3CFF"/>
    <w:rsid w:val="00BB5CB1"/>
    <w:rsid w:val="00BB5D76"/>
    <w:rsid w:val="00BB64C8"/>
    <w:rsid w:val="00BB6E5D"/>
    <w:rsid w:val="00BB7014"/>
    <w:rsid w:val="00BC010D"/>
    <w:rsid w:val="00BC0352"/>
    <w:rsid w:val="00BC146F"/>
    <w:rsid w:val="00BC30A0"/>
    <w:rsid w:val="00BC3A18"/>
    <w:rsid w:val="00BC6B6E"/>
    <w:rsid w:val="00BC788B"/>
    <w:rsid w:val="00BC7C9E"/>
    <w:rsid w:val="00BD059D"/>
    <w:rsid w:val="00BD0B4E"/>
    <w:rsid w:val="00BD279D"/>
    <w:rsid w:val="00BD2F36"/>
    <w:rsid w:val="00BD34D7"/>
    <w:rsid w:val="00BD3F2E"/>
    <w:rsid w:val="00BD44C5"/>
    <w:rsid w:val="00BD4AA0"/>
    <w:rsid w:val="00BD598A"/>
    <w:rsid w:val="00BD5CDE"/>
    <w:rsid w:val="00BD6256"/>
    <w:rsid w:val="00BD7189"/>
    <w:rsid w:val="00BE0530"/>
    <w:rsid w:val="00BE1A89"/>
    <w:rsid w:val="00BE305D"/>
    <w:rsid w:val="00BE3A80"/>
    <w:rsid w:val="00BE3CE5"/>
    <w:rsid w:val="00BE4BBF"/>
    <w:rsid w:val="00BE6092"/>
    <w:rsid w:val="00BE73DA"/>
    <w:rsid w:val="00BF0B71"/>
    <w:rsid w:val="00BF224C"/>
    <w:rsid w:val="00BF25E6"/>
    <w:rsid w:val="00BF4102"/>
    <w:rsid w:val="00BF42EA"/>
    <w:rsid w:val="00BF44D3"/>
    <w:rsid w:val="00BF56AC"/>
    <w:rsid w:val="00BF6E10"/>
    <w:rsid w:val="00BF7C12"/>
    <w:rsid w:val="00C018A4"/>
    <w:rsid w:val="00C018EF"/>
    <w:rsid w:val="00C0258E"/>
    <w:rsid w:val="00C04310"/>
    <w:rsid w:val="00C049CE"/>
    <w:rsid w:val="00C05004"/>
    <w:rsid w:val="00C050F6"/>
    <w:rsid w:val="00C05B0B"/>
    <w:rsid w:val="00C05FBF"/>
    <w:rsid w:val="00C06270"/>
    <w:rsid w:val="00C0675F"/>
    <w:rsid w:val="00C10902"/>
    <w:rsid w:val="00C1093D"/>
    <w:rsid w:val="00C1318B"/>
    <w:rsid w:val="00C13CC5"/>
    <w:rsid w:val="00C149B0"/>
    <w:rsid w:val="00C14B77"/>
    <w:rsid w:val="00C15FEF"/>
    <w:rsid w:val="00C163EB"/>
    <w:rsid w:val="00C16763"/>
    <w:rsid w:val="00C16E1B"/>
    <w:rsid w:val="00C175F7"/>
    <w:rsid w:val="00C20422"/>
    <w:rsid w:val="00C21106"/>
    <w:rsid w:val="00C223C4"/>
    <w:rsid w:val="00C23307"/>
    <w:rsid w:val="00C243FA"/>
    <w:rsid w:val="00C25386"/>
    <w:rsid w:val="00C306EE"/>
    <w:rsid w:val="00C306F0"/>
    <w:rsid w:val="00C32391"/>
    <w:rsid w:val="00C323E6"/>
    <w:rsid w:val="00C34082"/>
    <w:rsid w:val="00C3412F"/>
    <w:rsid w:val="00C3488E"/>
    <w:rsid w:val="00C378E8"/>
    <w:rsid w:val="00C42220"/>
    <w:rsid w:val="00C428B0"/>
    <w:rsid w:val="00C42B8A"/>
    <w:rsid w:val="00C43524"/>
    <w:rsid w:val="00C435FC"/>
    <w:rsid w:val="00C43784"/>
    <w:rsid w:val="00C437A5"/>
    <w:rsid w:val="00C443BA"/>
    <w:rsid w:val="00C44525"/>
    <w:rsid w:val="00C44B3F"/>
    <w:rsid w:val="00C4519A"/>
    <w:rsid w:val="00C5108D"/>
    <w:rsid w:val="00C510FF"/>
    <w:rsid w:val="00C51EA6"/>
    <w:rsid w:val="00C5388C"/>
    <w:rsid w:val="00C53AB7"/>
    <w:rsid w:val="00C5614E"/>
    <w:rsid w:val="00C603C3"/>
    <w:rsid w:val="00C62320"/>
    <w:rsid w:val="00C62C11"/>
    <w:rsid w:val="00C62F5B"/>
    <w:rsid w:val="00C63C64"/>
    <w:rsid w:val="00C64237"/>
    <w:rsid w:val="00C64326"/>
    <w:rsid w:val="00C655C9"/>
    <w:rsid w:val="00C65C74"/>
    <w:rsid w:val="00C65E46"/>
    <w:rsid w:val="00C662E7"/>
    <w:rsid w:val="00C67DCB"/>
    <w:rsid w:val="00C70F86"/>
    <w:rsid w:val="00C71F96"/>
    <w:rsid w:val="00C72142"/>
    <w:rsid w:val="00C72BB4"/>
    <w:rsid w:val="00C745D6"/>
    <w:rsid w:val="00C74C9D"/>
    <w:rsid w:val="00C7554D"/>
    <w:rsid w:val="00C762D3"/>
    <w:rsid w:val="00C7682F"/>
    <w:rsid w:val="00C76880"/>
    <w:rsid w:val="00C769FF"/>
    <w:rsid w:val="00C76C4E"/>
    <w:rsid w:val="00C76E36"/>
    <w:rsid w:val="00C76EB6"/>
    <w:rsid w:val="00C8024F"/>
    <w:rsid w:val="00C8047C"/>
    <w:rsid w:val="00C81550"/>
    <w:rsid w:val="00C82336"/>
    <w:rsid w:val="00C83F4E"/>
    <w:rsid w:val="00C851C7"/>
    <w:rsid w:val="00C86FCF"/>
    <w:rsid w:val="00C9101C"/>
    <w:rsid w:val="00C92963"/>
    <w:rsid w:val="00C950E1"/>
    <w:rsid w:val="00C955B4"/>
    <w:rsid w:val="00C95848"/>
    <w:rsid w:val="00C95E00"/>
    <w:rsid w:val="00C974E3"/>
    <w:rsid w:val="00C978A7"/>
    <w:rsid w:val="00CA0BB1"/>
    <w:rsid w:val="00CA0EC9"/>
    <w:rsid w:val="00CA0F8A"/>
    <w:rsid w:val="00CA1CBA"/>
    <w:rsid w:val="00CA3315"/>
    <w:rsid w:val="00CA3B21"/>
    <w:rsid w:val="00CA4E1F"/>
    <w:rsid w:val="00CA5765"/>
    <w:rsid w:val="00CA6384"/>
    <w:rsid w:val="00CA68A1"/>
    <w:rsid w:val="00CA73C5"/>
    <w:rsid w:val="00CB1A7D"/>
    <w:rsid w:val="00CB1C08"/>
    <w:rsid w:val="00CB2E3A"/>
    <w:rsid w:val="00CB330E"/>
    <w:rsid w:val="00CB480E"/>
    <w:rsid w:val="00CB6568"/>
    <w:rsid w:val="00CB65E4"/>
    <w:rsid w:val="00CB6C7A"/>
    <w:rsid w:val="00CC04CA"/>
    <w:rsid w:val="00CC1137"/>
    <w:rsid w:val="00CC322B"/>
    <w:rsid w:val="00CC3F6E"/>
    <w:rsid w:val="00CC6326"/>
    <w:rsid w:val="00CC6538"/>
    <w:rsid w:val="00CD193E"/>
    <w:rsid w:val="00CD236A"/>
    <w:rsid w:val="00CD665B"/>
    <w:rsid w:val="00CD6B39"/>
    <w:rsid w:val="00CD6CC3"/>
    <w:rsid w:val="00CD7CD1"/>
    <w:rsid w:val="00CE09E3"/>
    <w:rsid w:val="00CE0A75"/>
    <w:rsid w:val="00CE141F"/>
    <w:rsid w:val="00CE1679"/>
    <w:rsid w:val="00CE4BCD"/>
    <w:rsid w:val="00CE5296"/>
    <w:rsid w:val="00CE5458"/>
    <w:rsid w:val="00CE55A5"/>
    <w:rsid w:val="00CE5E5A"/>
    <w:rsid w:val="00CE7284"/>
    <w:rsid w:val="00CF02B6"/>
    <w:rsid w:val="00CF03C0"/>
    <w:rsid w:val="00CF1219"/>
    <w:rsid w:val="00CF2C10"/>
    <w:rsid w:val="00CF4786"/>
    <w:rsid w:val="00CF47D3"/>
    <w:rsid w:val="00CF53DF"/>
    <w:rsid w:val="00CF5C25"/>
    <w:rsid w:val="00CF68A4"/>
    <w:rsid w:val="00D012FA"/>
    <w:rsid w:val="00D036CC"/>
    <w:rsid w:val="00D0442F"/>
    <w:rsid w:val="00D04EA3"/>
    <w:rsid w:val="00D05939"/>
    <w:rsid w:val="00D122D8"/>
    <w:rsid w:val="00D12A5E"/>
    <w:rsid w:val="00D15908"/>
    <w:rsid w:val="00D159EC"/>
    <w:rsid w:val="00D1677C"/>
    <w:rsid w:val="00D169C3"/>
    <w:rsid w:val="00D20BD2"/>
    <w:rsid w:val="00D22066"/>
    <w:rsid w:val="00D226AF"/>
    <w:rsid w:val="00D226BF"/>
    <w:rsid w:val="00D24B43"/>
    <w:rsid w:val="00D3121A"/>
    <w:rsid w:val="00D31399"/>
    <w:rsid w:val="00D31FD0"/>
    <w:rsid w:val="00D346AA"/>
    <w:rsid w:val="00D372C1"/>
    <w:rsid w:val="00D40C96"/>
    <w:rsid w:val="00D419B0"/>
    <w:rsid w:val="00D427D0"/>
    <w:rsid w:val="00D439BF"/>
    <w:rsid w:val="00D43DBE"/>
    <w:rsid w:val="00D45DE2"/>
    <w:rsid w:val="00D510B6"/>
    <w:rsid w:val="00D51BF9"/>
    <w:rsid w:val="00D51C49"/>
    <w:rsid w:val="00D52524"/>
    <w:rsid w:val="00D54513"/>
    <w:rsid w:val="00D57BFE"/>
    <w:rsid w:val="00D6044E"/>
    <w:rsid w:val="00D60813"/>
    <w:rsid w:val="00D61361"/>
    <w:rsid w:val="00D61928"/>
    <w:rsid w:val="00D62183"/>
    <w:rsid w:val="00D62D80"/>
    <w:rsid w:val="00D6303C"/>
    <w:rsid w:val="00D63945"/>
    <w:rsid w:val="00D64353"/>
    <w:rsid w:val="00D71856"/>
    <w:rsid w:val="00D73A2E"/>
    <w:rsid w:val="00D74AF2"/>
    <w:rsid w:val="00D753E8"/>
    <w:rsid w:val="00D76230"/>
    <w:rsid w:val="00D763EA"/>
    <w:rsid w:val="00D76B81"/>
    <w:rsid w:val="00D819D1"/>
    <w:rsid w:val="00D81A7F"/>
    <w:rsid w:val="00D81B23"/>
    <w:rsid w:val="00D82690"/>
    <w:rsid w:val="00D83957"/>
    <w:rsid w:val="00D84686"/>
    <w:rsid w:val="00D848D9"/>
    <w:rsid w:val="00D856FB"/>
    <w:rsid w:val="00D866D8"/>
    <w:rsid w:val="00D870C0"/>
    <w:rsid w:val="00D8784D"/>
    <w:rsid w:val="00D901CC"/>
    <w:rsid w:val="00D907E9"/>
    <w:rsid w:val="00D90D48"/>
    <w:rsid w:val="00D9133D"/>
    <w:rsid w:val="00D92229"/>
    <w:rsid w:val="00D92E86"/>
    <w:rsid w:val="00D9314F"/>
    <w:rsid w:val="00D93756"/>
    <w:rsid w:val="00D946EF"/>
    <w:rsid w:val="00D96C8A"/>
    <w:rsid w:val="00D97434"/>
    <w:rsid w:val="00DA038F"/>
    <w:rsid w:val="00DA0707"/>
    <w:rsid w:val="00DA12C2"/>
    <w:rsid w:val="00DA1ACF"/>
    <w:rsid w:val="00DA2F15"/>
    <w:rsid w:val="00DA3388"/>
    <w:rsid w:val="00DA3C2A"/>
    <w:rsid w:val="00DA449A"/>
    <w:rsid w:val="00DA6075"/>
    <w:rsid w:val="00DA6DDB"/>
    <w:rsid w:val="00DA73AE"/>
    <w:rsid w:val="00DA7959"/>
    <w:rsid w:val="00DA7FFE"/>
    <w:rsid w:val="00DB0359"/>
    <w:rsid w:val="00DB09D3"/>
    <w:rsid w:val="00DB0C63"/>
    <w:rsid w:val="00DB1061"/>
    <w:rsid w:val="00DB1EE8"/>
    <w:rsid w:val="00DB2747"/>
    <w:rsid w:val="00DB2A0A"/>
    <w:rsid w:val="00DB31A6"/>
    <w:rsid w:val="00DB4DD7"/>
    <w:rsid w:val="00DB5825"/>
    <w:rsid w:val="00DB5E56"/>
    <w:rsid w:val="00DB6745"/>
    <w:rsid w:val="00DC0BA9"/>
    <w:rsid w:val="00DC3C16"/>
    <w:rsid w:val="00DC4CD8"/>
    <w:rsid w:val="00DC5290"/>
    <w:rsid w:val="00DC7D00"/>
    <w:rsid w:val="00DD16BE"/>
    <w:rsid w:val="00DD1A61"/>
    <w:rsid w:val="00DD2170"/>
    <w:rsid w:val="00DD2FF3"/>
    <w:rsid w:val="00DD49A1"/>
    <w:rsid w:val="00DD52EA"/>
    <w:rsid w:val="00DD585F"/>
    <w:rsid w:val="00DD5D83"/>
    <w:rsid w:val="00DD6E0F"/>
    <w:rsid w:val="00DD7647"/>
    <w:rsid w:val="00DE00BD"/>
    <w:rsid w:val="00DE1BD6"/>
    <w:rsid w:val="00DE1E54"/>
    <w:rsid w:val="00DE5ABC"/>
    <w:rsid w:val="00DE5CB3"/>
    <w:rsid w:val="00DE649E"/>
    <w:rsid w:val="00DE771A"/>
    <w:rsid w:val="00DF0937"/>
    <w:rsid w:val="00DF0EED"/>
    <w:rsid w:val="00DF13D6"/>
    <w:rsid w:val="00DF171E"/>
    <w:rsid w:val="00DF18EC"/>
    <w:rsid w:val="00DF19DF"/>
    <w:rsid w:val="00DF4D45"/>
    <w:rsid w:val="00DF525C"/>
    <w:rsid w:val="00DF5415"/>
    <w:rsid w:val="00DF62A1"/>
    <w:rsid w:val="00DF682D"/>
    <w:rsid w:val="00DF7274"/>
    <w:rsid w:val="00DF764A"/>
    <w:rsid w:val="00DF7981"/>
    <w:rsid w:val="00DF7CCE"/>
    <w:rsid w:val="00E00D7F"/>
    <w:rsid w:val="00E02DDD"/>
    <w:rsid w:val="00E03425"/>
    <w:rsid w:val="00E03B6A"/>
    <w:rsid w:val="00E04610"/>
    <w:rsid w:val="00E06856"/>
    <w:rsid w:val="00E06BCE"/>
    <w:rsid w:val="00E06CD0"/>
    <w:rsid w:val="00E10447"/>
    <w:rsid w:val="00E12CDE"/>
    <w:rsid w:val="00E15404"/>
    <w:rsid w:val="00E173C7"/>
    <w:rsid w:val="00E17405"/>
    <w:rsid w:val="00E17FDB"/>
    <w:rsid w:val="00E2217A"/>
    <w:rsid w:val="00E229BA"/>
    <w:rsid w:val="00E22C94"/>
    <w:rsid w:val="00E2457D"/>
    <w:rsid w:val="00E26411"/>
    <w:rsid w:val="00E26D90"/>
    <w:rsid w:val="00E27A86"/>
    <w:rsid w:val="00E309C9"/>
    <w:rsid w:val="00E316F4"/>
    <w:rsid w:val="00E32D52"/>
    <w:rsid w:val="00E33CB4"/>
    <w:rsid w:val="00E3583D"/>
    <w:rsid w:val="00E35C55"/>
    <w:rsid w:val="00E35D29"/>
    <w:rsid w:val="00E3731F"/>
    <w:rsid w:val="00E37526"/>
    <w:rsid w:val="00E42137"/>
    <w:rsid w:val="00E42201"/>
    <w:rsid w:val="00E428E9"/>
    <w:rsid w:val="00E4391A"/>
    <w:rsid w:val="00E43EFE"/>
    <w:rsid w:val="00E4464A"/>
    <w:rsid w:val="00E47E59"/>
    <w:rsid w:val="00E501CC"/>
    <w:rsid w:val="00E502C5"/>
    <w:rsid w:val="00E507AC"/>
    <w:rsid w:val="00E51AB4"/>
    <w:rsid w:val="00E533A7"/>
    <w:rsid w:val="00E533F1"/>
    <w:rsid w:val="00E5436D"/>
    <w:rsid w:val="00E54816"/>
    <w:rsid w:val="00E55948"/>
    <w:rsid w:val="00E568C8"/>
    <w:rsid w:val="00E56E91"/>
    <w:rsid w:val="00E57079"/>
    <w:rsid w:val="00E577CB"/>
    <w:rsid w:val="00E57C86"/>
    <w:rsid w:val="00E614C3"/>
    <w:rsid w:val="00E6370A"/>
    <w:rsid w:val="00E648CA"/>
    <w:rsid w:val="00E64C89"/>
    <w:rsid w:val="00E64ED3"/>
    <w:rsid w:val="00E64ED9"/>
    <w:rsid w:val="00E6557F"/>
    <w:rsid w:val="00E658E5"/>
    <w:rsid w:val="00E664AD"/>
    <w:rsid w:val="00E666EA"/>
    <w:rsid w:val="00E66DA4"/>
    <w:rsid w:val="00E67537"/>
    <w:rsid w:val="00E718A4"/>
    <w:rsid w:val="00E74072"/>
    <w:rsid w:val="00E74ECC"/>
    <w:rsid w:val="00E75915"/>
    <w:rsid w:val="00E814CC"/>
    <w:rsid w:val="00E81E30"/>
    <w:rsid w:val="00E83B49"/>
    <w:rsid w:val="00E8444F"/>
    <w:rsid w:val="00E849B7"/>
    <w:rsid w:val="00E85447"/>
    <w:rsid w:val="00E854CF"/>
    <w:rsid w:val="00E85F2C"/>
    <w:rsid w:val="00E86001"/>
    <w:rsid w:val="00E87698"/>
    <w:rsid w:val="00E87EFB"/>
    <w:rsid w:val="00E91970"/>
    <w:rsid w:val="00E919E7"/>
    <w:rsid w:val="00E921B5"/>
    <w:rsid w:val="00E922CD"/>
    <w:rsid w:val="00E92D4B"/>
    <w:rsid w:val="00E92F88"/>
    <w:rsid w:val="00E93CA7"/>
    <w:rsid w:val="00E95182"/>
    <w:rsid w:val="00E95919"/>
    <w:rsid w:val="00E96B20"/>
    <w:rsid w:val="00E96D0A"/>
    <w:rsid w:val="00EA1BC6"/>
    <w:rsid w:val="00EA2D45"/>
    <w:rsid w:val="00EA6FA1"/>
    <w:rsid w:val="00EA7861"/>
    <w:rsid w:val="00EA7A3D"/>
    <w:rsid w:val="00EB005A"/>
    <w:rsid w:val="00EB02A6"/>
    <w:rsid w:val="00EB114E"/>
    <w:rsid w:val="00EB2442"/>
    <w:rsid w:val="00EB29E1"/>
    <w:rsid w:val="00EB4054"/>
    <w:rsid w:val="00EB55E0"/>
    <w:rsid w:val="00EB6DF9"/>
    <w:rsid w:val="00EC434F"/>
    <w:rsid w:val="00EC5630"/>
    <w:rsid w:val="00EC6464"/>
    <w:rsid w:val="00ED00FE"/>
    <w:rsid w:val="00ED0E13"/>
    <w:rsid w:val="00ED100F"/>
    <w:rsid w:val="00ED20E0"/>
    <w:rsid w:val="00ED394B"/>
    <w:rsid w:val="00ED5FA5"/>
    <w:rsid w:val="00ED601C"/>
    <w:rsid w:val="00ED6918"/>
    <w:rsid w:val="00EE164D"/>
    <w:rsid w:val="00EE1CAA"/>
    <w:rsid w:val="00EE3266"/>
    <w:rsid w:val="00EE340D"/>
    <w:rsid w:val="00EE4130"/>
    <w:rsid w:val="00EE529D"/>
    <w:rsid w:val="00EE5348"/>
    <w:rsid w:val="00EE5AA5"/>
    <w:rsid w:val="00EE612C"/>
    <w:rsid w:val="00EE77EF"/>
    <w:rsid w:val="00EE7E3E"/>
    <w:rsid w:val="00EF075C"/>
    <w:rsid w:val="00EF26F0"/>
    <w:rsid w:val="00EF2886"/>
    <w:rsid w:val="00EF2BAA"/>
    <w:rsid w:val="00EF2F05"/>
    <w:rsid w:val="00EF471C"/>
    <w:rsid w:val="00EF5BB6"/>
    <w:rsid w:val="00EF6D16"/>
    <w:rsid w:val="00EF6DC7"/>
    <w:rsid w:val="00EF74EA"/>
    <w:rsid w:val="00EF789F"/>
    <w:rsid w:val="00F0122B"/>
    <w:rsid w:val="00F01894"/>
    <w:rsid w:val="00F025C5"/>
    <w:rsid w:val="00F02BDB"/>
    <w:rsid w:val="00F02F71"/>
    <w:rsid w:val="00F05448"/>
    <w:rsid w:val="00F06742"/>
    <w:rsid w:val="00F076CB"/>
    <w:rsid w:val="00F102B2"/>
    <w:rsid w:val="00F10909"/>
    <w:rsid w:val="00F10DFE"/>
    <w:rsid w:val="00F1125C"/>
    <w:rsid w:val="00F113A0"/>
    <w:rsid w:val="00F11F47"/>
    <w:rsid w:val="00F1340C"/>
    <w:rsid w:val="00F160A1"/>
    <w:rsid w:val="00F17B33"/>
    <w:rsid w:val="00F20875"/>
    <w:rsid w:val="00F20BE2"/>
    <w:rsid w:val="00F20C38"/>
    <w:rsid w:val="00F2244F"/>
    <w:rsid w:val="00F225D9"/>
    <w:rsid w:val="00F22A3B"/>
    <w:rsid w:val="00F22E9C"/>
    <w:rsid w:val="00F23088"/>
    <w:rsid w:val="00F246AB"/>
    <w:rsid w:val="00F25160"/>
    <w:rsid w:val="00F254E0"/>
    <w:rsid w:val="00F2566F"/>
    <w:rsid w:val="00F25F34"/>
    <w:rsid w:val="00F26CA3"/>
    <w:rsid w:val="00F31964"/>
    <w:rsid w:val="00F32291"/>
    <w:rsid w:val="00F331D1"/>
    <w:rsid w:val="00F332CB"/>
    <w:rsid w:val="00F35DD0"/>
    <w:rsid w:val="00F363A7"/>
    <w:rsid w:val="00F37ACF"/>
    <w:rsid w:val="00F37CB5"/>
    <w:rsid w:val="00F4055E"/>
    <w:rsid w:val="00F40E32"/>
    <w:rsid w:val="00F43E17"/>
    <w:rsid w:val="00F4404E"/>
    <w:rsid w:val="00F46FD4"/>
    <w:rsid w:val="00F50BD8"/>
    <w:rsid w:val="00F51C7C"/>
    <w:rsid w:val="00F5302A"/>
    <w:rsid w:val="00F534F5"/>
    <w:rsid w:val="00F53820"/>
    <w:rsid w:val="00F54A95"/>
    <w:rsid w:val="00F579D7"/>
    <w:rsid w:val="00F61759"/>
    <w:rsid w:val="00F6197E"/>
    <w:rsid w:val="00F63138"/>
    <w:rsid w:val="00F6349D"/>
    <w:rsid w:val="00F64D86"/>
    <w:rsid w:val="00F66485"/>
    <w:rsid w:val="00F67558"/>
    <w:rsid w:val="00F67EFB"/>
    <w:rsid w:val="00F701B4"/>
    <w:rsid w:val="00F70208"/>
    <w:rsid w:val="00F716FA"/>
    <w:rsid w:val="00F7197D"/>
    <w:rsid w:val="00F74C60"/>
    <w:rsid w:val="00F74F4F"/>
    <w:rsid w:val="00F75290"/>
    <w:rsid w:val="00F755F3"/>
    <w:rsid w:val="00F76291"/>
    <w:rsid w:val="00F81E81"/>
    <w:rsid w:val="00F851DB"/>
    <w:rsid w:val="00F85214"/>
    <w:rsid w:val="00F8643E"/>
    <w:rsid w:val="00F8734F"/>
    <w:rsid w:val="00F87629"/>
    <w:rsid w:val="00F90631"/>
    <w:rsid w:val="00F915ED"/>
    <w:rsid w:val="00F93E07"/>
    <w:rsid w:val="00F94290"/>
    <w:rsid w:val="00F94430"/>
    <w:rsid w:val="00F94A9A"/>
    <w:rsid w:val="00F951E7"/>
    <w:rsid w:val="00F971CF"/>
    <w:rsid w:val="00F97215"/>
    <w:rsid w:val="00F9792B"/>
    <w:rsid w:val="00F97B2E"/>
    <w:rsid w:val="00F97DB6"/>
    <w:rsid w:val="00FA1751"/>
    <w:rsid w:val="00FA1ACF"/>
    <w:rsid w:val="00FA2BAD"/>
    <w:rsid w:val="00FA36B2"/>
    <w:rsid w:val="00FA6FD0"/>
    <w:rsid w:val="00FA7044"/>
    <w:rsid w:val="00FA784C"/>
    <w:rsid w:val="00FA797A"/>
    <w:rsid w:val="00FB23C2"/>
    <w:rsid w:val="00FB3793"/>
    <w:rsid w:val="00FB3BB3"/>
    <w:rsid w:val="00FB44CB"/>
    <w:rsid w:val="00FB4BAE"/>
    <w:rsid w:val="00FB4C7F"/>
    <w:rsid w:val="00FB56D6"/>
    <w:rsid w:val="00FB6102"/>
    <w:rsid w:val="00FB6317"/>
    <w:rsid w:val="00FB7581"/>
    <w:rsid w:val="00FB7B62"/>
    <w:rsid w:val="00FC192B"/>
    <w:rsid w:val="00FC1C56"/>
    <w:rsid w:val="00FC42A0"/>
    <w:rsid w:val="00FC4F44"/>
    <w:rsid w:val="00FC6653"/>
    <w:rsid w:val="00FC6B35"/>
    <w:rsid w:val="00FC7452"/>
    <w:rsid w:val="00FC7EA0"/>
    <w:rsid w:val="00FD0006"/>
    <w:rsid w:val="00FD0ECF"/>
    <w:rsid w:val="00FD1145"/>
    <w:rsid w:val="00FD36D7"/>
    <w:rsid w:val="00FD6DC2"/>
    <w:rsid w:val="00FD7BAE"/>
    <w:rsid w:val="00FE0BC2"/>
    <w:rsid w:val="00FE1284"/>
    <w:rsid w:val="00FE3E00"/>
    <w:rsid w:val="00FE5747"/>
    <w:rsid w:val="00FE640A"/>
    <w:rsid w:val="00FE7372"/>
    <w:rsid w:val="00FE78C7"/>
    <w:rsid w:val="00FF00DF"/>
    <w:rsid w:val="00FF117B"/>
    <w:rsid w:val="00FF2321"/>
    <w:rsid w:val="00FF24EF"/>
    <w:rsid w:val="00FF58A7"/>
    <w:rsid w:val="05F6F163"/>
    <w:rsid w:val="09C1C2D2"/>
    <w:rsid w:val="0BA88EA2"/>
    <w:rsid w:val="1370AA2C"/>
    <w:rsid w:val="19B1D2F2"/>
    <w:rsid w:val="19E7382D"/>
    <w:rsid w:val="1CD9F5D0"/>
    <w:rsid w:val="1EBC471C"/>
    <w:rsid w:val="201F0E4A"/>
    <w:rsid w:val="29C526EC"/>
    <w:rsid w:val="2BFC350F"/>
    <w:rsid w:val="2E4BBCFB"/>
    <w:rsid w:val="2FBD4C8A"/>
    <w:rsid w:val="30B03DB6"/>
    <w:rsid w:val="3D27C61D"/>
    <w:rsid w:val="3E72722C"/>
    <w:rsid w:val="445BC010"/>
    <w:rsid w:val="44A5D948"/>
    <w:rsid w:val="477C4FF1"/>
    <w:rsid w:val="50FB6A6A"/>
    <w:rsid w:val="5C0AC6F5"/>
    <w:rsid w:val="6708BC6A"/>
    <w:rsid w:val="67C61D1F"/>
    <w:rsid w:val="711BC919"/>
    <w:rsid w:val="7C63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01"/>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rsid w:val="003C00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 w:type="character" w:styleId="Strong">
    <w:name w:val="Strong"/>
    <w:basedOn w:val="DefaultParagraphFont"/>
    <w:uiPriority w:val="22"/>
    <w:qFormat/>
    <w:rsid w:val="004B4C2B"/>
    <w:rPr>
      <w:b/>
      <w:bCs/>
    </w:rPr>
  </w:style>
  <w:style w:type="character" w:styleId="Emphasis">
    <w:name w:val="Emphasis"/>
    <w:basedOn w:val="DefaultParagraphFont"/>
    <w:uiPriority w:val="20"/>
    <w:qFormat/>
    <w:rsid w:val="004B4C2B"/>
    <w:rPr>
      <w:i/>
      <w:iCs/>
    </w:rPr>
  </w:style>
  <w:style w:type="paragraph" w:styleId="Revision">
    <w:name w:val="Revision"/>
    <w:hidden/>
    <w:uiPriority w:val="99"/>
    <w:semiHidden/>
    <w:rsid w:val="008C04A4"/>
    <w:pPr>
      <w:spacing w:after="0" w:line="240" w:lineRule="auto"/>
    </w:pPr>
    <w:rPr>
      <w:rFonts w:ascii="Californian FB" w:hAnsi="Californian FB" w:cs="Times New Roman"/>
      <w:color w:val="3B3838" w:themeColor="background2" w:themeShade="40"/>
      <w:sz w:val="24"/>
      <w:szCs w:val="24"/>
    </w:rPr>
  </w:style>
  <w:style w:type="character" w:styleId="CommentReference">
    <w:name w:val="annotation reference"/>
    <w:basedOn w:val="DefaultParagraphFont"/>
    <w:uiPriority w:val="99"/>
    <w:semiHidden/>
    <w:unhideWhenUsed/>
    <w:rsid w:val="008C04A4"/>
    <w:rPr>
      <w:sz w:val="16"/>
      <w:szCs w:val="16"/>
    </w:rPr>
  </w:style>
  <w:style w:type="paragraph" w:styleId="CommentText">
    <w:name w:val="annotation text"/>
    <w:basedOn w:val="Normal"/>
    <w:link w:val="CommentTextChar"/>
    <w:uiPriority w:val="99"/>
    <w:semiHidden/>
    <w:unhideWhenUsed/>
    <w:rsid w:val="008C04A4"/>
    <w:pPr>
      <w:spacing w:line="240" w:lineRule="auto"/>
    </w:pPr>
    <w:rPr>
      <w:sz w:val="20"/>
      <w:szCs w:val="20"/>
    </w:rPr>
  </w:style>
  <w:style w:type="character" w:customStyle="1" w:styleId="CommentTextChar">
    <w:name w:val="Comment Text Char"/>
    <w:basedOn w:val="DefaultParagraphFont"/>
    <w:link w:val="CommentText"/>
    <w:uiPriority w:val="99"/>
    <w:semiHidden/>
    <w:rsid w:val="008C04A4"/>
    <w:rPr>
      <w:rFonts w:ascii="Californian FB" w:hAnsi="Californian FB" w:cs="Times New Roman"/>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8C04A4"/>
    <w:rPr>
      <w:b/>
      <w:bCs/>
    </w:rPr>
  </w:style>
  <w:style w:type="character" w:customStyle="1" w:styleId="CommentSubjectChar">
    <w:name w:val="Comment Subject Char"/>
    <w:basedOn w:val="CommentTextChar"/>
    <w:link w:val="CommentSubject"/>
    <w:uiPriority w:val="99"/>
    <w:semiHidden/>
    <w:rsid w:val="008C04A4"/>
    <w:rPr>
      <w:rFonts w:ascii="Californian FB" w:hAnsi="Californian FB" w:cs="Times New Roman"/>
      <w:b/>
      <w:bCs/>
      <w:color w:val="3B3838" w:themeColor="background2" w:themeShade="40"/>
      <w:sz w:val="20"/>
      <w:szCs w:val="20"/>
    </w:rPr>
  </w:style>
  <w:style w:type="character" w:customStyle="1" w:styleId="Heading4Char">
    <w:name w:val="Heading 4 Char"/>
    <w:basedOn w:val="DefaultParagraphFont"/>
    <w:link w:val="Heading4"/>
    <w:uiPriority w:val="9"/>
    <w:semiHidden/>
    <w:rsid w:val="003C00BA"/>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312">
      <w:bodyDiv w:val="1"/>
      <w:marLeft w:val="0"/>
      <w:marRight w:val="0"/>
      <w:marTop w:val="0"/>
      <w:marBottom w:val="0"/>
      <w:divBdr>
        <w:top w:val="none" w:sz="0" w:space="0" w:color="auto"/>
        <w:left w:val="none" w:sz="0" w:space="0" w:color="auto"/>
        <w:bottom w:val="none" w:sz="0" w:space="0" w:color="auto"/>
        <w:right w:val="none" w:sz="0" w:space="0" w:color="auto"/>
      </w:divBdr>
    </w:div>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323552607">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
    <w:div w:id="416947647">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537090926">
      <w:bodyDiv w:val="1"/>
      <w:marLeft w:val="0"/>
      <w:marRight w:val="0"/>
      <w:marTop w:val="0"/>
      <w:marBottom w:val="0"/>
      <w:divBdr>
        <w:top w:val="none" w:sz="0" w:space="0" w:color="auto"/>
        <w:left w:val="none" w:sz="0" w:space="0" w:color="auto"/>
        <w:bottom w:val="none" w:sz="0" w:space="0" w:color="auto"/>
        <w:right w:val="none" w:sz="0" w:space="0" w:color="auto"/>
      </w:divBdr>
    </w:div>
    <w:div w:id="599490200">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813373784">
      <w:bodyDiv w:val="1"/>
      <w:marLeft w:val="0"/>
      <w:marRight w:val="0"/>
      <w:marTop w:val="0"/>
      <w:marBottom w:val="0"/>
      <w:divBdr>
        <w:top w:val="none" w:sz="0" w:space="0" w:color="auto"/>
        <w:left w:val="none" w:sz="0" w:space="0" w:color="auto"/>
        <w:bottom w:val="none" w:sz="0" w:space="0" w:color="auto"/>
        <w:right w:val="none" w:sz="0" w:space="0" w:color="auto"/>
      </w:divBdr>
    </w:div>
    <w:div w:id="816647680">
      <w:bodyDiv w:val="1"/>
      <w:marLeft w:val="0"/>
      <w:marRight w:val="0"/>
      <w:marTop w:val="0"/>
      <w:marBottom w:val="0"/>
      <w:divBdr>
        <w:top w:val="none" w:sz="0" w:space="0" w:color="auto"/>
        <w:left w:val="none" w:sz="0" w:space="0" w:color="auto"/>
        <w:bottom w:val="none" w:sz="0" w:space="0" w:color="auto"/>
        <w:right w:val="none" w:sz="0" w:space="0" w:color="auto"/>
      </w:divBdr>
    </w:div>
    <w:div w:id="1023939259">
      <w:bodyDiv w:val="1"/>
      <w:marLeft w:val="0"/>
      <w:marRight w:val="0"/>
      <w:marTop w:val="0"/>
      <w:marBottom w:val="0"/>
      <w:divBdr>
        <w:top w:val="none" w:sz="0" w:space="0" w:color="auto"/>
        <w:left w:val="none" w:sz="0" w:space="0" w:color="auto"/>
        <w:bottom w:val="none" w:sz="0" w:space="0" w:color="auto"/>
        <w:right w:val="none" w:sz="0" w:space="0" w:color="auto"/>
      </w:divBdr>
    </w:div>
    <w:div w:id="1028214365">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071847312">
      <w:bodyDiv w:val="1"/>
      <w:marLeft w:val="0"/>
      <w:marRight w:val="0"/>
      <w:marTop w:val="0"/>
      <w:marBottom w:val="0"/>
      <w:divBdr>
        <w:top w:val="none" w:sz="0" w:space="0" w:color="auto"/>
        <w:left w:val="none" w:sz="0" w:space="0" w:color="auto"/>
        <w:bottom w:val="none" w:sz="0" w:space="0" w:color="auto"/>
        <w:right w:val="none" w:sz="0" w:space="0" w:color="auto"/>
      </w:divBdr>
    </w:div>
    <w:div w:id="1146624751">
      <w:bodyDiv w:val="1"/>
      <w:marLeft w:val="0"/>
      <w:marRight w:val="0"/>
      <w:marTop w:val="0"/>
      <w:marBottom w:val="0"/>
      <w:divBdr>
        <w:top w:val="none" w:sz="0" w:space="0" w:color="auto"/>
        <w:left w:val="none" w:sz="0" w:space="0" w:color="auto"/>
        <w:bottom w:val="none" w:sz="0" w:space="0" w:color="auto"/>
        <w:right w:val="none" w:sz="0" w:space="0" w:color="auto"/>
      </w:divBdr>
    </w:div>
    <w:div w:id="1216968088">
      <w:bodyDiv w:val="1"/>
      <w:marLeft w:val="0"/>
      <w:marRight w:val="0"/>
      <w:marTop w:val="0"/>
      <w:marBottom w:val="0"/>
      <w:divBdr>
        <w:top w:val="none" w:sz="0" w:space="0" w:color="auto"/>
        <w:left w:val="none" w:sz="0" w:space="0" w:color="auto"/>
        <w:bottom w:val="none" w:sz="0" w:space="0" w:color="auto"/>
        <w:right w:val="none" w:sz="0" w:space="0" w:color="auto"/>
      </w:divBdr>
    </w:div>
    <w:div w:id="1290673102">
      <w:bodyDiv w:val="1"/>
      <w:marLeft w:val="0"/>
      <w:marRight w:val="0"/>
      <w:marTop w:val="0"/>
      <w:marBottom w:val="0"/>
      <w:divBdr>
        <w:top w:val="none" w:sz="0" w:space="0" w:color="auto"/>
        <w:left w:val="none" w:sz="0" w:space="0" w:color="auto"/>
        <w:bottom w:val="none" w:sz="0" w:space="0" w:color="auto"/>
        <w:right w:val="none" w:sz="0" w:space="0" w:color="auto"/>
      </w:divBdr>
    </w:div>
    <w:div w:id="1398476766">
      <w:bodyDiv w:val="1"/>
      <w:marLeft w:val="0"/>
      <w:marRight w:val="0"/>
      <w:marTop w:val="0"/>
      <w:marBottom w:val="0"/>
      <w:divBdr>
        <w:top w:val="none" w:sz="0" w:space="0" w:color="auto"/>
        <w:left w:val="none" w:sz="0" w:space="0" w:color="auto"/>
        <w:bottom w:val="none" w:sz="0" w:space="0" w:color="auto"/>
        <w:right w:val="none" w:sz="0" w:space="0" w:color="auto"/>
      </w:divBdr>
    </w:div>
    <w:div w:id="1564607558">
      <w:bodyDiv w:val="1"/>
      <w:marLeft w:val="0"/>
      <w:marRight w:val="0"/>
      <w:marTop w:val="0"/>
      <w:marBottom w:val="0"/>
      <w:divBdr>
        <w:top w:val="none" w:sz="0" w:space="0" w:color="auto"/>
        <w:left w:val="none" w:sz="0" w:space="0" w:color="auto"/>
        <w:bottom w:val="none" w:sz="0" w:space="0" w:color="auto"/>
        <w:right w:val="none" w:sz="0" w:space="0" w:color="auto"/>
      </w:divBdr>
    </w:div>
    <w:div w:id="1582444222">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697846324">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1864248331">
      <w:bodyDiv w:val="1"/>
      <w:marLeft w:val="0"/>
      <w:marRight w:val="0"/>
      <w:marTop w:val="0"/>
      <w:marBottom w:val="0"/>
      <w:divBdr>
        <w:top w:val="none" w:sz="0" w:space="0" w:color="auto"/>
        <w:left w:val="none" w:sz="0" w:space="0" w:color="auto"/>
        <w:bottom w:val="none" w:sz="0" w:space="0" w:color="auto"/>
        <w:right w:val="none" w:sz="0" w:space="0" w:color="auto"/>
      </w:divBdr>
    </w:div>
    <w:div w:id="1872068491">
      <w:bodyDiv w:val="1"/>
      <w:marLeft w:val="0"/>
      <w:marRight w:val="0"/>
      <w:marTop w:val="0"/>
      <w:marBottom w:val="0"/>
      <w:divBdr>
        <w:top w:val="none" w:sz="0" w:space="0" w:color="auto"/>
        <w:left w:val="none" w:sz="0" w:space="0" w:color="auto"/>
        <w:bottom w:val="none" w:sz="0" w:space="0" w:color="auto"/>
        <w:right w:val="none" w:sz="0" w:space="0" w:color="auto"/>
      </w:divBdr>
    </w:div>
    <w:div w:id="1929465019">
      <w:bodyDiv w:val="1"/>
      <w:marLeft w:val="0"/>
      <w:marRight w:val="0"/>
      <w:marTop w:val="0"/>
      <w:marBottom w:val="0"/>
      <w:divBdr>
        <w:top w:val="none" w:sz="0" w:space="0" w:color="auto"/>
        <w:left w:val="none" w:sz="0" w:space="0" w:color="auto"/>
        <w:bottom w:val="none" w:sz="0" w:space="0" w:color="auto"/>
        <w:right w:val="none" w:sz="0" w:space="0" w:color="auto"/>
      </w:divBdr>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yLocklear@ColumbiaMetr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orms.office.com/r/p73reF660G" TargetMode="External"/><Relationship Id="rId17" Type="http://schemas.openxmlformats.org/officeDocument/2006/relationships/hyperlink" Target="https://www.columbiametro.org/donate/" TargetMode="External"/><Relationship Id="rId2" Type="http://schemas.openxmlformats.org/officeDocument/2006/relationships/customXml" Target="../customXml/item2.xml"/><Relationship Id="rId16" Type="http://schemas.openxmlformats.org/officeDocument/2006/relationships/hyperlink" Target="mailto:CMBA@ColumbiaMetr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lumbiaMetr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umbiametro.org/wp-content/uploads/2021/05/Welcome-Baskets-Checklist.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9" ma:contentTypeDescription="Create a new document." ma:contentTypeScope="" ma:versionID="23e789b55381c9e56783d765ba293760">
  <xsd:schema xmlns:xsd="http://www.w3.org/2001/XMLSchema" xmlns:xs="http://www.w3.org/2001/XMLSchema" xmlns:p="http://schemas.microsoft.com/office/2006/metadata/properties" xmlns:ns2="2f5928b6-e463-4903-a006-bed9ec05423e" targetNamespace="http://schemas.microsoft.com/office/2006/metadata/properties" ma:root="true" ma:fieldsID="7e63d4a9bbf66c43b7df8b233f10ee09" ns2:_="">
    <xsd:import namespace="2f5928b6-e463-4903-a006-bed9ec054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2.xml><?xml version="1.0" encoding="utf-8"?>
<ds:datastoreItem xmlns:ds="http://schemas.openxmlformats.org/officeDocument/2006/customXml" ds:itemID="{53B59B38-5E87-427F-8418-1C6D5962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customXml/itemProps4.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1393</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29</cp:revision>
  <cp:lastPrinted>2021-05-16T18:41:00Z</cp:lastPrinted>
  <dcterms:created xsi:type="dcterms:W3CDTF">2021-05-15T19:30:00Z</dcterms:created>
  <dcterms:modified xsi:type="dcterms:W3CDTF">2021-05-16T18:45:00Z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