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6B0BBB20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>
        <w:rPr>
          <w:rFonts w:ascii="Arial" w:hAnsi="Arial" w:cs="Arial"/>
          <w:b/>
          <w:color w:val="002060"/>
        </w:rPr>
        <w:t>August 3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7EC3CCC5" w:rsidR="00427E1F" w:rsidRPr="00654795" w:rsidRDefault="001B3A85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 xml:space="preserve">5 Leadership Voices – Tuesday 2:00 p.m. for </w:t>
      </w:r>
      <w:r w:rsidRPr="00087B18">
        <w:rPr>
          <w:rFonts w:ascii="Arial" w:eastAsia="Calibri" w:hAnsi="Arial" w:cs="Arial"/>
          <w:b/>
          <w:bCs/>
          <w:i/>
          <w:iCs/>
          <w:color w:val="002060"/>
        </w:rPr>
        <w:t>Our One Priority Briefing Live!</w:t>
      </w:r>
    </w:p>
    <w:p w14:paraId="5EE7D484" w14:textId="047C1351" w:rsidR="0035516A" w:rsidRDefault="009003A6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683EF" wp14:editId="75D07D8B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276350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4560" w14:textId="02FECFF1" w:rsidR="00424CC8" w:rsidRDefault="003E6D79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As part of our </w:t>
      </w:r>
      <w:r w:rsidRPr="003A3615">
        <w:rPr>
          <w:rFonts w:ascii="Arial" w:hAnsi="Arial" w:cs="Arial"/>
          <w:bCs/>
          <w:i/>
          <w:iCs/>
          <w:color w:val="auto"/>
          <w:sz w:val="20"/>
          <w:szCs w:val="20"/>
        </w:rPr>
        <w:t>Thriving Congregations Soar with Faith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emphasis, the</w:t>
      </w:r>
      <w:r w:rsidR="00E75915">
        <w:rPr>
          <w:rFonts w:ascii="Arial" w:hAnsi="Arial" w:cs="Arial"/>
          <w:bCs/>
          <w:color w:val="auto"/>
          <w:sz w:val="20"/>
          <w:szCs w:val="20"/>
        </w:rPr>
        <w:t xml:space="preserve"> Catapult Group will be the presenters for </w:t>
      </w:r>
      <w:r w:rsidR="00E75915" w:rsidRPr="00087B18">
        <w:rPr>
          <w:rFonts w:ascii="Arial" w:hAnsi="Arial" w:cs="Arial"/>
          <w:bCs/>
          <w:i/>
          <w:iCs/>
          <w:color w:val="auto"/>
          <w:sz w:val="20"/>
          <w:szCs w:val="20"/>
        </w:rPr>
        <w:t>Our One Priority Briefing Live!</w:t>
      </w:r>
      <w:r w:rsidR="00E75915">
        <w:rPr>
          <w:rFonts w:ascii="Arial" w:hAnsi="Arial" w:cs="Arial"/>
          <w:bCs/>
          <w:color w:val="auto"/>
          <w:sz w:val="20"/>
          <w:szCs w:val="20"/>
        </w:rPr>
        <w:t xml:space="preserve"> on Tuesday afternoon at 2:00 p.m. </w:t>
      </w:r>
    </w:p>
    <w:p w14:paraId="3156AA39" w14:textId="77777777" w:rsidR="00424CC8" w:rsidRDefault="00424CC8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77D38B1C" w14:textId="6D495534" w:rsidR="001514F9" w:rsidRDefault="00E75915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Registration is required for this special session. Register at </w:t>
      </w:r>
      <w:hyperlink r:id="rId12" w:history="1">
        <w:r w:rsidR="00BF44D3" w:rsidRPr="00DD3417">
          <w:rPr>
            <w:rStyle w:val="Hyperlink"/>
            <w:rFonts w:ascii="Arial" w:hAnsi="Arial" w:cs="Arial"/>
            <w:bCs/>
            <w:sz w:val="20"/>
            <w:szCs w:val="20"/>
          </w:rPr>
          <w:t>https://us02web.zoom.us/meeting/register/tZwkc-mgpjkrHtKS3aIIbjVQ9B_T6NCo_y7Y</w:t>
        </w:r>
      </w:hyperlink>
      <w:r w:rsidR="00BF44D3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BF44D3" w:rsidRPr="00BF44D3">
        <w:rPr>
          <w:rFonts w:ascii="Arial" w:hAnsi="Arial" w:cs="Arial"/>
          <w:bCs/>
          <w:color w:val="auto"/>
          <w:sz w:val="20"/>
          <w:szCs w:val="20"/>
        </w:rPr>
        <w:t>After registering, you will receive a confirmation email containing information about joining the meeting.</w:t>
      </w:r>
    </w:p>
    <w:p w14:paraId="1F3C574E" w14:textId="68EDFF69" w:rsidR="000E0E7A" w:rsidRDefault="000E0E7A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0D6C4234" w14:textId="22835FB6" w:rsidR="000E0E7A" w:rsidRDefault="000E0E7A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Also, you will receive a link to take the FREE 5 </w:t>
      </w:r>
      <w:r w:rsidR="0024647F">
        <w:rPr>
          <w:rFonts w:ascii="Arial" w:hAnsi="Arial" w:cs="Arial"/>
          <w:bCs/>
          <w:color w:val="auto"/>
          <w:sz w:val="20"/>
          <w:szCs w:val="20"/>
        </w:rPr>
        <w:t xml:space="preserve">Leadership Voices assessment which you should </w:t>
      </w:r>
      <w:r w:rsidR="00B51403">
        <w:rPr>
          <w:rFonts w:ascii="Arial" w:hAnsi="Arial" w:cs="Arial"/>
          <w:bCs/>
          <w:color w:val="auto"/>
          <w:sz w:val="20"/>
          <w:szCs w:val="20"/>
        </w:rPr>
        <w:t>complete</w:t>
      </w:r>
      <w:r w:rsidR="0024647F">
        <w:rPr>
          <w:rFonts w:ascii="Arial" w:hAnsi="Arial" w:cs="Arial"/>
          <w:bCs/>
          <w:color w:val="auto"/>
          <w:sz w:val="20"/>
          <w:szCs w:val="20"/>
        </w:rPr>
        <w:t xml:space="preserve"> prior to the </w:t>
      </w:r>
      <w:r w:rsidR="003A3615">
        <w:rPr>
          <w:rFonts w:ascii="Arial" w:hAnsi="Arial" w:cs="Arial"/>
          <w:bCs/>
          <w:color w:val="auto"/>
          <w:sz w:val="20"/>
          <w:szCs w:val="20"/>
        </w:rPr>
        <w:t xml:space="preserve">Tuesday afternoon session for it to be most beneficial to you. </w:t>
      </w:r>
      <w:r w:rsidR="00B51403">
        <w:rPr>
          <w:rFonts w:ascii="Arial" w:hAnsi="Arial" w:cs="Arial"/>
          <w:bCs/>
          <w:color w:val="auto"/>
          <w:sz w:val="20"/>
          <w:szCs w:val="20"/>
        </w:rPr>
        <w:t xml:space="preserve">It takes less than ten minutes to complete. </w:t>
      </w:r>
      <w:r w:rsidR="00C04310">
        <w:rPr>
          <w:rFonts w:ascii="Arial" w:hAnsi="Arial" w:cs="Arial"/>
          <w:bCs/>
          <w:color w:val="auto"/>
          <w:sz w:val="20"/>
          <w:szCs w:val="20"/>
        </w:rPr>
        <w:t xml:space="preserve">This will assess your </w:t>
      </w:r>
      <w:r w:rsidR="008A6A5D">
        <w:rPr>
          <w:rFonts w:ascii="Arial" w:hAnsi="Arial" w:cs="Arial"/>
          <w:bCs/>
          <w:color w:val="auto"/>
          <w:sz w:val="20"/>
          <w:szCs w:val="20"/>
        </w:rPr>
        <w:t xml:space="preserve">5 voices </w:t>
      </w:r>
      <w:r w:rsidR="00C04310">
        <w:rPr>
          <w:rFonts w:ascii="Arial" w:hAnsi="Arial" w:cs="Arial"/>
          <w:bCs/>
          <w:color w:val="auto"/>
          <w:sz w:val="20"/>
          <w:szCs w:val="20"/>
        </w:rPr>
        <w:t xml:space="preserve">as </w:t>
      </w:r>
      <w:r w:rsidR="008A6A5D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D427D0">
        <w:rPr>
          <w:rFonts w:ascii="Arial" w:hAnsi="Arial" w:cs="Arial"/>
          <w:bCs/>
          <w:color w:val="auto"/>
          <w:sz w:val="20"/>
          <w:szCs w:val="20"/>
        </w:rPr>
        <w:t>Connector, Creative, Guar</w:t>
      </w:r>
      <w:r w:rsidR="008A6A5D">
        <w:rPr>
          <w:rFonts w:ascii="Arial" w:hAnsi="Arial" w:cs="Arial"/>
          <w:bCs/>
          <w:color w:val="auto"/>
          <w:sz w:val="20"/>
          <w:szCs w:val="20"/>
        </w:rPr>
        <w:t>dian, Nurturer, and Pioneer. These are the voices you need to Build</w:t>
      </w:r>
      <w:r w:rsidR="0045316C">
        <w:rPr>
          <w:rFonts w:ascii="Arial" w:hAnsi="Arial" w:cs="Arial"/>
          <w:bCs/>
          <w:color w:val="auto"/>
          <w:sz w:val="20"/>
          <w:szCs w:val="20"/>
        </w:rPr>
        <w:t xml:space="preserve"> the Bridge from the current reality of your congregation to a preferred future for your congregation.</w:t>
      </w:r>
    </w:p>
    <w:p w14:paraId="24FB9685" w14:textId="62CA3824" w:rsidR="0010747D" w:rsidRDefault="0010747D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02D8B664" w14:textId="22623033" w:rsidR="0010747D" w:rsidRPr="00EB55E0" w:rsidRDefault="0010747D" w:rsidP="00BF44D3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Check out the Catapult Group at </w:t>
      </w:r>
      <w:hyperlink r:id="rId13" w:history="1">
        <w:r w:rsidRPr="00FC7EA0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www.WeAreCatapult.org</w:t>
        </w:r>
      </w:hyperlink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A065A0B" w14:textId="29B3AF3D" w:rsidR="00F66485" w:rsidRPr="00053340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E7EF20" w14:textId="2307815C" w:rsidR="00C9101C" w:rsidRPr="00C9101C" w:rsidRDefault="00C9101C" w:rsidP="00C9101C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C9101C">
        <w:rPr>
          <w:rFonts w:ascii="Arial" w:hAnsi="Arial" w:cs="Arial"/>
          <w:b/>
          <w:bCs/>
          <w:color w:val="002060"/>
        </w:rPr>
        <w:t>Julia Bell Beg</w:t>
      </w:r>
      <w:r w:rsidR="001D507D">
        <w:rPr>
          <w:rFonts w:ascii="Arial" w:hAnsi="Arial" w:cs="Arial"/>
          <w:b/>
          <w:bCs/>
          <w:color w:val="002060"/>
        </w:rPr>
        <w:t>an</w:t>
      </w:r>
      <w:r w:rsidRPr="00C9101C">
        <w:rPr>
          <w:rFonts w:ascii="Arial" w:hAnsi="Arial" w:cs="Arial"/>
          <w:b/>
          <w:bCs/>
          <w:color w:val="002060"/>
        </w:rPr>
        <w:t xml:space="preserve"> August 1</w:t>
      </w:r>
      <w:r w:rsidRPr="00C9101C">
        <w:rPr>
          <w:rFonts w:ascii="Arial" w:hAnsi="Arial" w:cs="Arial"/>
          <w:b/>
          <w:bCs/>
          <w:color w:val="002060"/>
          <w:vertAlign w:val="superscript"/>
        </w:rPr>
        <w:t>st</w:t>
      </w:r>
      <w:r w:rsidRPr="00C9101C">
        <w:rPr>
          <w:rFonts w:ascii="Arial" w:hAnsi="Arial" w:cs="Arial"/>
          <w:b/>
          <w:bCs/>
          <w:color w:val="002060"/>
        </w:rPr>
        <w:t xml:space="preserve"> as CMBA Communications Coordinator</w:t>
      </w:r>
    </w:p>
    <w:p w14:paraId="6C90CD8D" w14:textId="16212A05" w:rsidR="00053340" w:rsidRDefault="00053340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9FEA71" w14:textId="1A43D896" w:rsidR="003A5F88" w:rsidRPr="003A5F88" w:rsidRDefault="003A5F88" w:rsidP="003A5F88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3A5F88">
        <w:rPr>
          <w:rFonts w:ascii="Arial" w:eastAsia="Calibri" w:hAnsi="Arial" w:cs="Arial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C35D077" wp14:editId="12D6C4F2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83615" cy="14763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F88">
        <w:rPr>
          <w:rFonts w:ascii="Arial" w:eastAsia="Calibri" w:hAnsi="Arial" w:cs="Arial"/>
          <w:color w:val="auto"/>
          <w:sz w:val="20"/>
          <w:szCs w:val="20"/>
        </w:rPr>
        <w:t xml:space="preserve">Since the fall of 2018, Julia Bell has been writing </w:t>
      </w:r>
      <w:r w:rsidRPr="003A5F88">
        <w:rPr>
          <w:rFonts w:ascii="Arial" w:eastAsia="Calibri" w:hAnsi="Arial" w:cs="Arial"/>
          <w:i/>
          <w:iCs/>
          <w:color w:val="auto"/>
          <w:sz w:val="20"/>
          <w:szCs w:val="20"/>
        </w:rPr>
        <w:t>Our Family Stories</w:t>
      </w:r>
      <w:r w:rsidRPr="003A5F88">
        <w:rPr>
          <w:rFonts w:ascii="Arial" w:eastAsia="Calibri" w:hAnsi="Arial" w:cs="Arial"/>
          <w:color w:val="auto"/>
          <w:sz w:val="20"/>
          <w:szCs w:val="20"/>
        </w:rPr>
        <w:t xml:space="preserve"> for the Columbia Metro Baptist Association about the congregations, people, and ministries of the association. Earlier this year she accepted additional assignments</w:t>
      </w:r>
      <w:r w:rsidR="00AC46D3">
        <w:rPr>
          <w:rFonts w:ascii="Arial" w:eastAsia="Calibri" w:hAnsi="Arial" w:cs="Arial"/>
          <w:color w:val="auto"/>
          <w:sz w:val="20"/>
          <w:szCs w:val="20"/>
        </w:rPr>
        <w:t xml:space="preserve"> with CMBA</w:t>
      </w:r>
      <w:r w:rsidRPr="003A5F88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52F1C8F1" w14:textId="77777777" w:rsidR="003A5F88" w:rsidRPr="003A5F88" w:rsidRDefault="003A5F88" w:rsidP="003A5F88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20B6A1DD" w14:textId="214D2174" w:rsidR="003A5F88" w:rsidRDefault="00AC46D3" w:rsidP="003A5F88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Now w</w:t>
      </w:r>
      <w:r w:rsidR="003A5F88" w:rsidRPr="003A5F88">
        <w:rPr>
          <w:rFonts w:ascii="Arial" w:eastAsia="Calibri" w:hAnsi="Arial" w:cs="Arial"/>
          <w:color w:val="auto"/>
          <w:sz w:val="20"/>
          <w:szCs w:val="20"/>
        </w:rPr>
        <w:t xml:space="preserve">ith the approval of the CMBA Visionary Leadership Community </w:t>
      </w:r>
      <w:r w:rsidR="007A1707">
        <w:rPr>
          <w:rFonts w:ascii="Arial" w:eastAsia="Calibri" w:hAnsi="Arial" w:cs="Arial"/>
          <w:color w:val="auto"/>
          <w:sz w:val="20"/>
          <w:szCs w:val="20"/>
        </w:rPr>
        <w:t xml:space="preserve">last </w:t>
      </w:r>
      <w:r w:rsidR="003A5F88" w:rsidRPr="003A5F88">
        <w:rPr>
          <w:rFonts w:ascii="Arial" w:eastAsia="Calibri" w:hAnsi="Arial" w:cs="Arial"/>
          <w:color w:val="auto"/>
          <w:sz w:val="20"/>
          <w:szCs w:val="20"/>
        </w:rPr>
        <w:t xml:space="preserve">week, Julia </w:t>
      </w:r>
      <w:r w:rsidR="003A5F88" w:rsidRPr="004E7D8B">
        <w:rPr>
          <w:rFonts w:ascii="Arial" w:eastAsia="Calibri" w:hAnsi="Arial" w:cs="Arial"/>
          <w:color w:val="auto"/>
          <w:sz w:val="20"/>
          <w:szCs w:val="20"/>
        </w:rPr>
        <w:t>began</w:t>
      </w:r>
      <w:r w:rsidR="003A5F88" w:rsidRPr="003A5F88">
        <w:rPr>
          <w:rFonts w:ascii="Arial" w:eastAsia="Calibri" w:hAnsi="Arial" w:cs="Arial"/>
          <w:color w:val="auto"/>
          <w:sz w:val="20"/>
          <w:szCs w:val="20"/>
        </w:rPr>
        <w:t xml:space="preserve"> serving August 1</w:t>
      </w:r>
      <w:r w:rsidR="003A5F88" w:rsidRPr="003A5F88">
        <w:rPr>
          <w:rFonts w:ascii="Arial" w:eastAsia="Calibri" w:hAnsi="Arial" w:cs="Arial"/>
          <w:color w:val="auto"/>
          <w:sz w:val="20"/>
          <w:szCs w:val="20"/>
          <w:vertAlign w:val="superscript"/>
        </w:rPr>
        <w:t>st</w:t>
      </w:r>
      <w:r w:rsidR="003A5F88" w:rsidRPr="003A5F88">
        <w:rPr>
          <w:rFonts w:ascii="Arial" w:eastAsia="Calibri" w:hAnsi="Arial" w:cs="Arial"/>
          <w:color w:val="auto"/>
          <w:sz w:val="20"/>
          <w:szCs w:val="20"/>
        </w:rPr>
        <w:t xml:space="preserve"> as </w:t>
      </w:r>
      <w:r w:rsidR="003A5F88" w:rsidRPr="003A5F88">
        <w:rPr>
          <w:rFonts w:ascii="Arial" w:eastAsia="Calibri" w:hAnsi="Arial" w:cs="Arial"/>
          <w:i/>
          <w:iCs/>
          <w:color w:val="auto"/>
          <w:sz w:val="20"/>
          <w:szCs w:val="20"/>
        </w:rPr>
        <w:t>Our One Priority Communications Coordinator</w:t>
      </w:r>
      <w:r w:rsidR="003A5F88" w:rsidRPr="003A5F88">
        <w:rPr>
          <w:rFonts w:ascii="Arial" w:eastAsia="Calibri" w:hAnsi="Arial" w:cs="Arial"/>
          <w:color w:val="auto"/>
          <w:sz w:val="20"/>
          <w:szCs w:val="20"/>
        </w:rPr>
        <w:t xml:space="preserve">. In this role she will function as the coordinator of a strategic communications plan for CMBA. </w:t>
      </w:r>
    </w:p>
    <w:p w14:paraId="3D447BFE" w14:textId="07559392" w:rsidR="00146CD8" w:rsidRDefault="00146CD8" w:rsidP="003A5F88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5998CF19" w14:textId="1C6C0F3C" w:rsidR="009D304B" w:rsidRPr="009D304B" w:rsidRDefault="009D304B" w:rsidP="009D304B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9D304B">
        <w:rPr>
          <w:rFonts w:ascii="Arial" w:eastAsia="Calibri" w:hAnsi="Arial" w:cs="Arial"/>
          <w:color w:val="auto"/>
          <w:sz w:val="20"/>
          <w:szCs w:val="20"/>
        </w:rPr>
        <w:t xml:space="preserve">Specific assignments will include planning and writing </w:t>
      </w:r>
      <w:r w:rsidRPr="009D304B">
        <w:rPr>
          <w:rFonts w:ascii="Arial" w:eastAsia="Calibri" w:hAnsi="Arial" w:cs="Arial"/>
          <w:i/>
          <w:iCs/>
          <w:color w:val="auto"/>
          <w:sz w:val="20"/>
          <w:szCs w:val="20"/>
        </w:rPr>
        <w:t>Our Family Stories</w:t>
      </w:r>
      <w:r w:rsidRPr="009D304B">
        <w:rPr>
          <w:rFonts w:ascii="Arial" w:eastAsia="Calibri" w:hAnsi="Arial" w:cs="Arial"/>
          <w:color w:val="auto"/>
          <w:sz w:val="20"/>
          <w:szCs w:val="20"/>
        </w:rPr>
        <w:t>, coordinating the production and release of a half-dozen communication vehicles which include written stories, podcasts, video conferences, and the newsletter, and coordination of the association</w:t>
      </w:r>
      <w:r w:rsidR="007A1707">
        <w:rPr>
          <w:rFonts w:ascii="Arial" w:eastAsia="Calibri" w:hAnsi="Arial" w:cs="Arial"/>
          <w:color w:val="auto"/>
          <w:sz w:val="20"/>
          <w:szCs w:val="20"/>
        </w:rPr>
        <w:t>al</w:t>
      </w:r>
      <w:r w:rsidR="00FD0006">
        <w:rPr>
          <w:rFonts w:ascii="Arial" w:eastAsia="Calibri" w:hAnsi="Arial" w:cs="Arial"/>
          <w:color w:val="auto"/>
          <w:sz w:val="20"/>
          <w:szCs w:val="20"/>
        </w:rPr>
        <w:t xml:space="preserve"> comprehensive</w:t>
      </w:r>
      <w:r w:rsidRPr="009D304B">
        <w:rPr>
          <w:rFonts w:ascii="Arial" w:eastAsia="Calibri" w:hAnsi="Arial" w:cs="Arial"/>
          <w:color w:val="auto"/>
          <w:sz w:val="20"/>
          <w:szCs w:val="20"/>
        </w:rPr>
        <w:t xml:space="preserve"> database and the collection of the Annual Church Profile.</w:t>
      </w:r>
    </w:p>
    <w:p w14:paraId="196C6CBC" w14:textId="77777777" w:rsidR="003A5F88" w:rsidRPr="003A5F88" w:rsidRDefault="003A5F88" w:rsidP="003A5F88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1155B60B" w14:textId="76A47B02" w:rsidR="003A5F88" w:rsidRDefault="00483392" w:rsidP="003A5F88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83392">
        <w:rPr>
          <w:rFonts w:ascii="Arial" w:eastAsia="Calibri" w:hAnsi="Arial" w:cs="Arial"/>
          <w:color w:val="auto"/>
          <w:sz w:val="20"/>
          <w:szCs w:val="20"/>
        </w:rPr>
        <w:t xml:space="preserve">Julia has many years of experience in journalism, is a native of Columbia, and has a unique lifelong relationship with CMBA. </w:t>
      </w:r>
      <w:r>
        <w:rPr>
          <w:rFonts w:ascii="Arial" w:eastAsia="Calibri" w:hAnsi="Arial" w:cs="Arial"/>
          <w:color w:val="auto"/>
          <w:sz w:val="20"/>
          <w:szCs w:val="20"/>
        </w:rPr>
        <w:t>Her</w:t>
      </w:r>
      <w:r w:rsidR="009B1C3D" w:rsidRPr="009B1C3D">
        <w:rPr>
          <w:rFonts w:ascii="Arial" w:eastAsia="Calibri" w:hAnsi="Arial" w:cs="Arial"/>
          <w:color w:val="auto"/>
          <w:sz w:val="20"/>
          <w:szCs w:val="20"/>
        </w:rPr>
        <w:t xml:space="preserve"> father, Jim Smithwick</w:t>
      </w:r>
      <w:r w:rsidR="009B1C3D">
        <w:rPr>
          <w:rFonts w:ascii="Arial" w:eastAsia="Calibri" w:hAnsi="Arial" w:cs="Arial"/>
          <w:color w:val="auto"/>
          <w:sz w:val="20"/>
          <w:szCs w:val="20"/>
        </w:rPr>
        <w:t>,</w:t>
      </w:r>
      <w:r w:rsidR="009B1C3D" w:rsidRPr="009B1C3D">
        <w:rPr>
          <w:rFonts w:ascii="Arial" w:eastAsia="Calibri" w:hAnsi="Arial" w:cs="Arial"/>
          <w:color w:val="auto"/>
          <w:sz w:val="20"/>
          <w:szCs w:val="20"/>
        </w:rPr>
        <w:t xml:space="preserve"> was the director of the Columbia Metro Baptist Association for two decades from the mid-1970s through the mid-1990s.</w:t>
      </w:r>
      <w:r w:rsidR="001D507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3A5F88" w:rsidRPr="004E7D8B">
        <w:rPr>
          <w:rFonts w:ascii="Arial" w:eastAsia="Calibri" w:hAnsi="Arial" w:cs="Arial"/>
          <w:color w:val="auto"/>
          <w:sz w:val="20"/>
          <w:szCs w:val="20"/>
        </w:rPr>
        <w:t xml:space="preserve">Julia may be contacted at </w:t>
      </w:r>
      <w:hyperlink r:id="rId15" w:history="1">
        <w:r w:rsidR="003A5F88" w:rsidRPr="004E7D8B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Julia</w:t>
        </w:r>
        <w:r w:rsidR="00FD0006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S</w:t>
        </w:r>
        <w:r w:rsidR="003A5F88" w:rsidRPr="004E7D8B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Bell@live.com</w:t>
        </w:r>
      </w:hyperlink>
      <w:r w:rsidR="003A5F88" w:rsidRPr="004E7D8B">
        <w:rPr>
          <w:rFonts w:ascii="Arial" w:eastAsia="Calibri" w:hAnsi="Arial" w:cs="Arial"/>
          <w:color w:val="auto"/>
          <w:sz w:val="20"/>
          <w:szCs w:val="20"/>
        </w:rPr>
        <w:t xml:space="preserve"> or 803.260.3924.</w:t>
      </w:r>
    </w:p>
    <w:p w14:paraId="4B25A306" w14:textId="77777777" w:rsidR="00483392" w:rsidRDefault="00483392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</w:p>
    <w:p w14:paraId="68F6F15B" w14:textId="322346BF" w:rsidR="000D3372" w:rsidRDefault="001B460F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715A7F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6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7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8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602EE7A7" w14:textId="54D1F766" w:rsidR="00AC1EA2" w:rsidRPr="00AC1EA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AC1EA2" w:rsidRPr="00AC1EA2" w:rsidSect="00B754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88B1" w14:textId="77777777" w:rsidR="00A4147B" w:rsidRDefault="00A4147B" w:rsidP="00497D9C">
      <w:r>
        <w:separator/>
      </w:r>
    </w:p>
  </w:endnote>
  <w:endnote w:type="continuationSeparator" w:id="0">
    <w:p w14:paraId="0DE150F3" w14:textId="77777777" w:rsidR="00A4147B" w:rsidRDefault="00A4147B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DD28" w14:textId="77777777" w:rsidR="00A4147B" w:rsidRDefault="00A4147B" w:rsidP="00497D9C">
      <w:r>
        <w:separator/>
      </w:r>
    </w:p>
  </w:footnote>
  <w:footnote w:type="continuationSeparator" w:id="0">
    <w:p w14:paraId="01D96DB4" w14:textId="77777777" w:rsidR="00A4147B" w:rsidRDefault="00A4147B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83"/>
    <w:rsid w:val="00010062"/>
    <w:rsid w:val="000103CC"/>
    <w:rsid w:val="00013B33"/>
    <w:rsid w:val="000234AD"/>
    <w:rsid w:val="00023C58"/>
    <w:rsid w:val="000263C3"/>
    <w:rsid w:val="000370AC"/>
    <w:rsid w:val="00042F8B"/>
    <w:rsid w:val="00045A66"/>
    <w:rsid w:val="00047DA1"/>
    <w:rsid w:val="000507C5"/>
    <w:rsid w:val="00053340"/>
    <w:rsid w:val="0005398A"/>
    <w:rsid w:val="00056B0C"/>
    <w:rsid w:val="0006062C"/>
    <w:rsid w:val="00063370"/>
    <w:rsid w:val="00065B9B"/>
    <w:rsid w:val="00070075"/>
    <w:rsid w:val="0007139C"/>
    <w:rsid w:val="00073449"/>
    <w:rsid w:val="000757B3"/>
    <w:rsid w:val="00077079"/>
    <w:rsid w:val="000847C8"/>
    <w:rsid w:val="00087B18"/>
    <w:rsid w:val="00091327"/>
    <w:rsid w:val="0009159F"/>
    <w:rsid w:val="000916DB"/>
    <w:rsid w:val="00094B70"/>
    <w:rsid w:val="00095D3B"/>
    <w:rsid w:val="000A1775"/>
    <w:rsid w:val="000A1B24"/>
    <w:rsid w:val="000A3F76"/>
    <w:rsid w:val="000A510E"/>
    <w:rsid w:val="000A556F"/>
    <w:rsid w:val="000C03E9"/>
    <w:rsid w:val="000C1166"/>
    <w:rsid w:val="000C2197"/>
    <w:rsid w:val="000C3397"/>
    <w:rsid w:val="000C48B5"/>
    <w:rsid w:val="000D3372"/>
    <w:rsid w:val="000D3471"/>
    <w:rsid w:val="000D3A38"/>
    <w:rsid w:val="000D5B73"/>
    <w:rsid w:val="000E0E7A"/>
    <w:rsid w:val="000E0EAD"/>
    <w:rsid w:val="000E1567"/>
    <w:rsid w:val="000E3439"/>
    <w:rsid w:val="000F4939"/>
    <w:rsid w:val="001003C1"/>
    <w:rsid w:val="00100C30"/>
    <w:rsid w:val="00101450"/>
    <w:rsid w:val="0010235C"/>
    <w:rsid w:val="00103680"/>
    <w:rsid w:val="0010747D"/>
    <w:rsid w:val="00114010"/>
    <w:rsid w:val="001146C1"/>
    <w:rsid w:val="001163C4"/>
    <w:rsid w:val="001203D4"/>
    <w:rsid w:val="00123764"/>
    <w:rsid w:val="00127525"/>
    <w:rsid w:val="00134D5F"/>
    <w:rsid w:val="001426F3"/>
    <w:rsid w:val="00143160"/>
    <w:rsid w:val="00146CD8"/>
    <w:rsid w:val="001514F9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28C1"/>
    <w:rsid w:val="001A44D4"/>
    <w:rsid w:val="001A4923"/>
    <w:rsid w:val="001A4B5E"/>
    <w:rsid w:val="001A65DD"/>
    <w:rsid w:val="001A7968"/>
    <w:rsid w:val="001B3A85"/>
    <w:rsid w:val="001B460F"/>
    <w:rsid w:val="001B6BB0"/>
    <w:rsid w:val="001B7ACB"/>
    <w:rsid w:val="001C489A"/>
    <w:rsid w:val="001C511E"/>
    <w:rsid w:val="001C51C6"/>
    <w:rsid w:val="001C51D5"/>
    <w:rsid w:val="001C69B8"/>
    <w:rsid w:val="001C6EBA"/>
    <w:rsid w:val="001D17D2"/>
    <w:rsid w:val="001D507D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54A2"/>
    <w:rsid w:val="002163C9"/>
    <w:rsid w:val="002164E1"/>
    <w:rsid w:val="00231B9D"/>
    <w:rsid w:val="0023569D"/>
    <w:rsid w:val="002407C5"/>
    <w:rsid w:val="0024647F"/>
    <w:rsid w:val="002504D4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27F0"/>
    <w:rsid w:val="002A6B8B"/>
    <w:rsid w:val="002A6C19"/>
    <w:rsid w:val="002A7310"/>
    <w:rsid w:val="002B186D"/>
    <w:rsid w:val="002B689B"/>
    <w:rsid w:val="002B6BBF"/>
    <w:rsid w:val="002B6F86"/>
    <w:rsid w:val="002C19DC"/>
    <w:rsid w:val="002C349F"/>
    <w:rsid w:val="002C45D1"/>
    <w:rsid w:val="002C4839"/>
    <w:rsid w:val="002D1B0A"/>
    <w:rsid w:val="002D2A06"/>
    <w:rsid w:val="002D312F"/>
    <w:rsid w:val="002D38AD"/>
    <w:rsid w:val="002E2C21"/>
    <w:rsid w:val="002E45E5"/>
    <w:rsid w:val="002E56DA"/>
    <w:rsid w:val="002F15A2"/>
    <w:rsid w:val="002F2282"/>
    <w:rsid w:val="00301455"/>
    <w:rsid w:val="00303F4E"/>
    <w:rsid w:val="00304168"/>
    <w:rsid w:val="00304451"/>
    <w:rsid w:val="00305A36"/>
    <w:rsid w:val="00306470"/>
    <w:rsid w:val="003073FE"/>
    <w:rsid w:val="0031010A"/>
    <w:rsid w:val="00313C55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516A"/>
    <w:rsid w:val="00355310"/>
    <w:rsid w:val="00355593"/>
    <w:rsid w:val="003569E3"/>
    <w:rsid w:val="00357D3B"/>
    <w:rsid w:val="00357F79"/>
    <w:rsid w:val="003601FE"/>
    <w:rsid w:val="00363147"/>
    <w:rsid w:val="00363259"/>
    <w:rsid w:val="003663C1"/>
    <w:rsid w:val="00367459"/>
    <w:rsid w:val="003737A8"/>
    <w:rsid w:val="00374888"/>
    <w:rsid w:val="00391950"/>
    <w:rsid w:val="003949C4"/>
    <w:rsid w:val="003A04ED"/>
    <w:rsid w:val="003A1D62"/>
    <w:rsid w:val="003A1E79"/>
    <w:rsid w:val="003A3615"/>
    <w:rsid w:val="003A5F88"/>
    <w:rsid w:val="003A6C0C"/>
    <w:rsid w:val="003B0FCA"/>
    <w:rsid w:val="003B1126"/>
    <w:rsid w:val="003B3A11"/>
    <w:rsid w:val="003B3CE5"/>
    <w:rsid w:val="003B548C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9CE"/>
    <w:rsid w:val="003E049E"/>
    <w:rsid w:val="003E6D79"/>
    <w:rsid w:val="003F3B04"/>
    <w:rsid w:val="00401278"/>
    <w:rsid w:val="00403EAA"/>
    <w:rsid w:val="004145D4"/>
    <w:rsid w:val="004153E8"/>
    <w:rsid w:val="00416250"/>
    <w:rsid w:val="004179E1"/>
    <w:rsid w:val="00421A03"/>
    <w:rsid w:val="00424CC8"/>
    <w:rsid w:val="0042548C"/>
    <w:rsid w:val="00427E1F"/>
    <w:rsid w:val="00430D01"/>
    <w:rsid w:val="00433230"/>
    <w:rsid w:val="00434DB9"/>
    <w:rsid w:val="00440AC4"/>
    <w:rsid w:val="00444779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5A94"/>
    <w:rsid w:val="00497230"/>
    <w:rsid w:val="004976D9"/>
    <w:rsid w:val="00497D9C"/>
    <w:rsid w:val="004A09EA"/>
    <w:rsid w:val="004A588B"/>
    <w:rsid w:val="004A64BC"/>
    <w:rsid w:val="004A6776"/>
    <w:rsid w:val="004A7CE0"/>
    <w:rsid w:val="004B0030"/>
    <w:rsid w:val="004B1181"/>
    <w:rsid w:val="004B1574"/>
    <w:rsid w:val="004B1C2A"/>
    <w:rsid w:val="004B69AB"/>
    <w:rsid w:val="004C1860"/>
    <w:rsid w:val="004D4045"/>
    <w:rsid w:val="004D752B"/>
    <w:rsid w:val="004D7824"/>
    <w:rsid w:val="004E1E50"/>
    <w:rsid w:val="004E6697"/>
    <w:rsid w:val="004E7CA4"/>
    <w:rsid w:val="004E7D8B"/>
    <w:rsid w:val="004F0271"/>
    <w:rsid w:val="004F0DDD"/>
    <w:rsid w:val="004F12CA"/>
    <w:rsid w:val="004F1423"/>
    <w:rsid w:val="004F1F77"/>
    <w:rsid w:val="004F3EA8"/>
    <w:rsid w:val="004F5686"/>
    <w:rsid w:val="00503800"/>
    <w:rsid w:val="00517A1F"/>
    <w:rsid w:val="00525F57"/>
    <w:rsid w:val="005349C6"/>
    <w:rsid w:val="005371B7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66EED"/>
    <w:rsid w:val="005704CE"/>
    <w:rsid w:val="005715DB"/>
    <w:rsid w:val="0058183D"/>
    <w:rsid w:val="00585C15"/>
    <w:rsid w:val="005878B4"/>
    <w:rsid w:val="00596327"/>
    <w:rsid w:val="0059745C"/>
    <w:rsid w:val="005A6AC0"/>
    <w:rsid w:val="005A745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F1CB4"/>
    <w:rsid w:val="005F4376"/>
    <w:rsid w:val="005F6C45"/>
    <w:rsid w:val="005F711E"/>
    <w:rsid w:val="006029D6"/>
    <w:rsid w:val="00605A96"/>
    <w:rsid w:val="006075E1"/>
    <w:rsid w:val="00611169"/>
    <w:rsid w:val="006134B1"/>
    <w:rsid w:val="00614049"/>
    <w:rsid w:val="00617F99"/>
    <w:rsid w:val="00617FE0"/>
    <w:rsid w:val="00622047"/>
    <w:rsid w:val="00624749"/>
    <w:rsid w:val="00634638"/>
    <w:rsid w:val="00634A5B"/>
    <w:rsid w:val="0063656B"/>
    <w:rsid w:val="00636D65"/>
    <w:rsid w:val="0064234C"/>
    <w:rsid w:val="006436AF"/>
    <w:rsid w:val="00644042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2A6B"/>
    <w:rsid w:val="00667953"/>
    <w:rsid w:val="00670691"/>
    <w:rsid w:val="00673047"/>
    <w:rsid w:val="00673935"/>
    <w:rsid w:val="00677B21"/>
    <w:rsid w:val="00680067"/>
    <w:rsid w:val="00686EEA"/>
    <w:rsid w:val="00686FDC"/>
    <w:rsid w:val="00697086"/>
    <w:rsid w:val="006A2397"/>
    <w:rsid w:val="006A3419"/>
    <w:rsid w:val="006A4781"/>
    <w:rsid w:val="006B195D"/>
    <w:rsid w:val="006C4977"/>
    <w:rsid w:val="006D0870"/>
    <w:rsid w:val="006D4065"/>
    <w:rsid w:val="006E1D5D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5021"/>
    <w:rsid w:val="007152F2"/>
    <w:rsid w:val="00715595"/>
    <w:rsid w:val="00715A7F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1707"/>
    <w:rsid w:val="007A388F"/>
    <w:rsid w:val="007A5BE3"/>
    <w:rsid w:val="007A6688"/>
    <w:rsid w:val="007B4BFE"/>
    <w:rsid w:val="007B77BA"/>
    <w:rsid w:val="007B78C9"/>
    <w:rsid w:val="007C4385"/>
    <w:rsid w:val="007C5600"/>
    <w:rsid w:val="007C799C"/>
    <w:rsid w:val="007D13B0"/>
    <w:rsid w:val="007D2855"/>
    <w:rsid w:val="007D41B1"/>
    <w:rsid w:val="007D6363"/>
    <w:rsid w:val="007E02A2"/>
    <w:rsid w:val="007E4888"/>
    <w:rsid w:val="007F3028"/>
    <w:rsid w:val="007F394B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64B66"/>
    <w:rsid w:val="008718B0"/>
    <w:rsid w:val="0087303C"/>
    <w:rsid w:val="008734E6"/>
    <w:rsid w:val="00874115"/>
    <w:rsid w:val="0088005D"/>
    <w:rsid w:val="00885454"/>
    <w:rsid w:val="008970AA"/>
    <w:rsid w:val="00897405"/>
    <w:rsid w:val="00897548"/>
    <w:rsid w:val="0089793B"/>
    <w:rsid w:val="008A08BA"/>
    <w:rsid w:val="008A57F8"/>
    <w:rsid w:val="008A6A5D"/>
    <w:rsid w:val="008B0566"/>
    <w:rsid w:val="008B0A6C"/>
    <w:rsid w:val="008B452B"/>
    <w:rsid w:val="008B549A"/>
    <w:rsid w:val="008B6C15"/>
    <w:rsid w:val="008C0539"/>
    <w:rsid w:val="008C3368"/>
    <w:rsid w:val="008C40E4"/>
    <w:rsid w:val="008C44E1"/>
    <w:rsid w:val="008C465B"/>
    <w:rsid w:val="008E0AE9"/>
    <w:rsid w:val="008E2FD8"/>
    <w:rsid w:val="008E5708"/>
    <w:rsid w:val="008E7587"/>
    <w:rsid w:val="008F4961"/>
    <w:rsid w:val="008F6E49"/>
    <w:rsid w:val="009003A6"/>
    <w:rsid w:val="009005A8"/>
    <w:rsid w:val="00901A80"/>
    <w:rsid w:val="0090457C"/>
    <w:rsid w:val="00920091"/>
    <w:rsid w:val="00923EAA"/>
    <w:rsid w:val="00925A92"/>
    <w:rsid w:val="00926912"/>
    <w:rsid w:val="00934474"/>
    <w:rsid w:val="00937194"/>
    <w:rsid w:val="00950C2B"/>
    <w:rsid w:val="00952C69"/>
    <w:rsid w:val="0095565E"/>
    <w:rsid w:val="00956356"/>
    <w:rsid w:val="0095708E"/>
    <w:rsid w:val="00957EBF"/>
    <w:rsid w:val="0096253B"/>
    <w:rsid w:val="00967103"/>
    <w:rsid w:val="00975FCB"/>
    <w:rsid w:val="0097703D"/>
    <w:rsid w:val="00981292"/>
    <w:rsid w:val="009825AB"/>
    <w:rsid w:val="00982DBF"/>
    <w:rsid w:val="009856B3"/>
    <w:rsid w:val="00990C56"/>
    <w:rsid w:val="00990D3F"/>
    <w:rsid w:val="009A0150"/>
    <w:rsid w:val="009A1BBC"/>
    <w:rsid w:val="009A52C4"/>
    <w:rsid w:val="009A7664"/>
    <w:rsid w:val="009A7DB6"/>
    <w:rsid w:val="009B14D6"/>
    <w:rsid w:val="009B1C3D"/>
    <w:rsid w:val="009B30E1"/>
    <w:rsid w:val="009B3F0C"/>
    <w:rsid w:val="009B4D5D"/>
    <w:rsid w:val="009C07D0"/>
    <w:rsid w:val="009C0A53"/>
    <w:rsid w:val="009C1399"/>
    <w:rsid w:val="009C2984"/>
    <w:rsid w:val="009C68C1"/>
    <w:rsid w:val="009D05CE"/>
    <w:rsid w:val="009D21F7"/>
    <w:rsid w:val="009D304B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9F"/>
    <w:rsid w:val="00A27738"/>
    <w:rsid w:val="00A27C58"/>
    <w:rsid w:val="00A32216"/>
    <w:rsid w:val="00A357F9"/>
    <w:rsid w:val="00A3703A"/>
    <w:rsid w:val="00A4147B"/>
    <w:rsid w:val="00A41516"/>
    <w:rsid w:val="00A45462"/>
    <w:rsid w:val="00A456D4"/>
    <w:rsid w:val="00A4725C"/>
    <w:rsid w:val="00A508CA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D18A7"/>
    <w:rsid w:val="00AD40FC"/>
    <w:rsid w:val="00AE1C23"/>
    <w:rsid w:val="00AE4226"/>
    <w:rsid w:val="00AE4E16"/>
    <w:rsid w:val="00AE6271"/>
    <w:rsid w:val="00AF10E1"/>
    <w:rsid w:val="00AF1D3B"/>
    <w:rsid w:val="00AF2235"/>
    <w:rsid w:val="00AF30F9"/>
    <w:rsid w:val="00B0191E"/>
    <w:rsid w:val="00B026A5"/>
    <w:rsid w:val="00B03BCE"/>
    <w:rsid w:val="00B050FD"/>
    <w:rsid w:val="00B06020"/>
    <w:rsid w:val="00B10605"/>
    <w:rsid w:val="00B12513"/>
    <w:rsid w:val="00B12AD4"/>
    <w:rsid w:val="00B2332D"/>
    <w:rsid w:val="00B26AFC"/>
    <w:rsid w:val="00B40E66"/>
    <w:rsid w:val="00B41E18"/>
    <w:rsid w:val="00B45FCB"/>
    <w:rsid w:val="00B506FB"/>
    <w:rsid w:val="00B51403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8316B"/>
    <w:rsid w:val="00B90755"/>
    <w:rsid w:val="00B97F09"/>
    <w:rsid w:val="00BA53F7"/>
    <w:rsid w:val="00BA6687"/>
    <w:rsid w:val="00BB1713"/>
    <w:rsid w:val="00BB5CB1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C04310"/>
    <w:rsid w:val="00C049CE"/>
    <w:rsid w:val="00C05B0B"/>
    <w:rsid w:val="00C10902"/>
    <w:rsid w:val="00C14B77"/>
    <w:rsid w:val="00C16763"/>
    <w:rsid w:val="00C175F7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FF"/>
    <w:rsid w:val="00C51EA6"/>
    <w:rsid w:val="00C603C3"/>
    <w:rsid w:val="00C67DCB"/>
    <w:rsid w:val="00C72BB4"/>
    <w:rsid w:val="00C76880"/>
    <w:rsid w:val="00C76C4E"/>
    <w:rsid w:val="00C76EB6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B39"/>
    <w:rsid w:val="00CD6CC3"/>
    <w:rsid w:val="00CD7CD1"/>
    <w:rsid w:val="00CE09E3"/>
    <w:rsid w:val="00CF1219"/>
    <w:rsid w:val="00D036CC"/>
    <w:rsid w:val="00D0442F"/>
    <w:rsid w:val="00D05939"/>
    <w:rsid w:val="00D122D8"/>
    <w:rsid w:val="00D15908"/>
    <w:rsid w:val="00D20BD2"/>
    <w:rsid w:val="00D22066"/>
    <w:rsid w:val="00D3121A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66D8"/>
    <w:rsid w:val="00D901CC"/>
    <w:rsid w:val="00D907E9"/>
    <w:rsid w:val="00D9133D"/>
    <w:rsid w:val="00D92E86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B6745"/>
    <w:rsid w:val="00DC3C1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6411"/>
    <w:rsid w:val="00E27A86"/>
    <w:rsid w:val="00E3583D"/>
    <w:rsid w:val="00E35D29"/>
    <w:rsid w:val="00E37526"/>
    <w:rsid w:val="00E42137"/>
    <w:rsid w:val="00E42201"/>
    <w:rsid w:val="00E428E9"/>
    <w:rsid w:val="00E507AC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54CF"/>
    <w:rsid w:val="00E86001"/>
    <w:rsid w:val="00E919E7"/>
    <w:rsid w:val="00E92F88"/>
    <w:rsid w:val="00EB005A"/>
    <w:rsid w:val="00EB2442"/>
    <w:rsid w:val="00EB4054"/>
    <w:rsid w:val="00EB55E0"/>
    <w:rsid w:val="00EC434F"/>
    <w:rsid w:val="00ED00FE"/>
    <w:rsid w:val="00ED20E0"/>
    <w:rsid w:val="00ED394B"/>
    <w:rsid w:val="00EE164D"/>
    <w:rsid w:val="00EE340D"/>
    <w:rsid w:val="00EE4130"/>
    <w:rsid w:val="00EE612C"/>
    <w:rsid w:val="00EF2F05"/>
    <w:rsid w:val="00EF471C"/>
    <w:rsid w:val="00EF789F"/>
    <w:rsid w:val="00F0122B"/>
    <w:rsid w:val="00F02BDB"/>
    <w:rsid w:val="00F02F71"/>
    <w:rsid w:val="00F05448"/>
    <w:rsid w:val="00F113A0"/>
    <w:rsid w:val="00F11F47"/>
    <w:rsid w:val="00F17B33"/>
    <w:rsid w:val="00F20875"/>
    <w:rsid w:val="00F20C38"/>
    <w:rsid w:val="00F225D9"/>
    <w:rsid w:val="00F22E9C"/>
    <w:rsid w:val="00F25160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4C60"/>
    <w:rsid w:val="00F75290"/>
    <w:rsid w:val="00F81E81"/>
    <w:rsid w:val="00F85214"/>
    <w:rsid w:val="00F8643E"/>
    <w:rsid w:val="00F915ED"/>
    <w:rsid w:val="00F93E07"/>
    <w:rsid w:val="00F94A9A"/>
    <w:rsid w:val="00F971CF"/>
    <w:rsid w:val="00F9792B"/>
    <w:rsid w:val="00F97DB6"/>
    <w:rsid w:val="00FA1751"/>
    <w:rsid w:val="00FA784C"/>
    <w:rsid w:val="00FB23C2"/>
    <w:rsid w:val="00FB3BB3"/>
    <w:rsid w:val="00FB56D6"/>
    <w:rsid w:val="00FB6317"/>
    <w:rsid w:val="00FB7B62"/>
    <w:rsid w:val="00FC192B"/>
    <w:rsid w:val="00FC42A0"/>
    <w:rsid w:val="00FC7452"/>
    <w:rsid w:val="00FC7EA0"/>
    <w:rsid w:val="00FD0006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1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AreCatapult.org" TargetMode="External"/><Relationship Id="rId18" Type="http://schemas.openxmlformats.org/officeDocument/2006/relationships/hyperlink" Target="https://www.columbiametro.org/donat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meeting/register/tZwkc-mgpjkrHtKS3aIIbjVQ9B_T6NCo_y7Y" TargetMode="External"/><Relationship Id="rId17" Type="http://schemas.openxmlformats.org/officeDocument/2006/relationships/hyperlink" Target="mailto:CMBA@ColumbiaMetro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umbiaMetro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JuliasBell@live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31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35</cp:revision>
  <cp:lastPrinted>2020-08-01T19:24:00Z</cp:lastPrinted>
  <dcterms:created xsi:type="dcterms:W3CDTF">2020-08-01T19:01:00Z</dcterms:created>
  <dcterms:modified xsi:type="dcterms:W3CDTF">2020-08-03T11:33:00Z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