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0EC8" w14:textId="4E1750AB" w:rsidR="00897548" w:rsidRPr="00427E1F" w:rsidRDefault="00AC074D" w:rsidP="00897548">
      <w:pPr>
        <w:spacing w:after="0" w:line="240" w:lineRule="auto"/>
        <w:jc w:val="center"/>
        <w:rPr>
          <w:rFonts w:ascii="Arial" w:hAnsi="Arial" w:cs="Arial"/>
          <w:b/>
          <w:color w:val="002060"/>
        </w:rPr>
      </w:pPr>
      <w:r w:rsidRPr="00427E1F">
        <w:rPr>
          <w:rFonts w:ascii="Arial" w:hAnsi="Arial" w:cs="Arial"/>
          <w:b/>
          <w:color w:val="002060"/>
        </w:rPr>
        <w:t>Mon</w:t>
      </w:r>
      <w:r w:rsidR="00715021" w:rsidRPr="00427E1F">
        <w:rPr>
          <w:rFonts w:ascii="Arial" w:hAnsi="Arial" w:cs="Arial"/>
          <w:b/>
          <w:color w:val="002060"/>
        </w:rPr>
        <w:t xml:space="preserve">day, </w:t>
      </w:r>
      <w:r w:rsidR="00F9792B" w:rsidRPr="00427E1F">
        <w:rPr>
          <w:rFonts w:ascii="Arial" w:hAnsi="Arial" w:cs="Arial"/>
          <w:b/>
          <w:color w:val="002060"/>
        </w:rPr>
        <w:t xml:space="preserve">April </w:t>
      </w:r>
      <w:r w:rsidR="002D2A06">
        <w:rPr>
          <w:rFonts w:ascii="Arial" w:hAnsi="Arial" w:cs="Arial"/>
          <w:b/>
          <w:color w:val="002060"/>
        </w:rPr>
        <w:t>2</w:t>
      </w:r>
      <w:r w:rsidR="00D122D8">
        <w:rPr>
          <w:rFonts w:ascii="Arial" w:hAnsi="Arial" w:cs="Arial"/>
          <w:b/>
          <w:color w:val="002060"/>
        </w:rPr>
        <w:t>7</w:t>
      </w:r>
      <w:r w:rsidR="00FF24EF" w:rsidRPr="00427E1F">
        <w:rPr>
          <w:rFonts w:ascii="Arial" w:hAnsi="Arial" w:cs="Arial"/>
          <w:b/>
          <w:color w:val="002060"/>
        </w:rPr>
        <w:t>, 2020</w:t>
      </w:r>
    </w:p>
    <w:p w14:paraId="1961E580" w14:textId="77777777" w:rsidR="00897548" w:rsidRPr="00427E1F" w:rsidRDefault="00897548" w:rsidP="00897548">
      <w:pPr>
        <w:spacing w:after="0" w:line="240" w:lineRule="auto"/>
        <w:jc w:val="center"/>
        <w:rPr>
          <w:rFonts w:ascii="Arial" w:hAnsi="Arial" w:cs="Arial"/>
          <w:b/>
          <w:color w:val="002060"/>
        </w:rPr>
      </w:pPr>
      <w:r w:rsidRPr="00427E1F">
        <w:rPr>
          <w:rFonts w:ascii="Arial" w:hAnsi="Arial" w:cs="Arial"/>
          <w:b/>
          <w:i/>
          <w:color w:val="002060"/>
        </w:rPr>
        <w:t>Our One Priority</w:t>
      </w:r>
      <w:r w:rsidRPr="00427E1F">
        <w:rPr>
          <w:rFonts w:ascii="Arial" w:hAnsi="Arial" w:cs="Arial"/>
          <w:b/>
          <w:color w:val="002060"/>
        </w:rPr>
        <w:t xml:space="preserve"> Briefing for Ministers from George Bullard</w:t>
      </w:r>
    </w:p>
    <w:p w14:paraId="5BAE26FB" w14:textId="77777777" w:rsidR="00897548" w:rsidRDefault="00897548" w:rsidP="00897548">
      <w:pPr>
        <w:spacing w:after="0" w:line="240" w:lineRule="auto"/>
        <w:jc w:val="center"/>
        <w:rPr>
          <w:rFonts w:ascii="Arial" w:hAnsi="Arial" w:cs="Arial"/>
          <w:color w:val="auto"/>
          <w:sz w:val="20"/>
          <w:szCs w:val="20"/>
        </w:rPr>
      </w:pPr>
      <w:r>
        <w:rPr>
          <w:rFonts w:ascii="Arial" w:hAnsi="Arial" w:cs="Arial"/>
          <w:color w:val="auto"/>
          <w:sz w:val="20"/>
          <w:szCs w:val="20"/>
        </w:rPr>
        <w:t>A Family of Baptist Congregations in the Midlands of South Carolina</w:t>
      </w:r>
    </w:p>
    <w:p w14:paraId="431A4FF6" w14:textId="77777777" w:rsidR="00897548" w:rsidRDefault="00897548" w:rsidP="00897548">
      <w:pPr>
        <w:spacing w:after="0" w:line="240" w:lineRule="auto"/>
        <w:jc w:val="center"/>
        <w:rPr>
          <w:rFonts w:ascii="Arial" w:hAnsi="Arial" w:cs="Arial"/>
          <w:color w:val="auto"/>
          <w:sz w:val="16"/>
          <w:szCs w:val="20"/>
        </w:rPr>
      </w:pPr>
    </w:p>
    <w:p w14:paraId="637A75F8" w14:textId="77777777" w:rsidR="00897548" w:rsidRDefault="00897548" w:rsidP="00897548">
      <w:pPr>
        <w:spacing w:after="0" w:line="240" w:lineRule="auto"/>
        <w:jc w:val="center"/>
        <w:rPr>
          <w:rFonts w:ascii="Arial" w:hAnsi="Arial" w:cs="Arial"/>
          <w:b/>
          <w:i/>
          <w:color w:val="auto"/>
          <w:sz w:val="20"/>
          <w:szCs w:val="20"/>
        </w:rPr>
      </w:pPr>
      <w:r>
        <w:rPr>
          <w:rFonts w:ascii="Arial" w:hAnsi="Arial" w:cs="Arial"/>
          <w:b/>
          <w:i/>
          <w:color w:val="auto"/>
          <w:sz w:val="20"/>
          <w:szCs w:val="20"/>
        </w:rPr>
        <w:t>Our One Priority</w:t>
      </w:r>
    </w:p>
    <w:p w14:paraId="6C0C909F" w14:textId="77777777" w:rsidR="00897548" w:rsidRDefault="00897548" w:rsidP="00897548">
      <w:pPr>
        <w:spacing w:after="0" w:line="240" w:lineRule="auto"/>
        <w:jc w:val="center"/>
        <w:rPr>
          <w:rFonts w:ascii="Arial" w:hAnsi="Arial" w:cs="Arial"/>
          <w:i/>
          <w:color w:val="auto"/>
          <w:sz w:val="16"/>
          <w:szCs w:val="16"/>
        </w:rPr>
      </w:pPr>
      <w:r>
        <w:rPr>
          <w:rFonts w:ascii="Arial" w:hAnsi="Arial" w:cs="Arial"/>
          <w:i/>
          <w:color w:val="auto"/>
          <w:sz w:val="16"/>
          <w:szCs w:val="16"/>
        </w:rPr>
        <w:t>Starting and Strengthening Churches to Serve as Vital and Vibrant Missional Communities.</w:t>
      </w:r>
    </w:p>
    <w:p w14:paraId="39150252" w14:textId="5F70E7BC" w:rsidR="00897548" w:rsidRDefault="00897548" w:rsidP="00897548">
      <w:pPr>
        <w:spacing w:after="0" w:line="240" w:lineRule="auto"/>
        <w:jc w:val="center"/>
        <w:rPr>
          <w:rFonts w:ascii="Arial Rounded MT Bold" w:hAnsi="Arial Rounded MT Bold" w:cs="Arial"/>
          <w:b/>
          <w:color w:val="1F3864" w:themeColor="accent1" w:themeShade="80"/>
          <w:sz w:val="16"/>
          <w:szCs w:val="20"/>
        </w:rPr>
      </w:pPr>
    </w:p>
    <w:p w14:paraId="0976F09D" w14:textId="50243E0B" w:rsidR="00416250" w:rsidRPr="00427E1F" w:rsidRDefault="00427E1F" w:rsidP="00427E1F">
      <w:pPr>
        <w:shd w:val="pct20" w:color="auto" w:fill="auto"/>
        <w:spacing w:after="0" w:line="240" w:lineRule="auto"/>
        <w:jc w:val="center"/>
        <w:rPr>
          <w:rFonts w:ascii="Arial" w:eastAsia="Calibri" w:hAnsi="Arial" w:cs="Arial"/>
          <w:b/>
          <w:bCs/>
          <w:color w:val="002060"/>
        </w:rPr>
      </w:pPr>
      <w:r w:rsidRPr="00427E1F">
        <w:rPr>
          <w:rFonts w:ascii="Arial" w:eastAsia="Calibri" w:hAnsi="Arial" w:cs="Arial"/>
          <w:b/>
          <w:bCs/>
          <w:color w:val="002060"/>
        </w:rPr>
        <w:t xml:space="preserve">CMBA Church Leaders </w:t>
      </w:r>
      <w:r w:rsidR="00FC7452">
        <w:rPr>
          <w:rFonts w:ascii="Arial" w:eastAsia="Calibri" w:hAnsi="Arial" w:cs="Arial"/>
          <w:b/>
          <w:bCs/>
          <w:color w:val="002060"/>
        </w:rPr>
        <w:t xml:space="preserve">Online </w:t>
      </w:r>
      <w:r w:rsidRPr="00427E1F">
        <w:rPr>
          <w:rFonts w:ascii="Arial" w:eastAsia="Calibri" w:hAnsi="Arial" w:cs="Arial"/>
          <w:b/>
          <w:bCs/>
          <w:color w:val="002060"/>
        </w:rPr>
        <w:t>Gathering</w:t>
      </w:r>
    </w:p>
    <w:p w14:paraId="1A6AD7A5" w14:textId="77777777" w:rsidR="00427E1F" w:rsidRPr="00654795" w:rsidRDefault="00427E1F" w:rsidP="00897548">
      <w:pPr>
        <w:spacing w:after="0" w:line="240" w:lineRule="auto"/>
        <w:jc w:val="center"/>
        <w:rPr>
          <w:rFonts w:ascii="Arial" w:hAnsi="Arial" w:cs="Arial"/>
          <w:bCs/>
          <w:color w:val="auto"/>
          <w:sz w:val="20"/>
          <w:szCs w:val="20"/>
        </w:rPr>
      </w:pPr>
    </w:p>
    <w:p w14:paraId="43A63343" w14:textId="2B205BB8" w:rsidR="007D41B1" w:rsidRDefault="007D41B1" w:rsidP="00FE3E00">
      <w:pPr>
        <w:spacing w:after="0" w:line="240" w:lineRule="auto"/>
        <w:rPr>
          <w:rFonts w:ascii="Arial" w:hAnsi="Arial" w:cs="Arial"/>
          <w:bCs/>
          <w:color w:val="auto"/>
          <w:sz w:val="20"/>
          <w:szCs w:val="20"/>
        </w:rPr>
      </w:pPr>
      <w:r w:rsidRPr="00BC30A0">
        <w:rPr>
          <w:rFonts w:ascii="Arial" w:hAnsi="Arial" w:cs="Arial"/>
          <w:b/>
          <w:color w:val="auto"/>
          <w:sz w:val="20"/>
          <w:szCs w:val="20"/>
        </w:rPr>
        <w:t>When:</w:t>
      </w:r>
      <w:r>
        <w:rPr>
          <w:rFonts w:ascii="Arial" w:hAnsi="Arial" w:cs="Arial"/>
          <w:bCs/>
          <w:color w:val="auto"/>
          <w:sz w:val="20"/>
          <w:szCs w:val="20"/>
        </w:rPr>
        <w:t xml:space="preserve"> Tuesday, April </w:t>
      </w:r>
      <w:r w:rsidR="00D122D8">
        <w:rPr>
          <w:rFonts w:ascii="Arial" w:hAnsi="Arial" w:cs="Arial"/>
          <w:bCs/>
          <w:color w:val="auto"/>
          <w:sz w:val="20"/>
          <w:szCs w:val="20"/>
        </w:rPr>
        <w:t>28</w:t>
      </w:r>
      <w:r w:rsidR="00D122D8" w:rsidRPr="00D122D8">
        <w:rPr>
          <w:rFonts w:ascii="Arial" w:hAnsi="Arial" w:cs="Arial"/>
          <w:bCs/>
          <w:color w:val="auto"/>
          <w:sz w:val="20"/>
          <w:szCs w:val="20"/>
          <w:vertAlign w:val="superscript"/>
        </w:rPr>
        <w:t>th</w:t>
      </w:r>
      <w:r w:rsidR="00D122D8">
        <w:rPr>
          <w:rFonts w:ascii="Arial" w:hAnsi="Arial" w:cs="Arial"/>
          <w:bCs/>
          <w:color w:val="auto"/>
          <w:sz w:val="20"/>
          <w:szCs w:val="20"/>
        </w:rPr>
        <w:t xml:space="preserve"> </w:t>
      </w:r>
      <w:r w:rsidR="00BC30A0">
        <w:rPr>
          <w:rFonts w:ascii="Arial" w:hAnsi="Arial" w:cs="Arial"/>
          <w:bCs/>
          <w:color w:val="auto"/>
          <w:sz w:val="20"/>
          <w:szCs w:val="20"/>
        </w:rPr>
        <w:t xml:space="preserve">at </w:t>
      </w:r>
      <w:r w:rsidR="006029D6">
        <w:rPr>
          <w:rFonts w:ascii="Arial" w:hAnsi="Arial" w:cs="Arial"/>
          <w:bCs/>
          <w:color w:val="auto"/>
          <w:sz w:val="20"/>
          <w:szCs w:val="20"/>
        </w:rPr>
        <w:t>2</w:t>
      </w:r>
      <w:r w:rsidR="00BC30A0">
        <w:rPr>
          <w:rFonts w:ascii="Arial" w:hAnsi="Arial" w:cs="Arial"/>
          <w:bCs/>
          <w:color w:val="auto"/>
          <w:sz w:val="20"/>
          <w:szCs w:val="20"/>
        </w:rPr>
        <w:t>:00 p.m.</w:t>
      </w:r>
    </w:p>
    <w:p w14:paraId="136B6AC1" w14:textId="1AEB177A" w:rsidR="00303F4E" w:rsidRDefault="00303F4E" w:rsidP="00FE3E00">
      <w:pPr>
        <w:spacing w:after="0" w:line="240" w:lineRule="auto"/>
        <w:rPr>
          <w:rFonts w:ascii="Arial" w:hAnsi="Arial" w:cs="Arial"/>
          <w:bCs/>
          <w:color w:val="auto"/>
          <w:sz w:val="20"/>
          <w:szCs w:val="20"/>
        </w:rPr>
      </w:pPr>
    </w:p>
    <w:p w14:paraId="47F060FC" w14:textId="32374B33" w:rsidR="00303F4E" w:rsidRDefault="00303F4E" w:rsidP="00303F4E">
      <w:pPr>
        <w:spacing w:after="0" w:line="240" w:lineRule="auto"/>
        <w:rPr>
          <w:rFonts w:ascii="Arial" w:hAnsi="Arial" w:cs="Arial"/>
          <w:bCs/>
          <w:color w:val="auto"/>
          <w:sz w:val="20"/>
          <w:szCs w:val="20"/>
        </w:rPr>
      </w:pPr>
      <w:r w:rsidRPr="00303F4E">
        <w:rPr>
          <w:rFonts w:ascii="Arial" w:hAnsi="Arial" w:cs="Arial"/>
          <w:b/>
          <w:bCs/>
          <w:color w:val="auto"/>
          <w:sz w:val="20"/>
          <w:szCs w:val="20"/>
        </w:rPr>
        <w:t xml:space="preserve">Where: </w:t>
      </w:r>
      <w:r w:rsidRPr="00303F4E">
        <w:rPr>
          <w:rFonts w:ascii="Arial" w:hAnsi="Arial" w:cs="Arial"/>
          <w:bCs/>
          <w:color w:val="auto"/>
          <w:sz w:val="20"/>
          <w:szCs w:val="20"/>
        </w:rPr>
        <w:t xml:space="preserve">A Zoom </w:t>
      </w:r>
      <w:r w:rsidR="00FC7452">
        <w:rPr>
          <w:rFonts w:ascii="Arial" w:hAnsi="Arial" w:cs="Arial"/>
          <w:bCs/>
          <w:color w:val="auto"/>
          <w:sz w:val="20"/>
          <w:szCs w:val="20"/>
        </w:rPr>
        <w:t>Online Gathe</w:t>
      </w:r>
      <w:r w:rsidR="00A4725C">
        <w:rPr>
          <w:rFonts w:ascii="Arial" w:hAnsi="Arial" w:cs="Arial"/>
          <w:bCs/>
          <w:color w:val="auto"/>
          <w:sz w:val="20"/>
          <w:szCs w:val="20"/>
        </w:rPr>
        <w:t>ri</w:t>
      </w:r>
      <w:r w:rsidR="00FC7452">
        <w:rPr>
          <w:rFonts w:ascii="Arial" w:hAnsi="Arial" w:cs="Arial"/>
          <w:bCs/>
          <w:color w:val="auto"/>
          <w:sz w:val="20"/>
          <w:szCs w:val="20"/>
        </w:rPr>
        <w:t>ng</w:t>
      </w:r>
      <w:r w:rsidRPr="00303F4E">
        <w:rPr>
          <w:rFonts w:ascii="Arial" w:hAnsi="Arial" w:cs="Arial"/>
          <w:bCs/>
          <w:color w:val="auto"/>
          <w:sz w:val="20"/>
          <w:szCs w:val="20"/>
        </w:rPr>
        <w:t xml:space="preserve">. As an extra security and for us to connect with you, everyone must register for this dialogue at </w:t>
      </w:r>
      <w:hyperlink r:id="rId11" w:history="1">
        <w:r w:rsidRPr="00303F4E">
          <w:rPr>
            <w:rStyle w:val="Hyperlink"/>
            <w:rFonts w:ascii="Arial" w:hAnsi="Arial" w:cs="Arial"/>
            <w:b/>
            <w:bCs/>
            <w:i/>
            <w:iCs/>
            <w:sz w:val="20"/>
            <w:szCs w:val="20"/>
          </w:rPr>
          <w:t>https://forms.gle/LVsK9JH4xbZW5K6U7</w:t>
        </w:r>
      </w:hyperlink>
      <w:r w:rsidRPr="00303F4E">
        <w:rPr>
          <w:rFonts w:ascii="Arial" w:hAnsi="Arial" w:cs="Arial"/>
          <w:bCs/>
          <w:color w:val="auto"/>
          <w:sz w:val="20"/>
          <w:szCs w:val="20"/>
        </w:rPr>
        <w:t xml:space="preserve">. </w:t>
      </w:r>
      <w:r w:rsidR="00BC6B6E" w:rsidRPr="00BC6B6E">
        <w:rPr>
          <w:rFonts w:ascii="Arial" w:hAnsi="Arial" w:cs="Arial"/>
          <w:b/>
          <w:color w:val="auto"/>
          <w:sz w:val="20"/>
          <w:szCs w:val="20"/>
        </w:rPr>
        <w:t>Three benefits:</w:t>
      </w:r>
      <w:r w:rsidR="00BC6B6E">
        <w:rPr>
          <w:rFonts w:ascii="Arial" w:hAnsi="Arial" w:cs="Arial"/>
          <w:bCs/>
          <w:color w:val="auto"/>
          <w:sz w:val="20"/>
          <w:szCs w:val="20"/>
        </w:rPr>
        <w:t xml:space="preserve"> 1. </w:t>
      </w:r>
      <w:r w:rsidRPr="00303F4E">
        <w:rPr>
          <w:rFonts w:ascii="Arial" w:hAnsi="Arial" w:cs="Arial"/>
          <w:bCs/>
          <w:color w:val="auto"/>
          <w:sz w:val="20"/>
          <w:szCs w:val="20"/>
        </w:rPr>
        <w:t xml:space="preserve">When you register you will receive by return e-mail the link for the online dialogue. </w:t>
      </w:r>
      <w:r w:rsidR="00BC6B6E">
        <w:rPr>
          <w:rFonts w:ascii="Arial" w:hAnsi="Arial" w:cs="Arial"/>
          <w:bCs/>
          <w:color w:val="auto"/>
          <w:sz w:val="20"/>
          <w:szCs w:val="20"/>
        </w:rPr>
        <w:t xml:space="preserve">2. </w:t>
      </w:r>
      <w:r w:rsidRPr="00303F4E">
        <w:rPr>
          <w:rFonts w:ascii="Arial" w:hAnsi="Arial" w:cs="Arial"/>
          <w:bCs/>
          <w:color w:val="auto"/>
          <w:sz w:val="20"/>
          <w:szCs w:val="20"/>
        </w:rPr>
        <w:t>Within a few hours after the dialogue you will receive the video recording for review and sharing with others.</w:t>
      </w:r>
      <w:r w:rsidR="00BC6B6E">
        <w:rPr>
          <w:rFonts w:ascii="Arial" w:hAnsi="Arial" w:cs="Arial"/>
          <w:bCs/>
          <w:color w:val="auto"/>
          <w:sz w:val="20"/>
          <w:szCs w:val="20"/>
        </w:rPr>
        <w:t xml:space="preserve"> 3. </w:t>
      </w:r>
      <w:r w:rsidRPr="00303F4E">
        <w:rPr>
          <w:rFonts w:ascii="Arial" w:hAnsi="Arial" w:cs="Arial"/>
          <w:bCs/>
          <w:color w:val="auto"/>
          <w:sz w:val="20"/>
          <w:szCs w:val="20"/>
        </w:rPr>
        <w:t>You will also receive following the dialogue a handout of the notes used to lead this dialogue.</w:t>
      </w:r>
    </w:p>
    <w:p w14:paraId="6B9523F9" w14:textId="539205B6" w:rsidR="002E2C21" w:rsidRDefault="002E2C21" w:rsidP="00FE3E00">
      <w:pPr>
        <w:spacing w:after="0" w:line="240" w:lineRule="auto"/>
        <w:rPr>
          <w:rFonts w:ascii="Arial" w:hAnsi="Arial" w:cs="Arial"/>
          <w:bCs/>
          <w:color w:val="auto"/>
          <w:sz w:val="20"/>
          <w:szCs w:val="20"/>
        </w:rPr>
      </w:pPr>
    </w:p>
    <w:p w14:paraId="23F1F381" w14:textId="53C3E9EF" w:rsidR="002E2C21" w:rsidRDefault="002E2C21" w:rsidP="00FE3E00">
      <w:pPr>
        <w:spacing w:after="0" w:line="240" w:lineRule="auto"/>
        <w:rPr>
          <w:rFonts w:ascii="Arial" w:hAnsi="Arial" w:cs="Arial"/>
          <w:color w:val="auto"/>
          <w:sz w:val="20"/>
          <w:szCs w:val="20"/>
        </w:rPr>
      </w:pPr>
      <w:r w:rsidRPr="002E2C21">
        <w:rPr>
          <w:rFonts w:ascii="Arial" w:hAnsi="Arial" w:cs="Arial"/>
          <w:b/>
          <w:color w:val="auto"/>
          <w:sz w:val="20"/>
          <w:szCs w:val="20"/>
        </w:rPr>
        <w:t>What:</w:t>
      </w:r>
      <w:r>
        <w:rPr>
          <w:rFonts w:ascii="Arial" w:hAnsi="Arial" w:cs="Arial"/>
          <w:bCs/>
          <w:color w:val="auto"/>
          <w:sz w:val="20"/>
          <w:szCs w:val="20"/>
        </w:rPr>
        <w:t xml:space="preserve"> </w:t>
      </w:r>
      <w:r w:rsidRPr="00FB6317">
        <w:rPr>
          <w:rFonts w:ascii="Arial" w:hAnsi="Arial" w:cs="Arial"/>
          <w:b/>
          <w:bCs/>
          <w:i/>
          <w:iCs/>
          <w:color w:val="2F5496" w:themeColor="accent1" w:themeShade="BF"/>
          <w:sz w:val="20"/>
          <w:szCs w:val="20"/>
          <w:u w:val="single"/>
        </w:rPr>
        <w:t>R</w:t>
      </w:r>
      <w:r w:rsidR="00A61F48">
        <w:rPr>
          <w:rFonts w:ascii="Arial" w:hAnsi="Arial" w:cs="Arial"/>
          <w:b/>
          <w:bCs/>
          <w:i/>
          <w:iCs/>
          <w:color w:val="2F5496" w:themeColor="accent1" w:themeShade="BF"/>
          <w:sz w:val="20"/>
          <w:szCs w:val="20"/>
          <w:u w:val="single"/>
        </w:rPr>
        <w:t>eL</w:t>
      </w:r>
      <w:r w:rsidRPr="00FB6317">
        <w:rPr>
          <w:rFonts w:ascii="Arial" w:hAnsi="Arial" w:cs="Arial"/>
          <w:b/>
          <w:bCs/>
          <w:i/>
          <w:iCs/>
          <w:color w:val="2F5496" w:themeColor="accent1" w:themeShade="BF"/>
          <w:sz w:val="20"/>
          <w:szCs w:val="20"/>
          <w:u w:val="single"/>
        </w:rPr>
        <w:t>aunching Your Congregation -- The What and How</w:t>
      </w:r>
      <w:r w:rsidR="001203D4">
        <w:rPr>
          <w:rFonts w:ascii="Arial" w:hAnsi="Arial" w:cs="Arial"/>
          <w:b/>
          <w:bCs/>
          <w:i/>
          <w:iCs/>
          <w:color w:val="2F5496" w:themeColor="accent1" w:themeShade="BF"/>
          <w:sz w:val="20"/>
          <w:szCs w:val="20"/>
          <w:u w:val="single"/>
        </w:rPr>
        <w:t>, Version 2.0</w:t>
      </w:r>
      <w:r w:rsidRPr="00FB6317">
        <w:rPr>
          <w:rFonts w:ascii="Arial" w:hAnsi="Arial" w:cs="Arial"/>
          <w:b/>
          <w:bCs/>
          <w:color w:val="auto"/>
          <w:sz w:val="20"/>
          <w:szCs w:val="20"/>
        </w:rPr>
        <w:t xml:space="preserve"> </w:t>
      </w:r>
      <w:r w:rsidR="00A61F48">
        <w:rPr>
          <w:rFonts w:ascii="Arial" w:hAnsi="Arial" w:cs="Arial"/>
          <w:color w:val="auto"/>
          <w:sz w:val="20"/>
          <w:szCs w:val="20"/>
        </w:rPr>
        <w:t>–</w:t>
      </w:r>
      <w:r w:rsidRPr="00FB6317">
        <w:rPr>
          <w:rFonts w:ascii="Arial" w:hAnsi="Arial" w:cs="Arial"/>
          <w:b/>
          <w:bCs/>
          <w:color w:val="auto"/>
          <w:sz w:val="20"/>
          <w:szCs w:val="20"/>
        </w:rPr>
        <w:t xml:space="preserve"> </w:t>
      </w:r>
      <w:r w:rsidR="00A61F48">
        <w:rPr>
          <w:rFonts w:ascii="Arial" w:hAnsi="Arial" w:cs="Arial"/>
          <w:color w:val="auto"/>
          <w:sz w:val="20"/>
          <w:szCs w:val="20"/>
        </w:rPr>
        <w:t xml:space="preserve">The second dialogue on ReLaunching/ReOpening will focus on </w:t>
      </w:r>
      <w:r w:rsidR="00CD6B39">
        <w:rPr>
          <w:rFonts w:ascii="Arial" w:hAnsi="Arial" w:cs="Arial"/>
          <w:color w:val="auto"/>
          <w:sz w:val="20"/>
          <w:szCs w:val="20"/>
        </w:rPr>
        <w:t>two areas:</w:t>
      </w:r>
    </w:p>
    <w:p w14:paraId="1DF25523" w14:textId="74B8D4FC" w:rsidR="00CD6B39" w:rsidRDefault="00CD6B39" w:rsidP="00FE3E00">
      <w:pPr>
        <w:spacing w:after="0" w:line="240" w:lineRule="auto"/>
        <w:rPr>
          <w:rFonts w:ascii="Arial" w:hAnsi="Arial" w:cs="Arial"/>
          <w:color w:val="auto"/>
          <w:sz w:val="20"/>
          <w:szCs w:val="20"/>
        </w:rPr>
      </w:pPr>
    </w:p>
    <w:p w14:paraId="1E89F39A" w14:textId="446F4C05" w:rsidR="00367459" w:rsidRPr="00367459" w:rsidRDefault="00D9133D" w:rsidP="00617F99">
      <w:pPr>
        <w:spacing w:after="0" w:line="240" w:lineRule="auto"/>
        <w:rPr>
          <w:rFonts w:ascii="Arial" w:eastAsia="Times New Roman" w:hAnsi="Arial" w:cs="Arial"/>
          <w:color w:val="000000"/>
          <w:sz w:val="20"/>
          <w:szCs w:val="20"/>
        </w:rPr>
      </w:pPr>
      <w:r w:rsidRPr="007A6688">
        <w:rPr>
          <w:rFonts w:ascii="Arial" w:hAnsi="Arial" w:cs="Arial"/>
          <w:b/>
          <w:bCs/>
          <w:color w:val="auto"/>
          <w:sz w:val="20"/>
          <w:szCs w:val="20"/>
        </w:rPr>
        <w:t>First,</w:t>
      </w:r>
      <w:r>
        <w:rPr>
          <w:rFonts w:ascii="Arial" w:hAnsi="Arial" w:cs="Arial"/>
          <w:color w:val="auto"/>
          <w:sz w:val="20"/>
          <w:szCs w:val="20"/>
        </w:rPr>
        <w:t xml:space="preserve"> </w:t>
      </w:r>
      <w:r w:rsidR="00367459" w:rsidRPr="00D9133D">
        <w:rPr>
          <w:rFonts w:ascii="Arial" w:eastAsia="Calibri" w:hAnsi="Arial" w:cs="Arial"/>
          <w:b/>
          <w:bCs/>
          <w:color w:val="000000"/>
          <w:sz w:val="20"/>
          <w:szCs w:val="20"/>
        </w:rPr>
        <w:t>Three Big Questions about ReLaunching/ReOpening for Churches to Consider:</w:t>
      </w:r>
      <w:r w:rsidR="00617F99">
        <w:rPr>
          <w:rFonts w:ascii="Arial" w:eastAsia="Calibri" w:hAnsi="Arial" w:cs="Arial"/>
          <w:b/>
          <w:bCs/>
          <w:color w:val="000000"/>
          <w:sz w:val="20"/>
          <w:szCs w:val="20"/>
        </w:rPr>
        <w:t xml:space="preserve"> 1. </w:t>
      </w:r>
      <w:r w:rsidR="00367459" w:rsidRPr="00367459">
        <w:rPr>
          <w:rFonts w:ascii="Arial" w:eastAsia="Times New Roman" w:hAnsi="Arial" w:cs="Arial"/>
          <w:b/>
          <w:bCs/>
          <w:color w:val="000000"/>
          <w:sz w:val="20"/>
          <w:szCs w:val="20"/>
        </w:rPr>
        <w:t>Criteria for Opening:</w:t>
      </w:r>
      <w:r w:rsidR="00367459" w:rsidRPr="00367459">
        <w:rPr>
          <w:rFonts w:ascii="Arial" w:eastAsia="Times New Roman" w:hAnsi="Arial" w:cs="Arial"/>
          <w:color w:val="000000"/>
          <w:sz w:val="20"/>
          <w:szCs w:val="20"/>
        </w:rPr>
        <w:t xml:space="preserve"> What </w:t>
      </w:r>
      <w:r w:rsidR="00403EAA" w:rsidRPr="00367459">
        <w:rPr>
          <w:rFonts w:ascii="Arial" w:eastAsia="Times New Roman" w:hAnsi="Arial" w:cs="Arial"/>
          <w:color w:val="000000"/>
          <w:sz w:val="20"/>
          <w:szCs w:val="20"/>
        </w:rPr>
        <w:t>are</w:t>
      </w:r>
      <w:r w:rsidR="00367459" w:rsidRPr="00367459">
        <w:rPr>
          <w:rFonts w:ascii="Arial" w:eastAsia="Times New Roman" w:hAnsi="Arial" w:cs="Arial"/>
          <w:color w:val="000000"/>
          <w:sz w:val="20"/>
          <w:szCs w:val="20"/>
        </w:rPr>
        <w:t xml:space="preserve"> your criteria for relaunching/reopening your church? Not a date, but the criteria that must be met for your</w:t>
      </w:r>
      <w:r w:rsidR="0005398A">
        <w:rPr>
          <w:rFonts w:ascii="Arial" w:eastAsia="Times New Roman" w:hAnsi="Arial" w:cs="Arial"/>
          <w:color w:val="000000"/>
          <w:sz w:val="20"/>
          <w:szCs w:val="20"/>
        </w:rPr>
        <w:t xml:space="preserve"> church</w:t>
      </w:r>
      <w:r w:rsidR="00367459" w:rsidRPr="00367459">
        <w:rPr>
          <w:rFonts w:ascii="Arial" w:eastAsia="Times New Roman" w:hAnsi="Arial" w:cs="Arial"/>
          <w:color w:val="000000"/>
          <w:sz w:val="20"/>
          <w:szCs w:val="20"/>
        </w:rPr>
        <w:t xml:space="preserve"> to decide to open. </w:t>
      </w:r>
      <w:r w:rsidR="00617F99">
        <w:rPr>
          <w:rFonts w:ascii="Arial" w:eastAsia="Times New Roman" w:hAnsi="Arial" w:cs="Arial"/>
          <w:color w:val="000000"/>
          <w:sz w:val="20"/>
          <w:szCs w:val="20"/>
        </w:rPr>
        <w:t xml:space="preserve">2. </w:t>
      </w:r>
      <w:r w:rsidR="00367459" w:rsidRPr="00367459">
        <w:rPr>
          <w:rFonts w:ascii="Arial" w:eastAsia="Times New Roman" w:hAnsi="Arial" w:cs="Arial"/>
          <w:b/>
          <w:bCs/>
          <w:color w:val="000000"/>
          <w:sz w:val="20"/>
          <w:szCs w:val="20"/>
        </w:rPr>
        <w:t>Phases of Opening:</w:t>
      </w:r>
      <w:r w:rsidR="00367459" w:rsidRPr="00367459">
        <w:rPr>
          <w:rFonts w:ascii="Arial" w:eastAsia="Times New Roman" w:hAnsi="Arial" w:cs="Arial"/>
          <w:color w:val="000000"/>
          <w:sz w:val="20"/>
          <w:szCs w:val="20"/>
        </w:rPr>
        <w:t xml:space="preserve"> What are the phases for relaunching/reopening your church? You will not go from zero to 100 in one </w:t>
      </w:r>
      <w:r w:rsidR="00403EAA" w:rsidRPr="00367459">
        <w:rPr>
          <w:rFonts w:ascii="Arial" w:eastAsia="Times New Roman" w:hAnsi="Arial" w:cs="Arial"/>
          <w:color w:val="000000"/>
          <w:sz w:val="20"/>
          <w:szCs w:val="20"/>
        </w:rPr>
        <w:t>Sunday but</w:t>
      </w:r>
      <w:r w:rsidR="00367459" w:rsidRPr="00367459">
        <w:rPr>
          <w:rFonts w:ascii="Arial" w:eastAsia="Times New Roman" w:hAnsi="Arial" w:cs="Arial"/>
          <w:color w:val="000000"/>
          <w:sz w:val="20"/>
          <w:szCs w:val="20"/>
        </w:rPr>
        <w:t xml:space="preserve"> will likely phase-in your opening.</w:t>
      </w:r>
      <w:r w:rsidR="00617F99">
        <w:rPr>
          <w:rFonts w:ascii="Arial" w:eastAsia="Times New Roman" w:hAnsi="Arial" w:cs="Arial"/>
          <w:color w:val="000000"/>
          <w:sz w:val="20"/>
          <w:szCs w:val="20"/>
        </w:rPr>
        <w:t xml:space="preserve"> 3. </w:t>
      </w:r>
      <w:r w:rsidR="00367459" w:rsidRPr="00367459">
        <w:rPr>
          <w:rFonts w:ascii="Arial" w:eastAsia="Times New Roman" w:hAnsi="Arial" w:cs="Arial"/>
          <w:b/>
          <w:bCs/>
          <w:color w:val="000000"/>
          <w:sz w:val="20"/>
          <w:szCs w:val="20"/>
        </w:rPr>
        <w:t>Readiness for Opening:</w:t>
      </w:r>
      <w:r w:rsidR="00367459" w:rsidRPr="00367459">
        <w:rPr>
          <w:rFonts w:ascii="Arial" w:eastAsia="Times New Roman" w:hAnsi="Arial" w:cs="Arial"/>
          <w:color w:val="000000"/>
          <w:sz w:val="20"/>
          <w:szCs w:val="20"/>
        </w:rPr>
        <w:t xml:space="preserve"> What must you do to prepare your facilities, your staff, and your volunteers for opening? What is your marketing plan to your congregation and your community context?</w:t>
      </w:r>
    </w:p>
    <w:p w14:paraId="2D532DF8" w14:textId="6DDA6BFB" w:rsidR="00367459" w:rsidRDefault="00367459" w:rsidP="00367459">
      <w:pPr>
        <w:spacing w:after="0" w:line="240" w:lineRule="auto"/>
        <w:rPr>
          <w:rFonts w:ascii="Arial" w:eastAsia="Calibri" w:hAnsi="Arial" w:cs="Arial"/>
          <w:color w:val="000000"/>
          <w:sz w:val="20"/>
          <w:szCs w:val="20"/>
        </w:rPr>
      </w:pPr>
    </w:p>
    <w:p w14:paraId="6F6D68AE" w14:textId="0BCD1C6B" w:rsidR="004B0030" w:rsidRPr="00367459" w:rsidRDefault="004B0030" w:rsidP="00367459">
      <w:pPr>
        <w:spacing w:after="0" w:line="240" w:lineRule="auto"/>
        <w:rPr>
          <w:rFonts w:ascii="Arial" w:eastAsia="Calibri" w:hAnsi="Arial" w:cs="Arial"/>
          <w:color w:val="000000"/>
          <w:sz w:val="20"/>
          <w:szCs w:val="20"/>
        </w:rPr>
      </w:pPr>
      <w:r w:rsidRPr="00617F99">
        <w:rPr>
          <w:rFonts w:ascii="Arial" w:eastAsia="Calibri" w:hAnsi="Arial" w:cs="Arial"/>
          <w:b/>
          <w:bCs/>
          <w:color w:val="000000"/>
          <w:sz w:val="20"/>
          <w:szCs w:val="20"/>
        </w:rPr>
        <w:t xml:space="preserve">Second, </w:t>
      </w:r>
      <w:r w:rsidR="003B1126" w:rsidRPr="00617F99">
        <w:rPr>
          <w:rFonts w:ascii="Arial" w:eastAsia="Calibri" w:hAnsi="Arial" w:cs="Arial"/>
          <w:b/>
          <w:bCs/>
          <w:color w:val="000000"/>
          <w:sz w:val="20"/>
          <w:szCs w:val="20"/>
        </w:rPr>
        <w:t xml:space="preserve">Innovation and </w:t>
      </w:r>
      <w:r w:rsidR="008B452B">
        <w:rPr>
          <w:rFonts w:ascii="Arial" w:eastAsia="Calibri" w:hAnsi="Arial" w:cs="Arial"/>
          <w:b/>
          <w:bCs/>
          <w:color w:val="000000"/>
          <w:sz w:val="20"/>
          <w:szCs w:val="20"/>
        </w:rPr>
        <w:t xml:space="preserve">the </w:t>
      </w:r>
      <w:r w:rsidR="003B1126" w:rsidRPr="00617F99">
        <w:rPr>
          <w:rFonts w:ascii="Arial" w:eastAsia="Calibri" w:hAnsi="Arial" w:cs="Arial"/>
          <w:b/>
          <w:bCs/>
          <w:color w:val="000000"/>
          <w:sz w:val="20"/>
          <w:szCs w:val="20"/>
        </w:rPr>
        <w:t>New Normal:</w:t>
      </w:r>
      <w:r w:rsidR="00617F99">
        <w:rPr>
          <w:rFonts w:ascii="Arial" w:eastAsia="Calibri" w:hAnsi="Arial" w:cs="Arial"/>
          <w:color w:val="000000"/>
          <w:sz w:val="20"/>
          <w:szCs w:val="20"/>
        </w:rPr>
        <w:t xml:space="preserve"> </w:t>
      </w:r>
      <w:r w:rsidR="005349C6" w:rsidRPr="00FC192B">
        <w:rPr>
          <w:rFonts w:ascii="Arial" w:eastAsia="Calibri" w:hAnsi="Arial" w:cs="Arial"/>
          <w:b/>
          <w:bCs/>
          <w:color w:val="000000"/>
          <w:sz w:val="20"/>
          <w:szCs w:val="20"/>
        </w:rPr>
        <w:t>1. Continue Innovating.</w:t>
      </w:r>
      <w:r w:rsidR="005349C6">
        <w:rPr>
          <w:rFonts w:ascii="Arial" w:eastAsia="Calibri" w:hAnsi="Arial" w:cs="Arial"/>
          <w:color w:val="000000"/>
          <w:sz w:val="20"/>
          <w:szCs w:val="20"/>
        </w:rPr>
        <w:t xml:space="preserve"> </w:t>
      </w:r>
      <w:r w:rsidR="00FC192B">
        <w:rPr>
          <w:rFonts w:ascii="Arial" w:eastAsia="Calibri" w:hAnsi="Arial" w:cs="Arial"/>
          <w:color w:val="000000"/>
          <w:sz w:val="20"/>
          <w:szCs w:val="20"/>
        </w:rPr>
        <w:t>This may be the best opportunity you will ever have to innovate</w:t>
      </w:r>
      <w:r w:rsidR="003B3CE5">
        <w:rPr>
          <w:rFonts w:ascii="Arial" w:eastAsia="Calibri" w:hAnsi="Arial" w:cs="Arial"/>
          <w:color w:val="000000"/>
          <w:sz w:val="20"/>
          <w:szCs w:val="20"/>
        </w:rPr>
        <w:t xml:space="preserve"> and engage in adaptive change in your congregation. </w:t>
      </w:r>
      <w:r w:rsidR="003B3CE5" w:rsidRPr="002A6B8B">
        <w:rPr>
          <w:rFonts w:ascii="Arial" w:eastAsia="Calibri" w:hAnsi="Arial" w:cs="Arial"/>
          <w:b/>
          <w:bCs/>
          <w:color w:val="000000"/>
          <w:sz w:val="20"/>
          <w:szCs w:val="20"/>
        </w:rPr>
        <w:t>2. The New Normal:</w:t>
      </w:r>
      <w:r w:rsidR="003B3CE5">
        <w:rPr>
          <w:rFonts w:ascii="Arial" w:eastAsia="Calibri" w:hAnsi="Arial" w:cs="Arial"/>
          <w:color w:val="000000"/>
          <w:sz w:val="20"/>
          <w:szCs w:val="20"/>
        </w:rPr>
        <w:t xml:space="preserve"> </w:t>
      </w:r>
      <w:r w:rsidR="002A6B8B">
        <w:rPr>
          <w:rFonts w:ascii="Arial" w:eastAsia="Calibri" w:hAnsi="Arial" w:cs="Arial"/>
          <w:color w:val="000000"/>
          <w:sz w:val="20"/>
          <w:szCs w:val="20"/>
        </w:rPr>
        <w:t>Building capacities for sustaining the “New Normal</w:t>
      </w:r>
      <w:r w:rsidR="0005398A">
        <w:rPr>
          <w:rFonts w:ascii="Arial" w:eastAsia="Calibri" w:hAnsi="Arial" w:cs="Arial"/>
          <w:color w:val="000000"/>
          <w:sz w:val="20"/>
          <w:szCs w:val="20"/>
        </w:rPr>
        <w:t>.</w:t>
      </w:r>
      <w:r w:rsidR="002A6B8B">
        <w:rPr>
          <w:rFonts w:ascii="Arial" w:eastAsia="Calibri" w:hAnsi="Arial" w:cs="Arial"/>
          <w:color w:val="000000"/>
          <w:sz w:val="20"/>
          <w:szCs w:val="20"/>
        </w:rPr>
        <w:t>”</w:t>
      </w:r>
    </w:p>
    <w:p w14:paraId="27BF5E4E" w14:textId="7391914D" w:rsidR="00A32216" w:rsidRDefault="00A32216" w:rsidP="007C799C">
      <w:pPr>
        <w:spacing w:after="0" w:line="240" w:lineRule="auto"/>
        <w:rPr>
          <w:rFonts w:ascii="Arial" w:hAnsi="Arial" w:cs="Arial"/>
          <w:color w:val="auto"/>
          <w:sz w:val="20"/>
          <w:szCs w:val="20"/>
        </w:rPr>
      </w:pPr>
    </w:p>
    <w:p w14:paraId="450B644B" w14:textId="6BABD4A5" w:rsidR="007439D1" w:rsidRPr="003D79CE" w:rsidRDefault="00C25386" w:rsidP="007439D1">
      <w:pPr>
        <w:spacing w:after="0" w:line="240" w:lineRule="auto"/>
        <w:jc w:val="center"/>
        <w:rPr>
          <w:rFonts w:ascii="Arial" w:hAnsi="Arial" w:cs="Arial"/>
          <w:b/>
          <w:i/>
          <w:iCs/>
          <w:color w:val="2F5496" w:themeColor="accent1" w:themeShade="BF"/>
          <w:sz w:val="18"/>
          <w:szCs w:val="18"/>
        </w:rPr>
      </w:pPr>
      <w:r w:rsidRPr="003D79CE">
        <w:rPr>
          <w:rFonts w:ascii="Arial" w:hAnsi="Arial" w:cs="Arial"/>
          <w:b/>
          <w:i/>
          <w:iCs/>
          <w:color w:val="2F5496" w:themeColor="accent1" w:themeShade="BF"/>
          <w:sz w:val="18"/>
          <w:szCs w:val="18"/>
        </w:rPr>
        <w:t>T</w:t>
      </w:r>
      <w:r w:rsidR="007439D1" w:rsidRPr="003D79CE">
        <w:rPr>
          <w:rFonts w:ascii="Arial" w:hAnsi="Arial" w:cs="Arial"/>
          <w:b/>
          <w:i/>
          <w:iCs/>
          <w:color w:val="2F5496" w:themeColor="accent1" w:themeShade="BF"/>
          <w:sz w:val="18"/>
          <w:szCs w:val="18"/>
        </w:rPr>
        <w:t xml:space="preserve">hese </w:t>
      </w:r>
      <w:r w:rsidR="00A4725C">
        <w:rPr>
          <w:rFonts w:ascii="Arial" w:hAnsi="Arial" w:cs="Arial"/>
          <w:b/>
          <w:i/>
          <w:iCs/>
          <w:color w:val="2F5496" w:themeColor="accent1" w:themeShade="BF"/>
          <w:sz w:val="18"/>
          <w:szCs w:val="18"/>
        </w:rPr>
        <w:t xml:space="preserve">Church Leaders Online </w:t>
      </w:r>
      <w:r w:rsidR="00611169" w:rsidRPr="003D79CE">
        <w:rPr>
          <w:rFonts w:ascii="Arial" w:hAnsi="Arial" w:cs="Arial"/>
          <w:b/>
          <w:i/>
          <w:iCs/>
          <w:color w:val="2F5496" w:themeColor="accent1" w:themeShade="BF"/>
          <w:sz w:val="18"/>
          <w:szCs w:val="18"/>
        </w:rPr>
        <w:t xml:space="preserve">Gatherings </w:t>
      </w:r>
      <w:r w:rsidR="00CA68A1" w:rsidRPr="003D79CE">
        <w:rPr>
          <w:rFonts w:ascii="Arial" w:hAnsi="Arial" w:cs="Arial"/>
          <w:b/>
          <w:i/>
          <w:iCs/>
          <w:color w:val="2F5496" w:themeColor="accent1" w:themeShade="BF"/>
          <w:sz w:val="18"/>
          <w:szCs w:val="18"/>
        </w:rPr>
        <w:t xml:space="preserve">are </w:t>
      </w:r>
      <w:r w:rsidR="007439D1" w:rsidRPr="003D79CE">
        <w:rPr>
          <w:rFonts w:ascii="Arial" w:hAnsi="Arial" w:cs="Arial"/>
          <w:b/>
          <w:i/>
          <w:iCs/>
          <w:color w:val="2F5496" w:themeColor="accent1" w:themeShade="BF"/>
          <w:sz w:val="18"/>
          <w:szCs w:val="18"/>
        </w:rPr>
        <w:t>a regular</w:t>
      </w:r>
      <w:r w:rsidR="005C781C" w:rsidRPr="003D79CE">
        <w:rPr>
          <w:rFonts w:ascii="Arial" w:hAnsi="Arial" w:cs="Arial"/>
          <w:b/>
          <w:i/>
          <w:iCs/>
          <w:color w:val="2F5496" w:themeColor="accent1" w:themeShade="BF"/>
          <w:sz w:val="18"/>
          <w:szCs w:val="18"/>
        </w:rPr>
        <w:t xml:space="preserve"> weekly</w:t>
      </w:r>
      <w:r w:rsidR="007439D1" w:rsidRPr="003D79CE">
        <w:rPr>
          <w:rFonts w:ascii="Arial" w:hAnsi="Arial" w:cs="Arial"/>
          <w:b/>
          <w:i/>
          <w:iCs/>
          <w:color w:val="2F5496" w:themeColor="accent1" w:themeShade="BF"/>
          <w:sz w:val="18"/>
          <w:szCs w:val="18"/>
        </w:rPr>
        <w:t xml:space="preserve"> </w:t>
      </w:r>
      <w:r w:rsidR="00611169" w:rsidRPr="003D79CE">
        <w:rPr>
          <w:rFonts w:ascii="Arial" w:hAnsi="Arial" w:cs="Arial"/>
          <w:b/>
          <w:i/>
          <w:iCs/>
          <w:color w:val="2F5496" w:themeColor="accent1" w:themeShade="BF"/>
          <w:sz w:val="18"/>
          <w:szCs w:val="18"/>
        </w:rPr>
        <w:t xml:space="preserve">ministry of CMBA </w:t>
      </w:r>
      <w:r w:rsidR="00CA68A1" w:rsidRPr="003D79CE">
        <w:rPr>
          <w:rFonts w:ascii="Arial" w:hAnsi="Arial" w:cs="Arial"/>
          <w:b/>
          <w:i/>
          <w:iCs/>
          <w:color w:val="2F5496" w:themeColor="accent1" w:themeShade="BF"/>
          <w:sz w:val="18"/>
          <w:szCs w:val="18"/>
        </w:rPr>
        <w:t>during the current season.</w:t>
      </w:r>
    </w:p>
    <w:p w14:paraId="22A0CDCA" w14:textId="6458E4AA" w:rsidR="0097703D" w:rsidRDefault="0097703D" w:rsidP="00897548">
      <w:pPr>
        <w:spacing w:after="0" w:line="240" w:lineRule="auto"/>
        <w:jc w:val="center"/>
        <w:rPr>
          <w:rFonts w:ascii="Arial" w:hAnsi="Arial" w:cs="Arial"/>
          <w:bCs/>
          <w:color w:val="auto"/>
          <w:sz w:val="20"/>
          <w:szCs w:val="20"/>
        </w:rPr>
      </w:pPr>
    </w:p>
    <w:p w14:paraId="76EA0B89" w14:textId="1B43E0CF" w:rsidR="00B61966" w:rsidRPr="00AC4499" w:rsidRDefault="00FE640A" w:rsidP="00B61966">
      <w:pPr>
        <w:shd w:val="pct20" w:color="auto" w:fill="auto"/>
        <w:spacing w:after="0" w:line="240" w:lineRule="auto"/>
        <w:jc w:val="center"/>
        <w:rPr>
          <w:rFonts w:ascii="Arial" w:eastAsia="Calibri" w:hAnsi="Arial" w:cs="Arial"/>
          <w:b/>
          <w:bCs/>
          <w:color w:val="002060"/>
        </w:rPr>
      </w:pPr>
      <w:r w:rsidRPr="00AC4499">
        <w:rPr>
          <w:rFonts w:ascii="Arial" w:eastAsia="Calibri" w:hAnsi="Arial" w:cs="Arial"/>
          <w:b/>
          <w:bCs/>
          <w:color w:val="002060"/>
        </w:rPr>
        <w:t xml:space="preserve">A Prayer for </w:t>
      </w:r>
      <w:r w:rsidR="00E42137">
        <w:rPr>
          <w:rFonts w:ascii="Arial" w:eastAsia="Calibri" w:hAnsi="Arial" w:cs="Arial"/>
          <w:b/>
          <w:bCs/>
          <w:color w:val="002060"/>
        </w:rPr>
        <w:t xml:space="preserve">the </w:t>
      </w:r>
      <w:r w:rsidR="002A6C19">
        <w:rPr>
          <w:rFonts w:ascii="Arial" w:eastAsia="Calibri" w:hAnsi="Arial" w:cs="Arial"/>
          <w:b/>
          <w:bCs/>
          <w:color w:val="002060"/>
        </w:rPr>
        <w:t>Sixth</w:t>
      </w:r>
      <w:r w:rsidR="00E42137">
        <w:rPr>
          <w:rFonts w:ascii="Arial" w:eastAsia="Calibri" w:hAnsi="Arial" w:cs="Arial"/>
          <w:b/>
          <w:bCs/>
          <w:color w:val="002060"/>
        </w:rPr>
        <w:t xml:space="preserve"> Week of </w:t>
      </w:r>
      <w:r w:rsidR="00C510FF">
        <w:rPr>
          <w:rFonts w:ascii="Arial" w:eastAsia="Calibri" w:hAnsi="Arial" w:cs="Arial"/>
          <w:b/>
          <w:bCs/>
          <w:color w:val="002060"/>
        </w:rPr>
        <w:t>Virtual Church</w:t>
      </w:r>
    </w:p>
    <w:p w14:paraId="3EE05DF5" w14:textId="2B2BF15B" w:rsidR="00B61966" w:rsidRDefault="00B61966" w:rsidP="00B61966">
      <w:pPr>
        <w:spacing w:after="0" w:line="240" w:lineRule="auto"/>
        <w:rPr>
          <w:rFonts w:ascii="Arial" w:eastAsia="Calibri" w:hAnsi="Arial" w:cs="Arial"/>
          <w:b/>
          <w:bCs/>
          <w:color w:val="000000"/>
          <w:sz w:val="20"/>
          <w:szCs w:val="20"/>
        </w:rPr>
      </w:pPr>
    </w:p>
    <w:p w14:paraId="246E30F4" w14:textId="6078F82C" w:rsidR="00EE164D" w:rsidRPr="00DD16BE" w:rsidRDefault="0090457C" w:rsidP="00B61966">
      <w:pPr>
        <w:spacing w:after="0" w:line="240" w:lineRule="auto"/>
        <w:rPr>
          <w:rFonts w:ascii="Arial" w:eastAsia="Calibri" w:hAnsi="Arial" w:cs="Arial"/>
          <w:color w:val="000000"/>
          <w:sz w:val="20"/>
          <w:szCs w:val="20"/>
        </w:rPr>
      </w:pPr>
      <w:r w:rsidRPr="0090457C">
        <w:rPr>
          <w:rFonts w:ascii="Arial" w:eastAsia="Calibri" w:hAnsi="Arial" w:cs="Arial"/>
          <w:color w:val="000000"/>
          <w:sz w:val="20"/>
          <w:szCs w:val="20"/>
        </w:rPr>
        <w:t>O Lord our God, just as we were refining our pattern of functioning as a virtual church, the anxiety of people has flipped the conversation from</w:t>
      </w:r>
      <w:r w:rsidR="0005398A">
        <w:rPr>
          <w:rFonts w:ascii="Arial" w:eastAsia="Calibri" w:hAnsi="Arial" w:cs="Arial"/>
          <w:color w:val="000000"/>
          <w:sz w:val="20"/>
          <w:szCs w:val="20"/>
        </w:rPr>
        <w:t>,</w:t>
      </w:r>
      <w:r w:rsidRPr="0090457C">
        <w:rPr>
          <w:rFonts w:ascii="Arial" w:eastAsia="Calibri" w:hAnsi="Arial" w:cs="Arial"/>
          <w:color w:val="000000"/>
          <w:sz w:val="20"/>
          <w:szCs w:val="20"/>
        </w:rPr>
        <w:t xml:space="preserve"> </w:t>
      </w:r>
      <w:r w:rsidR="0005398A">
        <w:rPr>
          <w:rFonts w:ascii="Arial" w:eastAsia="Calibri" w:hAnsi="Arial" w:cs="Arial"/>
          <w:color w:val="000000"/>
          <w:sz w:val="20"/>
          <w:szCs w:val="20"/>
        </w:rPr>
        <w:t>“</w:t>
      </w:r>
      <w:r w:rsidRPr="0090457C">
        <w:rPr>
          <w:rFonts w:ascii="Arial" w:eastAsia="Calibri" w:hAnsi="Arial" w:cs="Arial"/>
          <w:color w:val="000000"/>
          <w:sz w:val="20"/>
          <w:szCs w:val="20"/>
        </w:rPr>
        <w:t>stay home, stay safe, and save lives</w:t>
      </w:r>
      <w:r w:rsidR="0005398A">
        <w:rPr>
          <w:rFonts w:ascii="Arial" w:eastAsia="Calibri" w:hAnsi="Arial" w:cs="Arial"/>
          <w:color w:val="000000"/>
          <w:sz w:val="20"/>
          <w:szCs w:val="20"/>
        </w:rPr>
        <w:t>”</w:t>
      </w:r>
      <w:r w:rsidRPr="0090457C">
        <w:rPr>
          <w:rFonts w:ascii="Arial" w:eastAsia="Calibri" w:hAnsi="Arial" w:cs="Arial"/>
          <w:color w:val="000000"/>
          <w:sz w:val="20"/>
          <w:szCs w:val="20"/>
        </w:rPr>
        <w:t xml:space="preserve"> to one of</w:t>
      </w:r>
      <w:r w:rsidR="0005398A">
        <w:rPr>
          <w:rFonts w:ascii="Arial" w:eastAsia="Calibri" w:hAnsi="Arial" w:cs="Arial"/>
          <w:color w:val="000000"/>
          <w:sz w:val="20"/>
          <w:szCs w:val="20"/>
        </w:rPr>
        <w:t>,</w:t>
      </w:r>
      <w:r w:rsidRPr="0090457C">
        <w:rPr>
          <w:rFonts w:ascii="Arial" w:eastAsia="Calibri" w:hAnsi="Arial" w:cs="Arial"/>
          <w:color w:val="000000"/>
          <w:sz w:val="20"/>
          <w:szCs w:val="20"/>
        </w:rPr>
        <w:t xml:space="preserve"> </w:t>
      </w:r>
      <w:r w:rsidR="0005398A">
        <w:rPr>
          <w:rFonts w:ascii="Arial" w:eastAsia="Calibri" w:hAnsi="Arial" w:cs="Arial"/>
          <w:color w:val="000000"/>
          <w:sz w:val="20"/>
          <w:szCs w:val="20"/>
        </w:rPr>
        <w:t>“</w:t>
      </w:r>
      <w:r w:rsidRPr="0090457C">
        <w:rPr>
          <w:rFonts w:ascii="Arial" w:eastAsia="Calibri" w:hAnsi="Arial" w:cs="Arial"/>
          <w:color w:val="000000"/>
          <w:sz w:val="20"/>
          <w:szCs w:val="20"/>
        </w:rPr>
        <w:t>when can we reopen our church as a live, on-site community of faith.</w:t>
      </w:r>
      <w:r w:rsidR="0005398A">
        <w:rPr>
          <w:rFonts w:ascii="Arial" w:eastAsia="Calibri" w:hAnsi="Arial" w:cs="Arial"/>
          <w:color w:val="000000"/>
          <w:sz w:val="20"/>
          <w:szCs w:val="20"/>
        </w:rPr>
        <w:t>”</w:t>
      </w:r>
      <w:r w:rsidR="003E049E">
        <w:rPr>
          <w:rFonts w:ascii="Arial" w:eastAsia="Calibri" w:hAnsi="Arial" w:cs="Arial"/>
          <w:color w:val="000000"/>
          <w:sz w:val="20"/>
          <w:szCs w:val="20"/>
        </w:rPr>
        <w:t xml:space="preserve"> </w:t>
      </w:r>
      <w:r w:rsidRPr="0090457C">
        <w:rPr>
          <w:rFonts w:ascii="Arial" w:eastAsia="Calibri" w:hAnsi="Arial" w:cs="Arial"/>
          <w:color w:val="000000"/>
          <w:sz w:val="20"/>
          <w:szCs w:val="20"/>
        </w:rPr>
        <w:t>We all miss the high touch of personal relationships. That is an important part of the unique sense of community we offer as congregations. For those of us in Christian ministry leadership</w:t>
      </w:r>
      <w:r w:rsidR="0005398A">
        <w:rPr>
          <w:rFonts w:ascii="Arial" w:eastAsia="Calibri" w:hAnsi="Arial" w:cs="Arial"/>
          <w:color w:val="000000"/>
          <w:sz w:val="20"/>
          <w:szCs w:val="20"/>
        </w:rPr>
        <w:t>,</w:t>
      </w:r>
      <w:r w:rsidRPr="0090457C">
        <w:rPr>
          <w:rFonts w:ascii="Arial" w:eastAsia="Calibri" w:hAnsi="Arial" w:cs="Arial"/>
          <w:color w:val="000000"/>
          <w:sz w:val="20"/>
          <w:szCs w:val="20"/>
        </w:rPr>
        <w:t xml:space="preserve"> we are dealing with withdrawal pains and the heightened anxiety of people around us. Some of us are also scared about the economics of our own church.</w:t>
      </w:r>
    </w:p>
    <w:p w14:paraId="45A8A9D7" w14:textId="77777777" w:rsidR="00525F57" w:rsidRPr="003E049E" w:rsidRDefault="00525F57" w:rsidP="00B61966">
      <w:pPr>
        <w:spacing w:after="0" w:line="240" w:lineRule="auto"/>
        <w:rPr>
          <w:rFonts w:ascii="Arial" w:eastAsia="Calibri" w:hAnsi="Arial" w:cs="Arial"/>
          <w:color w:val="000000"/>
          <w:sz w:val="20"/>
          <w:szCs w:val="20"/>
        </w:rPr>
      </w:pPr>
    </w:p>
    <w:p w14:paraId="113366DD" w14:textId="3F45FD34" w:rsidR="00EE164D" w:rsidRPr="003E049E" w:rsidRDefault="00EE164D" w:rsidP="00B61966">
      <w:pPr>
        <w:spacing w:after="0" w:line="240" w:lineRule="auto"/>
        <w:rPr>
          <w:rFonts w:ascii="Arial" w:eastAsia="Calibri" w:hAnsi="Arial" w:cs="Arial"/>
          <w:color w:val="000000"/>
          <w:sz w:val="20"/>
          <w:szCs w:val="20"/>
        </w:rPr>
      </w:pPr>
      <w:r w:rsidRPr="003E049E">
        <w:rPr>
          <w:rFonts w:ascii="Arial" w:eastAsia="Calibri" w:hAnsi="Arial" w:cs="Arial"/>
          <w:color w:val="000000"/>
          <w:sz w:val="20"/>
          <w:szCs w:val="20"/>
        </w:rPr>
        <w:t>(Read</w:t>
      </w:r>
      <w:r w:rsidR="005A745B" w:rsidRPr="003E049E">
        <w:rPr>
          <w:rFonts w:ascii="Arial" w:eastAsia="Calibri" w:hAnsi="Arial" w:cs="Arial"/>
          <w:color w:val="000000"/>
          <w:sz w:val="20"/>
          <w:szCs w:val="20"/>
        </w:rPr>
        <w:t>/</w:t>
      </w:r>
      <w:r w:rsidR="0064234C" w:rsidRPr="003E049E">
        <w:rPr>
          <w:rFonts w:ascii="Arial" w:eastAsia="Calibri" w:hAnsi="Arial" w:cs="Arial"/>
          <w:color w:val="000000"/>
          <w:sz w:val="20"/>
          <w:szCs w:val="20"/>
        </w:rPr>
        <w:t xml:space="preserve">download </w:t>
      </w:r>
      <w:r w:rsidRPr="003E049E">
        <w:rPr>
          <w:rFonts w:ascii="Arial" w:eastAsia="Calibri" w:hAnsi="Arial" w:cs="Arial"/>
          <w:color w:val="000000"/>
          <w:sz w:val="20"/>
          <w:szCs w:val="20"/>
        </w:rPr>
        <w:t>the re</w:t>
      </w:r>
      <w:r w:rsidR="00647BD4" w:rsidRPr="003E049E">
        <w:rPr>
          <w:rFonts w:ascii="Arial" w:eastAsia="Calibri" w:hAnsi="Arial" w:cs="Arial"/>
          <w:color w:val="000000"/>
          <w:sz w:val="20"/>
          <w:szCs w:val="20"/>
        </w:rPr>
        <w:t>mainder</w:t>
      </w:r>
      <w:r w:rsidRPr="003E049E">
        <w:rPr>
          <w:rFonts w:ascii="Arial" w:eastAsia="Calibri" w:hAnsi="Arial" w:cs="Arial"/>
          <w:color w:val="000000"/>
          <w:sz w:val="20"/>
          <w:szCs w:val="20"/>
        </w:rPr>
        <w:t xml:space="preserve"> of the prayer at </w:t>
      </w:r>
      <w:hyperlink r:id="rId12" w:history="1">
        <w:r w:rsidR="001C6EBA" w:rsidRPr="003E049E">
          <w:rPr>
            <w:rFonts w:ascii="Arial" w:hAnsi="Arial" w:cs="Arial"/>
            <w:b/>
            <w:bCs/>
            <w:i/>
            <w:iCs/>
            <w:color w:val="0000FF"/>
            <w:sz w:val="20"/>
            <w:szCs w:val="20"/>
            <w:u w:val="single"/>
          </w:rPr>
          <w:t>https://www.columbiametro.org/prayer-for-04-26-20/</w:t>
        </w:r>
      </w:hyperlink>
      <w:r w:rsidR="0064234C" w:rsidRPr="003E049E">
        <w:rPr>
          <w:rFonts w:ascii="Arial" w:eastAsia="Calibri" w:hAnsi="Arial" w:cs="Arial"/>
          <w:color w:val="000000"/>
          <w:sz w:val="20"/>
          <w:szCs w:val="20"/>
        </w:rPr>
        <w:t>.</w:t>
      </w:r>
      <w:r w:rsidR="00A32216" w:rsidRPr="003E049E">
        <w:rPr>
          <w:rFonts w:ascii="Arial" w:eastAsia="Calibri" w:hAnsi="Arial" w:cs="Arial"/>
          <w:color w:val="000000"/>
          <w:sz w:val="20"/>
          <w:szCs w:val="20"/>
        </w:rPr>
        <w:t>)</w:t>
      </w:r>
    </w:p>
    <w:p w14:paraId="64FCE39F" w14:textId="77777777" w:rsidR="00525F57" w:rsidRPr="003E049E" w:rsidRDefault="00525F57" w:rsidP="00B61966">
      <w:pPr>
        <w:spacing w:after="0" w:line="240" w:lineRule="auto"/>
        <w:rPr>
          <w:rFonts w:ascii="Arial" w:eastAsia="Calibri" w:hAnsi="Arial" w:cs="Arial"/>
          <w:b/>
          <w:bCs/>
          <w:i/>
          <w:iCs/>
          <w:color w:val="2F5496" w:themeColor="accent1" w:themeShade="BF"/>
          <w:sz w:val="20"/>
          <w:szCs w:val="20"/>
        </w:rPr>
      </w:pPr>
    </w:p>
    <w:p w14:paraId="0CE746B6" w14:textId="26CB6C0D" w:rsidR="00525F57" w:rsidRDefault="001B460F" w:rsidP="00B61966">
      <w:pPr>
        <w:spacing w:after="0" w:line="240" w:lineRule="auto"/>
        <w:rPr>
          <w:rFonts w:ascii="Arial" w:eastAsia="Calibri" w:hAnsi="Arial" w:cs="Arial"/>
          <w:b/>
          <w:bCs/>
          <w:i/>
          <w:iCs/>
          <w:color w:val="2F5496" w:themeColor="accent1" w:themeShade="BF"/>
          <w:sz w:val="16"/>
          <w:szCs w:val="16"/>
        </w:rPr>
      </w:pPr>
      <w:r w:rsidRPr="00EF2F05">
        <w:rPr>
          <w:rFonts w:ascii="Arial" w:eastAsia="Calibri" w:hAnsi="Arial" w:cs="Arial"/>
          <w:b/>
          <w:bCs/>
          <w:i/>
          <w:iCs/>
          <w:color w:val="2F5496" w:themeColor="accent1" w:themeShade="BF"/>
          <w:sz w:val="16"/>
          <w:szCs w:val="16"/>
        </w:rPr>
        <w:t>Our One Priority Briefing</w:t>
      </w:r>
      <w:r w:rsidR="00847E93" w:rsidRPr="00EF2F05">
        <w:rPr>
          <w:rFonts w:ascii="Arial" w:eastAsia="Calibri" w:hAnsi="Arial" w:cs="Arial"/>
          <w:b/>
          <w:bCs/>
          <w:i/>
          <w:iCs/>
          <w:color w:val="2F5496" w:themeColor="accent1" w:themeShade="BF"/>
          <w:sz w:val="16"/>
          <w:szCs w:val="16"/>
        </w:rPr>
        <w:t xml:space="preserve"> and the CMBA </w:t>
      </w:r>
      <w:r w:rsidR="000A556F" w:rsidRPr="00EF2F05">
        <w:rPr>
          <w:rFonts w:ascii="Arial" w:eastAsia="Calibri" w:hAnsi="Arial" w:cs="Arial"/>
          <w:b/>
          <w:bCs/>
          <w:i/>
          <w:iCs/>
          <w:color w:val="2F5496" w:themeColor="accent1" w:themeShade="BF"/>
          <w:sz w:val="16"/>
          <w:szCs w:val="16"/>
        </w:rPr>
        <w:t>Church Leaders Dialogue Gathering are</w:t>
      </w:r>
      <w:r w:rsidRPr="00EF2F05">
        <w:rPr>
          <w:rFonts w:ascii="Arial" w:eastAsia="Calibri" w:hAnsi="Arial" w:cs="Arial"/>
          <w:b/>
          <w:bCs/>
          <w:i/>
          <w:iCs/>
          <w:color w:val="2F5496" w:themeColor="accent1" w:themeShade="BF"/>
          <w:sz w:val="16"/>
          <w:szCs w:val="16"/>
        </w:rPr>
        <w:t xml:space="preserve"> made possible by the financial gifts of the member </w:t>
      </w:r>
      <w:r w:rsidR="00042F8B" w:rsidRPr="00EF2F05">
        <w:rPr>
          <w:rFonts w:ascii="Arial" w:eastAsia="Calibri" w:hAnsi="Arial" w:cs="Arial"/>
          <w:b/>
          <w:bCs/>
          <w:i/>
          <w:iCs/>
          <w:color w:val="2F5496" w:themeColor="accent1" w:themeShade="BF"/>
          <w:sz w:val="16"/>
          <w:szCs w:val="16"/>
        </w:rPr>
        <w:t>and network congregations of the</w:t>
      </w:r>
      <w:r w:rsidR="000A556F" w:rsidRPr="00EF2F05">
        <w:rPr>
          <w:rFonts w:ascii="Arial" w:eastAsia="Calibri" w:hAnsi="Arial" w:cs="Arial"/>
          <w:b/>
          <w:bCs/>
          <w:i/>
          <w:iCs/>
          <w:color w:val="2F5496" w:themeColor="accent1" w:themeShade="BF"/>
          <w:sz w:val="16"/>
          <w:szCs w:val="16"/>
        </w:rPr>
        <w:t xml:space="preserve"> </w:t>
      </w:r>
      <w:r w:rsidR="00042F8B" w:rsidRPr="00EF2F05">
        <w:rPr>
          <w:rFonts w:ascii="Arial" w:eastAsia="Calibri" w:hAnsi="Arial" w:cs="Arial"/>
          <w:b/>
          <w:bCs/>
          <w:i/>
          <w:iCs/>
          <w:color w:val="2F5496" w:themeColor="accent1" w:themeShade="BF"/>
          <w:sz w:val="16"/>
          <w:szCs w:val="16"/>
        </w:rPr>
        <w:t xml:space="preserve">Columbia Metro Baptist Association at </w:t>
      </w:r>
      <w:hyperlink r:id="rId13" w:history="1">
        <w:r w:rsidR="00042F8B" w:rsidRPr="00EF2F05">
          <w:rPr>
            <w:rStyle w:val="Hyperlink"/>
            <w:rFonts w:ascii="Arial" w:eastAsia="Calibri" w:hAnsi="Arial" w:cs="Arial"/>
            <w:b/>
            <w:bCs/>
            <w:i/>
            <w:iCs/>
            <w:color w:val="2F5496" w:themeColor="accent1" w:themeShade="BF"/>
            <w:sz w:val="16"/>
            <w:szCs w:val="16"/>
          </w:rPr>
          <w:t>www.ColumbiaMetro.org</w:t>
        </w:r>
      </w:hyperlink>
      <w:r w:rsidR="00042F8B" w:rsidRPr="00EF2F05">
        <w:rPr>
          <w:rFonts w:ascii="Arial" w:eastAsia="Calibri" w:hAnsi="Arial" w:cs="Arial"/>
          <w:b/>
          <w:bCs/>
          <w:i/>
          <w:iCs/>
          <w:color w:val="2F5496" w:themeColor="accent1" w:themeShade="BF"/>
          <w:sz w:val="16"/>
          <w:szCs w:val="16"/>
        </w:rPr>
        <w:t xml:space="preserve">, </w:t>
      </w:r>
      <w:hyperlink r:id="rId14" w:history="1">
        <w:r w:rsidR="00042F8B" w:rsidRPr="00EF2F05">
          <w:rPr>
            <w:rStyle w:val="Hyperlink"/>
            <w:rFonts w:ascii="Arial" w:eastAsia="Calibri" w:hAnsi="Arial" w:cs="Arial"/>
            <w:b/>
            <w:bCs/>
            <w:i/>
            <w:iCs/>
            <w:color w:val="2F5496" w:themeColor="accent1" w:themeShade="BF"/>
            <w:sz w:val="16"/>
            <w:szCs w:val="16"/>
          </w:rPr>
          <w:t>CMBA@ColumbiaMetro.org</w:t>
        </w:r>
      </w:hyperlink>
      <w:r w:rsidR="00042F8B" w:rsidRPr="00EF2F05">
        <w:rPr>
          <w:rFonts w:ascii="Arial" w:eastAsia="Calibri" w:hAnsi="Arial" w:cs="Arial"/>
          <w:b/>
          <w:bCs/>
          <w:i/>
          <w:iCs/>
          <w:color w:val="2F5496" w:themeColor="accent1" w:themeShade="BF"/>
          <w:sz w:val="16"/>
          <w:szCs w:val="16"/>
        </w:rPr>
        <w:t>, or 803.619.7110.</w:t>
      </w:r>
      <w:r w:rsidR="009A0150">
        <w:rPr>
          <w:rFonts w:ascii="Arial" w:eastAsia="Calibri" w:hAnsi="Arial" w:cs="Arial"/>
          <w:b/>
          <w:bCs/>
          <w:i/>
          <w:iCs/>
          <w:color w:val="2F5496" w:themeColor="accent1" w:themeShade="BF"/>
          <w:sz w:val="16"/>
          <w:szCs w:val="16"/>
        </w:rPr>
        <w:t xml:space="preserve"> </w:t>
      </w:r>
      <w:r w:rsidR="005E1424">
        <w:rPr>
          <w:rFonts w:ascii="Arial" w:eastAsia="Calibri" w:hAnsi="Arial" w:cs="Arial"/>
          <w:b/>
          <w:bCs/>
          <w:i/>
          <w:iCs/>
          <w:color w:val="2F5496" w:themeColor="accent1" w:themeShade="BF"/>
          <w:sz w:val="16"/>
          <w:szCs w:val="16"/>
        </w:rPr>
        <w:t>T</w:t>
      </w:r>
      <w:r w:rsidR="009A0150">
        <w:rPr>
          <w:rFonts w:ascii="Arial" w:eastAsia="Calibri" w:hAnsi="Arial" w:cs="Arial"/>
          <w:b/>
          <w:bCs/>
          <w:i/>
          <w:iCs/>
          <w:color w:val="2F5496" w:themeColor="accent1" w:themeShade="BF"/>
          <w:sz w:val="16"/>
          <w:szCs w:val="16"/>
        </w:rPr>
        <w:t xml:space="preserve">o donate go to </w:t>
      </w:r>
      <w:hyperlink r:id="rId15" w:history="1">
        <w:r w:rsidR="009A0150" w:rsidRPr="00AD1955">
          <w:rPr>
            <w:rStyle w:val="Hyperlink"/>
            <w:rFonts w:ascii="Arial" w:eastAsia="Calibri" w:hAnsi="Arial" w:cs="Arial"/>
            <w:b/>
            <w:bCs/>
            <w:i/>
            <w:iCs/>
            <w:sz w:val="16"/>
            <w:szCs w:val="16"/>
          </w:rPr>
          <w:t>www.baptistfoundationsc.org/give</w:t>
        </w:r>
      </w:hyperlink>
      <w:r w:rsidR="009A0150">
        <w:rPr>
          <w:rFonts w:ascii="Arial" w:eastAsia="Calibri" w:hAnsi="Arial" w:cs="Arial"/>
          <w:b/>
          <w:bCs/>
          <w:i/>
          <w:iCs/>
          <w:color w:val="2F5496" w:themeColor="accent1" w:themeShade="BF"/>
          <w:sz w:val="16"/>
          <w:szCs w:val="16"/>
        </w:rPr>
        <w:t xml:space="preserve">. </w:t>
      </w:r>
    </w:p>
    <w:p w14:paraId="01088DB9" w14:textId="06272537" w:rsidR="00525F57" w:rsidRDefault="0026561F" w:rsidP="00B61966">
      <w:pPr>
        <w:spacing w:after="0" w:line="240" w:lineRule="auto"/>
        <w:rPr>
          <w:rFonts w:ascii="Arial" w:eastAsia="Calibri" w:hAnsi="Arial" w:cs="Arial"/>
          <w:b/>
          <w:bCs/>
          <w:i/>
          <w:iCs/>
          <w:color w:val="2F5496" w:themeColor="accent1" w:themeShade="BF"/>
          <w:sz w:val="16"/>
          <w:szCs w:val="16"/>
        </w:rPr>
      </w:pPr>
      <w:r>
        <w:rPr>
          <w:rFonts w:ascii="Arial" w:eastAsia="Calibri" w:hAnsi="Arial" w:cs="Arial"/>
          <w:b/>
          <w:bCs/>
          <w:i/>
          <w:iCs/>
          <w:color w:val="2F5496" w:themeColor="accent1" w:themeShade="BF"/>
          <w:sz w:val="16"/>
          <w:szCs w:val="16"/>
        </w:rPr>
        <w:t>Designate your contribution to the Columbia Metro Baptist Association / #cmba</w:t>
      </w:r>
      <w:r w:rsidR="00334372">
        <w:rPr>
          <w:rFonts w:ascii="Arial" w:eastAsia="Calibri" w:hAnsi="Arial" w:cs="Arial"/>
          <w:b/>
          <w:bCs/>
          <w:i/>
          <w:iCs/>
          <w:color w:val="2F5496" w:themeColor="accent1" w:themeShade="BF"/>
          <w:sz w:val="16"/>
          <w:szCs w:val="16"/>
        </w:rPr>
        <w:t>.</w:t>
      </w:r>
    </w:p>
    <w:p w14:paraId="2C5581B1" w14:textId="77777777" w:rsidR="005E1424" w:rsidRPr="00EF2F05" w:rsidRDefault="005E1424" w:rsidP="00B61966">
      <w:pPr>
        <w:spacing w:after="0" w:line="240" w:lineRule="auto"/>
        <w:rPr>
          <w:rFonts w:ascii="Arial" w:eastAsia="Calibri" w:hAnsi="Arial" w:cs="Arial"/>
          <w:b/>
          <w:bCs/>
          <w:i/>
          <w:iCs/>
          <w:color w:val="2F5496" w:themeColor="accent1" w:themeShade="BF"/>
          <w:sz w:val="16"/>
          <w:szCs w:val="16"/>
        </w:rPr>
      </w:pPr>
    </w:p>
    <w:sectPr w:rsidR="005E1424" w:rsidRPr="00EF2F05" w:rsidSect="00B75491">
      <w:headerReference w:type="even" r:id="rId16"/>
      <w:headerReference w:type="default" r:id="rId17"/>
      <w:footerReference w:type="even" r:id="rId18"/>
      <w:footerReference w:type="default" r:id="rId19"/>
      <w:headerReference w:type="first" r:id="rId20"/>
      <w:footerReference w:type="first" r:id="rId21"/>
      <w:pgSz w:w="12240" w:h="15840" w:code="1"/>
      <w:pgMar w:top="2664"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3E26" w14:textId="77777777" w:rsidR="00BE3CE5" w:rsidRDefault="00BE3CE5" w:rsidP="00497D9C">
      <w:r>
        <w:separator/>
      </w:r>
    </w:p>
  </w:endnote>
  <w:endnote w:type="continuationSeparator" w:id="0">
    <w:p w14:paraId="5D3FF806" w14:textId="77777777" w:rsidR="00BE3CE5" w:rsidRDefault="00BE3CE5" w:rsidP="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altName w:val="Cambria"/>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B1EB" w14:textId="77777777" w:rsidR="00990D3F" w:rsidRDefault="0099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06F5" w14:textId="77777777" w:rsidR="0095708E" w:rsidRDefault="0095708E" w:rsidP="00497D9C">
    <w:pPr>
      <w:pStyle w:val="Footer"/>
    </w:pPr>
    <w:r>
      <w:rPr>
        <w:noProof/>
      </w:rPr>
      <w:drawing>
        <wp:anchor distT="0" distB="0" distL="114300" distR="114300" simplePos="0" relativeHeight="251659264" behindDoc="1" locked="1" layoutInCell="1" allowOverlap="1" wp14:anchorId="42904F63" wp14:editId="3542510C">
          <wp:simplePos x="0" y="0"/>
          <wp:positionH relativeFrom="page">
            <wp:posOffset>4114800</wp:posOffset>
          </wp:positionH>
          <wp:positionV relativeFrom="page">
            <wp:posOffset>8459283</wp:posOffset>
          </wp:positionV>
          <wp:extent cx="3346704" cy="1435608"/>
          <wp:effectExtent l="0" t="0" r="6350" b="0"/>
          <wp:wrapThrough wrapText="bothSides">
            <wp:wrapPolygon edited="0">
              <wp:start x="0" y="0"/>
              <wp:lineTo x="0" y="21218"/>
              <wp:lineTo x="21518" y="21218"/>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704"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011E" w14:textId="77777777" w:rsidR="005600E2" w:rsidRDefault="005600E2" w:rsidP="00497D9C">
    <w:pPr>
      <w:pStyle w:val="Footer"/>
    </w:pPr>
    <w:r>
      <w:rPr>
        <w:noProof/>
      </w:rPr>
      <w:drawing>
        <wp:anchor distT="0" distB="0" distL="114300" distR="114300" simplePos="0" relativeHeight="251663360" behindDoc="1" locked="1" layoutInCell="1" allowOverlap="1" wp14:anchorId="47CDD991" wp14:editId="3F20786D">
          <wp:simplePos x="0" y="0"/>
          <wp:positionH relativeFrom="page">
            <wp:posOffset>4251960</wp:posOffset>
          </wp:positionH>
          <wp:positionV relativeFrom="page">
            <wp:posOffset>8486775</wp:posOffset>
          </wp:positionV>
          <wp:extent cx="3346450" cy="14351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4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82823" w14:textId="77777777" w:rsidR="00BE3CE5" w:rsidRDefault="00BE3CE5" w:rsidP="00497D9C">
      <w:r>
        <w:separator/>
      </w:r>
    </w:p>
  </w:footnote>
  <w:footnote w:type="continuationSeparator" w:id="0">
    <w:p w14:paraId="0D8E439B" w14:textId="77777777" w:rsidR="00BE3CE5" w:rsidRDefault="00BE3CE5" w:rsidP="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C819" w14:textId="77777777" w:rsidR="00990D3F" w:rsidRDefault="0099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2D45" w14:textId="77777777" w:rsidR="0095708E" w:rsidRDefault="0095708E" w:rsidP="00497D9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ED8D" w14:textId="77777777" w:rsidR="005600E2" w:rsidRDefault="00E74072" w:rsidP="00497D9C">
    <w:pPr>
      <w:pStyle w:val="Header"/>
    </w:pPr>
    <w:r w:rsidRPr="00E74072">
      <w:rPr>
        <w:noProof/>
      </w:rPr>
      <w:drawing>
        <wp:anchor distT="228600" distB="0" distL="114300" distR="114300" simplePos="0" relativeHeight="251665408" behindDoc="0" locked="0" layoutInCell="1" allowOverlap="1" wp14:anchorId="4C2C0928" wp14:editId="50682E87">
          <wp:simplePos x="0" y="0"/>
          <wp:positionH relativeFrom="column">
            <wp:posOffset>-683895</wp:posOffset>
          </wp:positionH>
          <wp:positionV relativeFrom="paragraph">
            <wp:posOffset>-172407</wp:posOffset>
          </wp:positionV>
          <wp:extent cx="7296912" cy="1115568"/>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96912"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3E1C"/>
    <w:multiLevelType w:val="hybridMultilevel"/>
    <w:tmpl w:val="CE449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757DAF"/>
    <w:multiLevelType w:val="hybridMultilevel"/>
    <w:tmpl w:val="CB3AF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423FF7"/>
    <w:multiLevelType w:val="hybridMultilevel"/>
    <w:tmpl w:val="4C246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A62C66"/>
    <w:multiLevelType w:val="hybridMultilevel"/>
    <w:tmpl w:val="9952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2734C8"/>
    <w:multiLevelType w:val="hybridMultilevel"/>
    <w:tmpl w:val="1F9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B563C"/>
    <w:multiLevelType w:val="hybridMultilevel"/>
    <w:tmpl w:val="0FC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213D9"/>
    <w:multiLevelType w:val="hybridMultilevel"/>
    <w:tmpl w:val="564C3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5"/>
    <w:rsid w:val="000055F0"/>
    <w:rsid w:val="00010062"/>
    <w:rsid w:val="00013B33"/>
    <w:rsid w:val="000234AD"/>
    <w:rsid w:val="000263C3"/>
    <w:rsid w:val="000370AC"/>
    <w:rsid w:val="00042F8B"/>
    <w:rsid w:val="00045A66"/>
    <w:rsid w:val="000507C5"/>
    <w:rsid w:val="0005398A"/>
    <w:rsid w:val="0006062C"/>
    <w:rsid w:val="00065B9B"/>
    <w:rsid w:val="00091327"/>
    <w:rsid w:val="00094B70"/>
    <w:rsid w:val="00095D3B"/>
    <w:rsid w:val="000A556F"/>
    <w:rsid w:val="000C03E9"/>
    <w:rsid w:val="000C3397"/>
    <w:rsid w:val="000D3A38"/>
    <w:rsid w:val="000D5B73"/>
    <w:rsid w:val="000E0EAD"/>
    <w:rsid w:val="000E1567"/>
    <w:rsid w:val="001003C1"/>
    <w:rsid w:val="00101450"/>
    <w:rsid w:val="0010235C"/>
    <w:rsid w:val="00114010"/>
    <w:rsid w:val="001146C1"/>
    <w:rsid w:val="001163C4"/>
    <w:rsid w:val="001203D4"/>
    <w:rsid w:val="00123764"/>
    <w:rsid w:val="00134D5F"/>
    <w:rsid w:val="001426F3"/>
    <w:rsid w:val="00156B5E"/>
    <w:rsid w:val="00160965"/>
    <w:rsid w:val="00164C5E"/>
    <w:rsid w:val="00171825"/>
    <w:rsid w:val="00184536"/>
    <w:rsid w:val="001911BE"/>
    <w:rsid w:val="00196CEE"/>
    <w:rsid w:val="001A28C1"/>
    <w:rsid w:val="001A44D4"/>
    <w:rsid w:val="001A4923"/>
    <w:rsid w:val="001A7968"/>
    <w:rsid w:val="001B460F"/>
    <w:rsid w:val="001B6BB0"/>
    <w:rsid w:val="001B7ACB"/>
    <w:rsid w:val="001C489A"/>
    <w:rsid w:val="001C51D5"/>
    <w:rsid w:val="001C69B8"/>
    <w:rsid w:val="001C6EBA"/>
    <w:rsid w:val="001D17D2"/>
    <w:rsid w:val="001E3A1E"/>
    <w:rsid w:val="001F21B4"/>
    <w:rsid w:val="002006C9"/>
    <w:rsid w:val="00205A48"/>
    <w:rsid w:val="0021102D"/>
    <w:rsid w:val="002154A2"/>
    <w:rsid w:val="002164E1"/>
    <w:rsid w:val="00231B9D"/>
    <w:rsid w:val="0023569D"/>
    <w:rsid w:val="002538E0"/>
    <w:rsid w:val="0025507E"/>
    <w:rsid w:val="002622AA"/>
    <w:rsid w:val="00263DD7"/>
    <w:rsid w:val="0026561F"/>
    <w:rsid w:val="00271C5D"/>
    <w:rsid w:val="002745C2"/>
    <w:rsid w:val="00282C45"/>
    <w:rsid w:val="0028521D"/>
    <w:rsid w:val="002878F6"/>
    <w:rsid w:val="00291D8B"/>
    <w:rsid w:val="00297A3B"/>
    <w:rsid w:val="002A1137"/>
    <w:rsid w:val="002A6B8B"/>
    <w:rsid w:val="002A6C19"/>
    <w:rsid w:val="002A7310"/>
    <w:rsid w:val="002B186D"/>
    <w:rsid w:val="002B689B"/>
    <w:rsid w:val="002C19DC"/>
    <w:rsid w:val="002C4839"/>
    <w:rsid w:val="002D2A06"/>
    <w:rsid w:val="002D312F"/>
    <w:rsid w:val="002D38AD"/>
    <w:rsid w:val="002E2C21"/>
    <w:rsid w:val="002E45E5"/>
    <w:rsid w:val="002E56DA"/>
    <w:rsid w:val="002F15A2"/>
    <w:rsid w:val="002F2282"/>
    <w:rsid w:val="00303F4E"/>
    <w:rsid w:val="00304168"/>
    <w:rsid w:val="00304451"/>
    <w:rsid w:val="00305A36"/>
    <w:rsid w:val="00306470"/>
    <w:rsid w:val="003265F2"/>
    <w:rsid w:val="0033063A"/>
    <w:rsid w:val="00331DC1"/>
    <w:rsid w:val="00332475"/>
    <w:rsid w:val="00334372"/>
    <w:rsid w:val="003413CF"/>
    <w:rsid w:val="00344255"/>
    <w:rsid w:val="003513C3"/>
    <w:rsid w:val="003534C7"/>
    <w:rsid w:val="00355593"/>
    <w:rsid w:val="003569E3"/>
    <w:rsid w:val="00357F79"/>
    <w:rsid w:val="00363147"/>
    <w:rsid w:val="00363259"/>
    <w:rsid w:val="00367459"/>
    <w:rsid w:val="003737A8"/>
    <w:rsid w:val="00374888"/>
    <w:rsid w:val="00391950"/>
    <w:rsid w:val="003A1E79"/>
    <w:rsid w:val="003B1126"/>
    <w:rsid w:val="003B3A11"/>
    <w:rsid w:val="003B3CE5"/>
    <w:rsid w:val="003B548C"/>
    <w:rsid w:val="003B6C7D"/>
    <w:rsid w:val="003C14FC"/>
    <w:rsid w:val="003C31D8"/>
    <w:rsid w:val="003C6D05"/>
    <w:rsid w:val="003D3AF2"/>
    <w:rsid w:val="003D5DB2"/>
    <w:rsid w:val="003D76E5"/>
    <w:rsid w:val="003D79CE"/>
    <w:rsid w:val="003E049E"/>
    <w:rsid w:val="00401278"/>
    <w:rsid w:val="00403EAA"/>
    <w:rsid w:val="00416250"/>
    <w:rsid w:val="00421A03"/>
    <w:rsid w:val="00427E1F"/>
    <w:rsid w:val="00430D01"/>
    <w:rsid w:val="00433230"/>
    <w:rsid w:val="00434DB9"/>
    <w:rsid w:val="00444779"/>
    <w:rsid w:val="004528B3"/>
    <w:rsid w:val="0045418C"/>
    <w:rsid w:val="00454E4F"/>
    <w:rsid w:val="0045513E"/>
    <w:rsid w:val="004623C6"/>
    <w:rsid w:val="00465878"/>
    <w:rsid w:val="00475C84"/>
    <w:rsid w:val="00475D4C"/>
    <w:rsid w:val="00480464"/>
    <w:rsid w:val="00485BC2"/>
    <w:rsid w:val="00485EC0"/>
    <w:rsid w:val="00495A94"/>
    <w:rsid w:val="00497D9C"/>
    <w:rsid w:val="004A588B"/>
    <w:rsid w:val="004B0030"/>
    <w:rsid w:val="004B1574"/>
    <w:rsid w:val="004B1C2A"/>
    <w:rsid w:val="004B69AB"/>
    <w:rsid w:val="004C1860"/>
    <w:rsid w:val="004E6697"/>
    <w:rsid w:val="004E7CA4"/>
    <w:rsid w:val="004F3EA8"/>
    <w:rsid w:val="00525F57"/>
    <w:rsid w:val="005349C6"/>
    <w:rsid w:val="0054565F"/>
    <w:rsid w:val="00545C5A"/>
    <w:rsid w:val="00553EF5"/>
    <w:rsid w:val="005546B3"/>
    <w:rsid w:val="005600E2"/>
    <w:rsid w:val="00596327"/>
    <w:rsid w:val="0059745C"/>
    <w:rsid w:val="005A6AC0"/>
    <w:rsid w:val="005A745B"/>
    <w:rsid w:val="005B4456"/>
    <w:rsid w:val="005B7ABD"/>
    <w:rsid w:val="005C781C"/>
    <w:rsid w:val="005D748A"/>
    <w:rsid w:val="005E1424"/>
    <w:rsid w:val="005E1932"/>
    <w:rsid w:val="005F1CB4"/>
    <w:rsid w:val="005F4376"/>
    <w:rsid w:val="005F711E"/>
    <w:rsid w:val="006029D6"/>
    <w:rsid w:val="006075E1"/>
    <w:rsid w:val="00611169"/>
    <w:rsid w:val="00614049"/>
    <w:rsid w:val="00617F99"/>
    <w:rsid w:val="00622047"/>
    <w:rsid w:val="00624749"/>
    <w:rsid w:val="00634638"/>
    <w:rsid w:val="00634A5B"/>
    <w:rsid w:val="0064234C"/>
    <w:rsid w:val="006436AF"/>
    <w:rsid w:val="00646C79"/>
    <w:rsid w:val="006472AF"/>
    <w:rsid w:val="00647BD4"/>
    <w:rsid w:val="006546DE"/>
    <w:rsid w:val="00654795"/>
    <w:rsid w:val="00657666"/>
    <w:rsid w:val="006613A5"/>
    <w:rsid w:val="00670691"/>
    <w:rsid w:val="00673047"/>
    <w:rsid w:val="00680067"/>
    <w:rsid w:val="00686FDC"/>
    <w:rsid w:val="00697086"/>
    <w:rsid w:val="006A2397"/>
    <w:rsid w:val="006A4781"/>
    <w:rsid w:val="006B195D"/>
    <w:rsid w:val="006C4977"/>
    <w:rsid w:val="006D0870"/>
    <w:rsid w:val="006E4841"/>
    <w:rsid w:val="006E70F8"/>
    <w:rsid w:val="006F034D"/>
    <w:rsid w:val="006F1AC0"/>
    <w:rsid w:val="006F6657"/>
    <w:rsid w:val="00701FA1"/>
    <w:rsid w:val="007064E7"/>
    <w:rsid w:val="00715021"/>
    <w:rsid w:val="00715595"/>
    <w:rsid w:val="007427E3"/>
    <w:rsid w:val="007439D1"/>
    <w:rsid w:val="00750505"/>
    <w:rsid w:val="00754492"/>
    <w:rsid w:val="0076171D"/>
    <w:rsid w:val="007746AD"/>
    <w:rsid w:val="0077652E"/>
    <w:rsid w:val="00777985"/>
    <w:rsid w:val="0078134B"/>
    <w:rsid w:val="0079557B"/>
    <w:rsid w:val="00796233"/>
    <w:rsid w:val="007A5BE3"/>
    <w:rsid w:val="007A6688"/>
    <w:rsid w:val="007C5600"/>
    <w:rsid w:val="007C799C"/>
    <w:rsid w:val="007D13B0"/>
    <w:rsid w:val="007D2855"/>
    <w:rsid w:val="007D41B1"/>
    <w:rsid w:val="007E02A2"/>
    <w:rsid w:val="007E4888"/>
    <w:rsid w:val="007F3028"/>
    <w:rsid w:val="007F4B8A"/>
    <w:rsid w:val="0080263E"/>
    <w:rsid w:val="0080339E"/>
    <w:rsid w:val="00803573"/>
    <w:rsid w:val="0081030E"/>
    <w:rsid w:val="008124A1"/>
    <w:rsid w:val="00814A83"/>
    <w:rsid w:val="00814BC4"/>
    <w:rsid w:val="00820558"/>
    <w:rsid w:val="0082781C"/>
    <w:rsid w:val="00827A84"/>
    <w:rsid w:val="008324E5"/>
    <w:rsid w:val="00832572"/>
    <w:rsid w:val="00834767"/>
    <w:rsid w:val="00840783"/>
    <w:rsid w:val="0084705B"/>
    <w:rsid w:val="00847E93"/>
    <w:rsid w:val="008513C5"/>
    <w:rsid w:val="008520DE"/>
    <w:rsid w:val="008529BF"/>
    <w:rsid w:val="008546EC"/>
    <w:rsid w:val="00855677"/>
    <w:rsid w:val="008718B0"/>
    <w:rsid w:val="0087303C"/>
    <w:rsid w:val="00874115"/>
    <w:rsid w:val="00885454"/>
    <w:rsid w:val="00897548"/>
    <w:rsid w:val="008A08BA"/>
    <w:rsid w:val="008B452B"/>
    <w:rsid w:val="008B549A"/>
    <w:rsid w:val="008B6C15"/>
    <w:rsid w:val="008C0539"/>
    <w:rsid w:val="008C40E4"/>
    <w:rsid w:val="008C465B"/>
    <w:rsid w:val="008E2FD8"/>
    <w:rsid w:val="008E5708"/>
    <w:rsid w:val="008F6E49"/>
    <w:rsid w:val="009005A8"/>
    <w:rsid w:val="00901A80"/>
    <w:rsid w:val="0090457C"/>
    <w:rsid w:val="00925A92"/>
    <w:rsid w:val="00934474"/>
    <w:rsid w:val="0095565E"/>
    <w:rsid w:val="0095708E"/>
    <w:rsid w:val="0096253B"/>
    <w:rsid w:val="00967103"/>
    <w:rsid w:val="0097703D"/>
    <w:rsid w:val="00990C56"/>
    <w:rsid w:val="00990D3F"/>
    <w:rsid w:val="009A0150"/>
    <w:rsid w:val="009A1BBC"/>
    <w:rsid w:val="009A7664"/>
    <w:rsid w:val="009B14D6"/>
    <w:rsid w:val="009B30E1"/>
    <w:rsid w:val="009B3F0C"/>
    <w:rsid w:val="009B4D5D"/>
    <w:rsid w:val="009D05CE"/>
    <w:rsid w:val="009D3D86"/>
    <w:rsid w:val="009D6980"/>
    <w:rsid w:val="009D71B4"/>
    <w:rsid w:val="00A0326B"/>
    <w:rsid w:val="00A05C28"/>
    <w:rsid w:val="00A14E3D"/>
    <w:rsid w:val="00A15FCB"/>
    <w:rsid w:val="00A169C6"/>
    <w:rsid w:val="00A2349F"/>
    <w:rsid w:val="00A32216"/>
    <w:rsid w:val="00A41516"/>
    <w:rsid w:val="00A456D4"/>
    <w:rsid w:val="00A4725C"/>
    <w:rsid w:val="00A61F48"/>
    <w:rsid w:val="00A6452F"/>
    <w:rsid w:val="00A74CF6"/>
    <w:rsid w:val="00A74D07"/>
    <w:rsid w:val="00A76D3D"/>
    <w:rsid w:val="00A77838"/>
    <w:rsid w:val="00A826EB"/>
    <w:rsid w:val="00A82CE6"/>
    <w:rsid w:val="00A96AE4"/>
    <w:rsid w:val="00AA01C6"/>
    <w:rsid w:val="00AA1E78"/>
    <w:rsid w:val="00AA5E23"/>
    <w:rsid w:val="00AB0AEB"/>
    <w:rsid w:val="00AC074D"/>
    <w:rsid w:val="00AC1DFC"/>
    <w:rsid w:val="00AC40E1"/>
    <w:rsid w:val="00AC4499"/>
    <w:rsid w:val="00AC76EA"/>
    <w:rsid w:val="00AE1C23"/>
    <w:rsid w:val="00AE4E16"/>
    <w:rsid w:val="00AF2235"/>
    <w:rsid w:val="00B026A5"/>
    <w:rsid w:val="00B03BCE"/>
    <w:rsid w:val="00B050FD"/>
    <w:rsid w:val="00B12AD4"/>
    <w:rsid w:val="00B26AFC"/>
    <w:rsid w:val="00B40E66"/>
    <w:rsid w:val="00B41E18"/>
    <w:rsid w:val="00B506FB"/>
    <w:rsid w:val="00B5365B"/>
    <w:rsid w:val="00B55721"/>
    <w:rsid w:val="00B579A9"/>
    <w:rsid w:val="00B61966"/>
    <w:rsid w:val="00B66326"/>
    <w:rsid w:val="00B67A96"/>
    <w:rsid w:val="00B70721"/>
    <w:rsid w:val="00B73CBC"/>
    <w:rsid w:val="00B75215"/>
    <w:rsid w:val="00B75491"/>
    <w:rsid w:val="00B82B86"/>
    <w:rsid w:val="00B97F09"/>
    <w:rsid w:val="00BB1713"/>
    <w:rsid w:val="00BB5CB1"/>
    <w:rsid w:val="00BB7014"/>
    <w:rsid w:val="00BC30A0"/>
    <w:rsid w:val="00BC6B6E"/>
    <w:rsid w:val="00BC7C9E"/>
    <w:rsid w:val="00BD0B4E"/>
    <w:rsid w:val="00BD2F36"/>
    <w:rsid w:val="00BD34D7"/>
    <w:rsid w:val="00BE1A89"/>
    <w:rsid w:val="00BE3CE5"/>
    <w:rsid w:val="00BF0B71"/>
    <w:rsid w:val="00BF224C"/>
    <w:rsid w:val="00BF42EA"/>
    <w:rsid w:val="00C049CE"/>
    <w:rsid w:val="00C05B0B"/>
    <w:rsid w:val="00C10902"/>
    <w:rsid w:val="00C16763"/>
    <w:rsid w:val="00C175F7"/>
    <w:rsid w:val="00C25386"/>
    <w:rsid w:val="00C306EE"/>
    <w:rsid w:val="00C32391"/>
    <w:rsid w:val="00C435FC"/>
    <w:rsid w:val="00C43784"/>
    <w:rsid w:val="00C510FF"/>
    <w:rsid w:val="00C603C3"/>
    <w:rsid w:val="00C72BB4"/>
    <w:rsid w:val="00C76880"/>
    <w:rsid w:val="00C95848"/>
    <w:rsid w:val="00C978A7"/>
    <w:rsid w:val="00CA68A1"/>
    <w:rsid w:val="00CB480E"/>
    <w:rsid w:val="00CD6B39"/>
    <w:rsid w:val="00CD7CD1"/>
    <w:rsid w:val="00CE09E3"/>
    <w:rsid w:val="00D036CC"/>
    <w:rsid w:val="00D0442F"/>
    <w:rsid w:val="00D05939"/>
    <w:rsid w:val="00D122D8"/>
    <w:rsid w:val="00D3121A"/>
    <w:rsid w:val="00D31FD0"/>
    <w:rsid w:val="00D419B0"/>
    <w:rsid w:val="00D45DE2"/>
    <w:rsid w:val="00D61361"/>
    <w:rsid w:val="00D63945"/>
    <w:rsid w:val="00D866D8"/>
    <w:rsid w:val="00D9133D"/>
    <w:rsid w:val="00D946EF"/>
    <w:rsid w:val="00DA038F"/>
    <w:rsid w:val="00DA6075"/>
    <w:rsid w:val="00DA7959"/>
    <w:rsid w:val="00DA7FFE"/>
    <w:rsid w:val="00DB31A6"/>
    <w:rsid w:val="00DD16BE"/>
    <w:rsid w:val="00DD2170"/>
    <w:rsid w:val="00DE771A"/>
    <w:rsid w:val="00DF171E"/>
    <w:rsid w:val="00DF525C"/>
    <w:rsid w:val="00DF7274"/>
    <w:rsid w:val="00DF7CCE"/>
    <w:rsid w:val="00E173C7"/>
    <w:rsid w:val="00E17405"/>
    <w:rsid w:val="00E27A86"/>
    <w:rsid w:val="00E3583D"/>
    <w:rsid w:val="00E35D29"/>
    <w:rsid w:val="00E37526"/>
    <w:rsid w:val="00E42137"/>
    <w:rsid w:val="00E428E9"/>
    <w:rsid w:val="00E507AC"/>
    <w:rsid w:val="00E55948"/>
    <w:rsid w:val="00E56E91"/>
    <w:rsid w:val="00E648CA"/>
    <w:rsid w:val="00E6557F"/>
    <w:rsid w:val="00E666EA"/>
    <w:rsid w:val="00E74072"/>
    <w:rsid w:val="00E854CF"/>
    <w:rsid w:val="00E86001"/>
    <w:rsid w:val="00E919E7"/>
    <w:rsid w:val="00E92F88"/>
    <w:rsid w:val="00EB4054"/>
    <w:rsid w:val="00ED394B"/>
    <w:rsid w:val="00EE164D"/>
    <w:rsid w:val="00EE340D"/>
    <w:rsid w:val="00EE4130"/>
    <w:rsid w:val="00EF2F05"/>
    <w:rsid w:val="00EF789F"/>
    <w:rsid w:val="00F02F71"/>
    <w:rsid w:val="00F113A0"/>
    <w:rsid w:val="00F11F47"/>
    <w:rsid w:val="00F17B33"/>
    <w:rsid w:val="00F20875"/>
    <w:rsid w:val="00F20C38"/>
    <w:rsid w:val="00F225D9"/>
    <w:rsid w:val="00F22E9C"/>
    <w:rsid w:val="00F35DD0"/>
    <w:rsid w:val="00F4055E"/>
    <w:rsid w:val="00F40E32"/>
    <w:rsid w:val="00F43E17"/>
    <w:rsid w:val="00F5302A"/>
    <w:rsid w:val="00F579D7"/>
    <w:rsid w:val="00F6197E"/>
    <w:rsid w:val="00F64D86"/>
    <w:rsid w:val="00F67EFB"/>
    <w:rsid w:val="00F701B4"/>
    <w:rsid w:val="00F70208"/>
    <w:rsid w:val="00F74C60"/>
    <w:rsid w:val="00F75290"/>
    <w:rsid w:val="00F81E81"/>
    <w:rsid w:val="00F915ED"/>
    <w:rsid w:val="00F971CF"/>
    <w:rsid w:val="00F9792B"/>
    <w:rsid w:val="00F97DB6"/>
    <w:rsid w:val="00FA784C"/>
    <w:rsid w:val="00FB3BB3"/>
    <w:rsid w:val="00FB6317"/>
    <w:rsid w:val="00FB7B62"/>
    <w:rsid w:val="00FC192B"/>
    <w:rsid w:val="00FC42A0"/>
    <w:rsid w:val="00FC7452"/>
    <w:rsid w:val="00FE3E00"/>
    <w:rsid w:val="00FE640A"/>
    <w:rsid w:val="00FF00DF"/>
    <w:rsid w:val="00FF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629C1"/>
  <w15:chartTrackingRefBased/>
  <w15:docId w15:val="{83B16F6F-641E-4948-8B6D-15AD8CD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9C"/>
    <w:rPr>
      <w:rFonts w:ascii="Californian FB" w:hAnsi="Californian FB" w:cs="Times New Roman"/>
      <w:color w:val="3B3838" w:themeColor="background2" w:themeShade="40"/>
      <w:sz w:val="24"/>
      <w:szCs w:val="24"/>
    </w:rPr>
  </w:style>
  <w:style w:type="paragraph" w:styleId="Heading1">
    <w:name w:val="heading 1"/>
    <w:basedOn w:val="Normal"/>
    <w:next w:val="Normal"/>
    <w:link w:val="Heading1Char"/>
    <w:uiPriority w:val="9"/>
    <w:rsid w:val="001A2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Dark Blue"/>
    <w:basedOn w:val="Normal"/>
    <w:next w:val="Normal"/>
    <w:link w:val="Heading2Char"/>
    <w:uiPriority w:val="9"/>
    <w:unhideWhenUsed/>
    <w:rsid w:val="00DA6075"/>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DA607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8E"/>
  </w:style>
  <w:style w:type="paragraph" w:styleId="Footer">
    <w:name w:val="footer"/>
    <w:basedOn w:val="Normal"/>
    <w:link w:val="FooterChar"/>
    <w:uiPriority w:val="99"/>
    <w:unhideWhenUsed/>
    <w:rsid w:val="0095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8E"/>
  </w:style>
  <w:style w:type="paragraph" w:styleId="IntenseQuote">
    <w:name w:val="Intense Quote"/>
    <w:basedOn w:val="Normal"/>
    <w:next w:val="Normal"/>
    <w:link w:val="IntenseQuoteChar"/>
    <w:uiPriority w:val="30"/>
    <w:qFormat/>
    <w:rsid w:val="00DA6075"/>
    <w:pPr>
      <w:pBdr>
        <w:top w:val="single" w:sz="4" w:space="10" w:color="4472C4" w:themeColor="accent1"/>
        <w:bottom w:val="single" w:sz="4" w:space="10" w:color="4472C4" w:themeColor="accent1"/>
      </w:pBdr>
      <w:spacing w:before="360" w:after="360"/>
      <w:ind w:left="864" w:right="864"/>
      <w:jc w:val="center"/>
    </w:pPr>
    <w:rPr>
      <w:i/>
      <w:iCs/>
      <w:color w:val="2B357E"/>
    </w:rPr>
  </w:style>
  <w:style w:type="character" w:customStyle="1" w:styleId="IntenseQuoteChar">
    <w:name w:val="Intense Quote Char"/>
    <w:basedOn w:val="DefaultParagraphFont"/>
    <w:link w:val="IntenseQuote"/>
    <w:uiPriority w:val="30"/>
    <w:rsid w:val="00DA6075"/>
    <w:rPr>
      <w:rFonts w:ascii="Arial" w:hAnsi="Arial"/>
      <w:i/>
      <w:iCs/>
      <w:color w:val="2B357E"/>
      <w:sz w:val="24"/>
    </w:rPr>
  </w:style>
  <w:style w:type="character" w:customStyle="1" w:styleId="Heading1Char">
    <w:name w:val="Heading 1 Char"/>
    <w:basedOn w:val="DefaultParagraphFont"/>
    <w:link w:val="Heading1"/>
    <w:uiPriority w:val="9"/>
    <w:rsid w:val="001A28C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Dark Blue Char"/>
    <w:basedOn w:val="DefaultParagraphFont"/>
    <w:link w:val="Heading2"/>
    <w:uiPriority w:val="9"/>
    <w:rsid w:val="00DA6075"/>
    <w:rPr>
      <w:rFonts w:asciiTheme="majorHAnsi" w:eastAsiaTheme="majorEastAsia" w:hAnsiTheme="majorHAnsi" w:cstheme="majorBidi"/>
      <w:color w:val="2F5496" w:themeColor="accent1" w:themeShade="BF"/>
      <w:sz w:val="26"/>
      <w:szCs w:val="26"/>
    </w:rPr>
  </w:style>
  <w:style w:type="paragraph" w:customStyle="1" w:styleId="Heading1-Purple">
    <w:name w:val="Heading 1 - Purple"/>
    <w:basedOn w:val="Heading1"/>
    <w:link w:val="Heading1-PurpleChar"/>
    <w:qFormat/>
    <w:rsid w:val="00DA6075"/>
    <w:rPr>
      <w:rFonts w:ascii="Arial" w:hAnsi="Arial"/>
      <w:color w:val="492365"/>
      <w:sz w:val="36"/>
    </w:rPr>
  </w:style>
  <w:style w:type="paragraph" w:customStyle="1" w:styleId="Heading1-Blue">
    <w:name w:val="Heading 1 - Blue"/>
    <w:basedOn w:val="Heading1"/>
    <w:link w:val="Heading1-BlueChar"/>
    <w:qFormat/>
    <w:rsid w:val="00DA6075"/>
    <w:rPr>
      <w:rFonts w:ascii="Arial" w:hAnsi="Arial"/>
      <w:color w:val="2B357E"/>
      <w:sz w:val="36"/>
    </w:rPr>
  </w:style>
  <w:style w:type="character" w:customStyle="1" w:styleId="Heading1-PurpleChar">
    <w:name w:val="Heading 1 - Purple Char"/>
    <w:basedOn w:val="Heading1Char"/>
    <w:link w:val="Heading1-Purple"/>
    <w:rsid w:val="00DA6075"/>
    <w:rPr>
      <w:rFonts w:ascii="Arial" w:eastAsiaTheme="majorEastAsia" w:hAnsi="Arial" w:cstheme="majorBidi"/>
      <w:color w:val="492365"/>
      <w:sz w:val="36"/>
      <w:szCs w:val="32"/>
    </w:rPr>
  </w:style>
  <w:style w:type="paragraph" w:customStyle="1" w:styleId="Heading1-Black">
    <w:name w:val="Heading 1 - Black"/>
    <w:basedOn w:val="Heading1"/>
    <w:link w:val="Heading1-BlackChar"/>
    <w:qFormat/>
    <w:rsid w:val="00DA6075"/>
    <w:rPr>
      <w:rFonts w:ascii="Arial" w:hAnsi="Arial" w:cs="Arial"/>
      <w:color w:val="000000" w:themeColor="text1"/>
      <w:sz w:val="36"/>
      <w:szCs w:val="36"/>
    </w:rPr>
  </w:style>
  <w:style w:type="character" w:customStyle="1" w:styleId="Heading1-BlueChar">
    <w:name w:val="Heading 1 - Blue Char"/>
    <w:basedOn w:val="Heading1Char"/>
    <w:link w:val="Heading1-Blue"/>
    <w:rsid w:val="00DA6075"/>
    <w:rPr>
      <w:rFonts w:ascii="Arial" w:eastAsiaTheme="majorEastAsia" w:hAnsi="Arial" w:cstheme="majorBidi"/>
      <w:color w:val="2B357E"/>
      <w:sz w:val="36"/>
      <w:szCs w:val="32"/>
    </w:rPr>
  </w:style>
  <w:style w:type="character" w:customStyle="1" w:styleId="Heading3Char">
    <w:name w:val="Heading 3 Char"/>
    <w:basedOn w:val="DefaultParagraphFont"/>
    <w:link w:val="Heading3"/>
    <w:uiPriority w:val="9"/>
    <w:rsid w:val="00DA6075"/>
    <w:rPr>
      <w:rFonts w:asciiTheme="majorHAnsi" w:eastAsiaTheme="majorEastAsia" w:hAnsiTheme="majorHAnsi" w:cstheme="majorBidi"/>
      <w:color w:val="1F3763" w:themeColor="accent1" w:themeShade="7F"/>
      <w:sz w:val="24"/>
      <w:szCs w:val="24"/>
    </w:rPr>
  </w:style>
  <w:style w:type="character" w:customStyle="1" w:styleId="Heading1-BlackChar">
    <w:name w:val="Heading 1 - Black Char"/>
    <w:basedOn w:val="Heading1Char"/>
    <w:link w:val="Heading1-Black"/>
    <w:rsid w:val="00DA6075"/>
    <w:rPr>
      <w:rFonts w:ascii="Arial" w:eastAsiaTheme="majorEastAsia" w:hAnsi="Arial" w:cs="Arial"/>
      <w:color w:val="000000" w:themeColor="text1"/>
      <w:sz w:val="36"/>
      <w:szCs w:val="36"/>
    </w:rPr>
  </w:style>
  <w:style w:type="paragraph" w:customStyle="1" w:styleId="Heading2-Black">
    <w:name w:val="Heading 2 - Black"/>
    <w:basedOn w:val="Heading2"/>
    <w:link w:val="Heading2-BlackChar"/>
    <w:qFormat/>
    <w:rsid w:val="00DA6075"/>
    <w:rPr>
      <w:b/>
      <w:color w:val="000000" w:themeColor="text1"/>
      <w:spacing w:val="24"/>
      <w:sz w:val="28"/>
      <w:szCs w:val="28"/>
    </w:rPr>
  </w:style>
  <w:style w:type="paragraph" w:customStyle="1" w:styleId="Heading2-Purple">
    <w:name w:val="Heading 2 - Purple"/>
    <w:basedOn w:val="Heading2-Black"/>
    <w:link w:val="Heading2-PurpleChar"/>
    <w:qFormat/>
    <w:rsid w:val="00DA6075"/>
    <w:rPr>
      <w:color w:val="492365"/>
    </w:rPr>
  </w:style>
  <w:style w:type="character" w:customStyle="1" w:styleId="Heading2-BlackChar">
    <w:name w:val="Heading 2 - Black Char"/>
    <w:basedOn w:val="Heading2Char"/>
    <w:link w:val="Heading2-Black"/>
    <w:rsid w:val="00DA6075"/>
    <w:rPr>
      <w:rFonts w:asciiTheme="majorHAnsi" w:eastAsiaTheme="majorEastAsia" w:hAnsiTheme="majorHAnsi" w:cstheme="majorBidi"/>
      <w:b/>
      <w:color w:val="000000" w:themeColor="text1"/>
      <w:spacing w:val="24"/>
      <w:sz w:val="28"/>
      <w:szCs w:val="28"/>
    </w:rPr>
  </w:style>
  <w:style w:type="paragraph" w:styleId="ListParagraph">
    <w:name w:val="List Paragraph"/>
    <w:basedOn w:val="Normal"/>
    <w:uiPriority w:val="34"/>
    <w:qFormat/>
    <w:rsid w:val="00A96AE4"/>
    <w:pPr>
      <w:ind w:left="720"/>
      <w:contextualSpacing/>
    </w:pPr>
  </w:style>
  <w:style w:type="character" w:customStyle="1" w:styleId="Heading2-PurpleChar">
    <w:name w:val="Heading 2 - Purple Char"/>
    <w:basedOn w:val="Heading2-BlackChar"/>
    <w:link w:val="Heading2-Purple"/>
    <w:rsid w:val="00DA6075"/>
    <w:rPr>
      <w:rFonts w:asciiTheme="majorHAnsi" w:eastAsiaTheme="majorEastAsia" w:hAnsiTheme="majorHAnsi" w:cstheme="majorBidi"/>
      <w:b/>
      <w:color w:val="492365"/>
      <w:spacing w:val="24"/>
      <w:sz w:val="28"/>
      <w:szCs w:val="28"/>
    </w:rPr>
  </w:style>
  <w:style w:type="paragraph" w:styleId="NoSpacing">
    <w:name w:val="No Spacing"/>
    <w:uiPriority w:val="1"/>
    <w:qFormat/>
    <w:rsid w:val="00A96AE4"/>
    <w:pPr>
      <w:spacing w:after="0" w:line="240" w:lineRule="auto"/>
    </w:pPr>
    <w:rPr>
      <w:rFonts w:ascii="Californian FB" w:hAnsi="Californian FB" w:cs="Times New Roman"/>
      <w:color w:val="3B3838" w:themeColor="background2" w:themeShade="40"/>
      <w:sz w:val="24"/>
      <w:szCs w:val="24"/>
    </w:rPr>
  </w:style>
  <w:style w:type="paragraph" w:customStyle="1" w:styleId="Heading2-Blue">
    <w:name w:val="Heading 2 - Blue"/>
    <w:basedOn w:val="Heading2-Purple"/>
    <w:link w:val="Heading2-BlueChar"/>
    <w:qFormat/>
    <w:rsid w:val="00DF171E"/>
    <w:rPr>
      <w:color w:val="2B357E"/>
    </w:rPr>
  </w:style>
  <w:style w:type="paragraph" w:styleId="Quote">
    <w:name w:val="Quote"/>
    <w:basedOn w:val="Normal"/>
    <w:next w:val="Normal"/>
    <w:link w:val="QuoteChar"/>
    <w:uiPriority w:val="29"/>
    <w:qFormat/>
    <w:rsid w:val="006D0870"/>
    <w:pPr>
      <w:spacing w:before="200"/>
      <w:ind w:left="864" w:right="864"/>
      <w:jc w:val="center"/>
    </w:pPr>
    <w:rPr>
      <w:i/>
      <w:iCs/>
      <w:color w:val="404040" w:themeColor="text1" w:themeTint="BF"/>
    </w:rPr>
  </w:style>
  <w:style w:type="character" w:customStyle="1" w:styleId="Heading2-BlueChar">
    <w:name w:val="Heading 2 - Blue Char"/>
    <w:basedOn w:val="Heading2-PurpleChar"/>
    <w:link w:val="Heading2-Blue"/>
    <w:rsid w:val="00DF171E"/>
    <w:rPr>
      <w:rFonts w:asciiTheme="majorHAnsi" w:eastAsiaTheme="majorEastAsia" w:hAnsiTheme="majorHAnsi" w:cstheme="majorBidi"/>
      <w:b/>
      <w:color w:val="2B357E"/>
      <w:spacing w:val="24"/>
      <w:sz w:val="28"/>
      <w:szCs w:val="28"/>
    </w:rPr>
  </w:style>
  <w:style w:type="character" w:customStyle="1" w:styleId="QuoteChar">
    <w:name w:val="Quote Char"/>
    <w:basedOn w:val="DefaultParagraphFont"/>
    <w:link w:val="Quote"/>
    <w:uiPriority w:val="29"/>
    <w:rsid w:val="006D0870"/>
    <w:rPr>
      <w:rFonts w:ascii="Californian FB" w:hAnsi="Californian FB" w:cs="Times New Roman"/>
      <w:i/>
      <w:iCs/>
      <w:color w:val="404040" w:themeColor="text1" w:themeTint="BF"/>
      <w:sz w:val="24"/>
      <w:szCs w:val="24"/>
    </w:rPr>
  </w:style>
  <w:style w:type="character" w:styleId="Hyperlink">
    <w:name w:val="Hyperlink"/>
    <w:basedOn w:val="DefaultParagraphFont"/>
    <w:uiPriority w:val="99"/>
    <w:unhideWhenUsed/>
    <w:rsid w:val="005F711E"/>
    <w:rPr>
      <w:color w:val="0563C1" w:themeColor="hyperlink"/>
      <w:u w:val="single"/>
    </w:rPr>
  </w:style>
  <w:style w:type="character" w:styleId="UnresolvedMention">
    <w:name w:val="Unresolved Mention"/>
    <w:basedOn w:val="DefaultParagraphFont"/>
    <w:uiPriority w:val="99"/>
    <w:semiHidden/>
    <w:unhideWhenUsed/>
    <w:rsid w:val="005F711E"/>
    <w:rPr>
      <w:color w:val="605E5C"/>
      <w:shd w:val="clear" w:color="auto" w:fill="E1DFDD"/>
    </w:rPr>
  </w:style>
  <w:style w:type="character" w:styleId="FollowedHyperlink">
    <w:name w:val="FollowedHyperlink"/>
    <w:basedOn w:val="DefaultParagraphFont"/>
    <w:uiPriority w:val="99"/>
    <w:semiHidden/>
    <w:unhideWhenUsed/>
    <w:rsid w:val="00013B33"/>
    <w:rPr>
      <w:color w:val="954F72" w:themeColor="followedHyperlink"/>
      <w:u w:val="single"/>
    </w:rPr>
  </w:style>
  <w:style w:type="paragraph" w:styleId="NormalWeb">
    <w:name w:val="Normal (Web)"/>
    <w:basedOn w:val="Normal"/>
    <w:uiPriority w:val="99"/>
    <w:unhideWhenUsed/>
    <w:rsid w:val="001A7968"/>
    <w:pPr>
      <w:spacing w:before="100" w:beforeAutospacing="1" w:after="100" w:afterAutospacing="1" w:line="240" w:lineRule="auto"/>
    </w:pPr>
    <w:rPr>
      <w:rFonts w:ascii="Times New Roman" w:eastAsia="Times New Roman" w:hAnsi="Times New Roman"/>
      <w:color w:val="auto"/>
    </w:rPr>
  </w:style>
  <w:style w:type="character" w:customStyle="1" w:styleId="textexposedshow">
    <w:name w:val="text_exposed_show"/>
    <w:basedOn w:val="DefaultParagraphFont"/>
    <w:rsid w:val="001A7968"/>
  </w:style>
  <w:style w:type="paragraph" w:styleId="BalloonText">
    <w:name w:val="Balloon Text"/>
    <w:basedOn w:val="Normal"/>
    <w:link w:val="BalloonTextChar"/>
    <w:uiPriority w:val="99"/>
    <w:semiHidden/>
    <w:unhideWhenUsed/>
    <w:rsid w:val="003B3A1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A11"/>
    <w:rPr>
      <w:rFonts w:ascii="Times New Roman" w:hAnsi="Times New Roman" w:cs="Times New Roman"/>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8329">
      <w:bodyDiv w:val="1"/>
      <w:marLeft w:val="0"/>
      <w:marRight w:val="0"/>
      <w:marTop w:val="0"/>
      <w:marBottom w:val="0"/>
      <w:divBdr>
        <w:top w:val="none" w:sz="0" w:space="0" w:color="auto"/>
        <w:left w:val="none" w:sz="0" w:space="0" w:color="auto"/>
        <w:bottom w:val="none" w:sz="0" w:space="0" w:color="auto"/>
        <w:right w:val="none" w:sz="0" w:space="0" w:color="auto"/>
      </w:divBdr>
    </w:div>
    <w:div w:id="738599809">
      <w:bodyDiv w:val="1"/>
      <w:marLeft w:val="0"/>
      <w:marRight w:val="0"/>
      <w:marTop w:val="0"/>
      <w:marBottom w:val="0"/>
      <w:divBdr>
        <w:top w:val="none" w:sz="0" w:space="0" w:color="auto"/>
        <w:left w:val="none" w:sz="0" w:space="0" w:color="auto"/>
        <w:bottom w:val="none" w:sz="0" w:space="0" w:color="auto"/>
        <w:right w:val="none" w:sz="0" w:space="0" w:color="auto"/>
      </w:divBdr>
    </w:div>
    <w:div w:id="1035815920">
      <w:bodyDiv w:val="1"/>
      <w:marLeft w:val="0"/>
      <w:marRight w:val="0"/>
      <w:marTop w:val="0"/>
      <w:marBottom w:val="0"/>
      <w:divBdr>
        <w:top w:val="none" w:sz="0" w:space="0" w:color="auto"/>
        <w:left w:val="none" w:sz="0" w:space="0" w:color="auto"/>
        <w:bottom w:val="none" w:sz="0" w:space="0" w:color="auto"/>
        <w:right w:val="none" w:sz="0" w:space="0" w:color="auto"/>
      </w:divBdr>
    </w:div>
    <w:div w:id="1673601326">
      <w:bodyDiv w:val="1"/>
      <w:marLeft w:val="0"/>
      <w:marRight w:val="0"/>
      <w:marTop w:val="0"/>
      <w:marBottom w:val="0"/>
      <w:divBdr>
        <w:top w:val="none" w:sz="0" w:space="0" w:color="auto"/>
        <w:left w:val="none" w:sz="0" w:space="0" w:color="auto"/>
        <w:bottom w:val="none" w:sz="0" w:space="0" w:color="auto"/>
        <w:right w:val="none" w:sz="0" w:space="0" w:color="auto"/>
      </w:divBdr>
    </w:div>
    <w:div w:id="1728726288">
      <w:bodyDiv w:val="1"/>
      <w:marLeft w:val="0"/>
      <w:marRight w:val="0"/>
      <w:marTop w:val="0"/>
      <w:marBottom w:val="0"/>
      <w:divBdr>
        <w:top w:val="none" w:sz="0" w:space="0" w:color="auto"/>
        <w:left w:val="none" w:sz="0" w:space="0" w:color="auto"/>
        <w:bottom w:val="none" w:sz="0" w:space="0" w:color="auto"/>
        <w:right w:val="none" w:sz="0" w:space="0" w:color="auto"/>
      </w:divBdr>
    </w:div>
    <w:div w:id="2108915348">
      <w:bodyDiv w:val="1"/>
      <w:marLeft w:val="0"/>
      <w:marRight w:val="0"/>
      <w:marTop w:val="0"/>
      <w:marBottom w:val="0"/>
      <w:divBdr>
        <w:top w:val="none" w:sz="0" w:space="0" w:color="auto"/>
        <w:left w:val="none" w:sz="0" w:space="0" w:color="auto"/>
        <w:bottom w:val="none" w:sz="0" w:space="0" w:color="auto"/>
        <w:right w:val="none" w:sz="0" w:space="0" w:color="auto"/>
      </w:divBdr>
      <w:divsChild>
        <w:div w:id="21131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umbiaMetro.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olumbiametro.org/prayer-for-04-26-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LVsK9JH4xbZW5K6U7" TargetMode="External"/><Relationship Id="rId5" Type="http://schemas.openxmlformats.org/officeDocument/2006/relationships/numbering" Target="numbering.xml"/><Relationship Id="rId15" Type="http://schemas.openxmlformats.org/officeDocument/2006/relationships/hyperlink" Target="http://www.baptistfoundationsc.org/giv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BA@ColumbiaMetro.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MGMMNV2\Letterhead%20Template%20PO%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02469-CA8B-4131-B969-A0CDE17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302BA-4A32-4DB0-B932-3F324DB39226}">
  <ds:schemaRefs>
    <ds:schemaRef ds:uri="http://schemas.microsoft.com/sharepoint/v3/contenttype/forms"/>
  </ds:schemaRefs>
</ds:datastoreItem>
</file>

<file path=customXml/itemProps3.xml><?xml version="1.0" encoding="utf-8"?>
<ds:datastoreItem xmlns:ds="http://schemas.openxmlformats.org/officeDocument/2006/customXml" ds:itemID="{DE6949A1-D79E-4045-832D-B9FADBF76D37}">
  <ds:schemaRefs>
    <ds:schemaRef ds:uri="http://purl.org/dc/terms/"/>
    <ds:schemaRef ds:uri="0ff5d754-9ac3-4ca8-ac70-9ad98e3c6ea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4fcd3c1-215b-43e8-9bbc-8c7e7d1e2b9d"/>
    <ds:schemaRef ds:uri="http://www.w3.org/XML/1998/namespace"/>
    <ds:schemaRef ds:uri="http://purl.org/dc/dcmitype/"/>
  </ds:schemaRefs>
</ds:datastoreItem>
</file>

<file path=customXml/itemProps4.xml><?xml version="1.0" encoding="utf-8"?>
<ds:datastoreItem xmlns:ds="http://schemas.openxmlformats.org/officeDocument/2006/customXml" ds:itemID="{A69D8FEF-FFE7-4C05-AEA1-21F1A270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PO BOX</Template>
  <TotalTime>8</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 CMBA</dc:creator>
  <cp:keywords/>
  <dc:description/>
  <cp:lastModifiedBy>George Bullard</cp:lastModifiedBy>
  <cp:revision>3</cp:revision>
  <cp:lastPrinted>2020-04-27T11:15:00Z</cp:lastPrinted>
  <dcterms:created xsi:type="dcterms:W3CDTF">2020-04-27T11:20:00Z</dcterms:created>
  <dcterms:modified xsi:type="dcterms:W3CDTF">2020-04-27T11:28:00Z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