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0EC8" w14:textId="0E8244B3" w:rsidR="00897548" w:rsidRPr="00427E1F" w:rsidRDefault="00AC074D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427E1F">
        <w:rPr>
          <w:rFonts w:ascii="Arial" w:hAnsi="Arial" w:cs="Arial"/>
          <w:b/>
          <w:color w:val="002060"/>
        </w:rPr>
        <w:t>Mon</w:t>
      </w:r>
      <w:r w:rsidR="00715021" w:rsidRPr="00427E1F">
        <w:rPr>
          <w:rFonts w:ascii="Arial" w:hAnsi="Arial" w:cs="Arial"/>
          <w:b/>
          <w:color w:val="002060"/>
        </w:rPr>
        <w:t xml:space="preserve">day, </w:t>
      </w:r>
      <w:r w:rsidR="00F9792B" w:rsidRPr="00427E1F">
        <w:rPr>
          <w:rFonts w:ascii="Arial" w:hAnsi="Arial" w:cs="Arial"/>
          <w:b/>
          <w:color w:val="002060"/>
        </w:rPr>
        <w:t xml:space="preserve">April </w:t>
      </w:r>
      <w:r w:rsidR="002D2A06">
        <w:rPr>
          <w:rFonts w:ascii="Arial" w:hAnsi="Arial" w:cs="Arial"/>
          <w:b/>
          <w:color w:val="002060"/>
        </w:rPr>
        <w:t>20</w:t>
      </w:r>
      <w:r w:rsidR="00FF24EF" w:rsidRPr="00427E1F">
        <w:rPr>
          <w:rFonts w:ascii="Arial" w:hAnsi="Arial" w:cs="Arial"/>
          <w:b/>
          <w:color w:val="002060"/>
        </w:rPr>
        <w:t>, 2020</w:t>
      </w:r>
    </w:p>
    <w:p w14:paraId="1961E580" w14:textId="77777777" w:rsidR="00897548" w:rsidRPr="00427E1F" w:rsidRDefault="00897548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427E1F">
        <w:rPr>
          <w:rFonts w:ascii="Arial" w:hAnsi="Arial" w:cs="Arial"/>
          <w:b/>
          <w:i/>
          <w:color w:val="002060"/>
        </w:rPr>
        <w:t>Our One Priority</w:t>
      </w:r>
      <w:r w:rsidRPr="00427E1F">
        <w:rPr>
          <w:rFonts w:ascii="Arial" w:hAnsi="Arial" w:cs="Arial"/>
          <w:b/>
          <w:color w:val="002060"/>
        </w:rPr>
        <w:t xml:space="preserve"> Briefing for Ministers from George Bullard</w:t>
      </w:r>
    </w:p>
    <w:p w14:paraId="5BAE26FB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Family of Baptist Congregations in the Midlands of South Carolina</w:t>
      </w:r>
    </w:p>
    <w:p w14:paraId="431A4FF6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16"/>
          <w:szCs w:val="20"/>
        </w:rPr>
      </w:pPr>
    </w:p>
    <w:p w14:paraId="637A75F8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Our One Priority</w:t>
      </w:r>
    </w:p>
    <w:p w14:paraId="6C0C909F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Starting and Strengthening Churches to Serve as Vital and Vibrant Missional Communities.</w:t>
      </w:r>
    </w:p>
    <w:p w14:paraId="39150252" w14:textId="5F70E7BC" w:rsidR="00897548" w:rsidRDefault="00897548" w:rsidP="00897548">
      <w:pPr>
        <w:spacing w:after="0" w:line="240" w:lineRule="auto"/>
        <w:jc w:val="center"/>
        <w:rPr>
          <w:rFonts w:ascii="Arial Rounded MT Bold" w:hAnsi="Arial Rounded MT Bold" w:cs="Arial"/>
          <w:b/>
          <w:color w:val="1F3864" w:themeColor="accent1" w:themeShade="80"/>
          <w:sz w:val="16"/>
          <w:szCs w:val="20"/>
        </w:rPr>
      </w:pPr>
    </w:p>
    <w:p w14:paraId="0976F09D" w14:textId="1295DDCE" w:rsidR="00416250" w:rsidRPr="00427E1F" w:rsidRDefault="00427E1F" w:rsidP="00427E1F">
      <w:pPr>
        <w:shd w:val="pct20" w:color="auto" w:fill="auto"/>
        <w:spacing w:after="0" w:line="240" w:lineRule="auto"/>
        <w:jc w:val="center"/>
        <w:rPr>
          <w:rFonts w:ascii="Arial" w:eastAsia="Calibri" w:hAnsi="Arial" w:cs="Arial"/>
          <w:b/>
          <w:bCs/>
          <w:color w:val="002060"/>
        </w:rPr>
      </w:pPr>
      <w:r w:rsidRPr="00427E1F">
        <w:rPr>
          <w:rFonts w:ascii="Arial" w:eastAsia="Calibri" w:hAnsi="Arial" w:cs="Arial"/>
          <w:b/>
          <w:bCs/>
          <w:color w:val="002060"/>
        </w:rPr>
        <w:t>CMBA Church Leaders Dialogue and Prayer Gathering</w:t>
      </w:r>
    </w:p>
    <w:p w14:paraId="1A6AD7A5" w14:textId="77777777" w:rsidR="00427E1F" w:rsidRPr="00654795" w:rsidRDefault="00427E1F" w:rsidP="00897548">
      <w:pPr>
        <w:spacing w:after="0"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14:paraId="43A63343" w14:textId="22CB47FB" w:rsidR="007D41B1" w:rsidRDefault="007D41B1" w:rsidP="00FE3E00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BC30A0">
        <w:rPr>
          <w:rFonts w:ascii="Arial" w:hAnsi="Arial" w:cs="Arial"/>
          <w:b/>
          <w:color w:val="auto"/>
          <w:sz w:val="20"/>
          <w:szCs w:val="20"/>
        </w:rPr>
        <w:t>When: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Tuesday, April </w:t>
      </w:r>
      <w:r w:rsidR="006029D6">
        <w:rPr>
          <w:rFonts w:ascii="Arial" w:hAnsi="Arial" w:cs="Arial"/>
          <w:bCs/>
          <w:color w:val="auto"/>
          <w:sz w:val="20"/>
          <w:szCs w:val="20"/>
        </w:rPr>
        <w:t>21</w:t>
      </w:r>
      <w:r w:rsidR="006029D6" w:rsidRPr="006029D6">
        <w:rPr>
          <w:rFonts w:ascii="Arial" w:hAnsi="Arial" w:cs="Arial"/>
          <w:bCs/>
          <w:color w:val="auto"/>
          <w:sz w:val="20"/>
          <w:szCs w:val="20"/>
          <w:vertAlign w:val="superscript"/>
        </w:rPr>
        <w:t>st</w:t>
      </w:r>
      <w:r w:rsidR="006029D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BC30A0">
        <w:rPr>
          <w:rFonts w:ascii="Arial" w:hAnsi="Arial" w:cs="Arial"/>
          <w:bCs/>
          <w:color w:val="auto"/>
          <w:sz w:val="20"/>
          <w:szCs w:val="20"/>
        </w:rPr>
        <w:t xml:space="preserve">at </w:t>
      </w:r>
      <w:r w:rsidR="006029D6">
        <w:rPr>
          <w:rFonts w:ascii="Arial" w:hAnsi="Arial" w:cs="Arial"/>
          <w:bCs/>
          <w:color w:val="auto"/>
          <w:sz w:val="20"/>
          <w:szCs w:val="20"/>
        </w:rPr>
        <w:t>2</w:t>
      </w:r>
      <w:r w:rsidR="00BC30A0">
        <w:rPr>
          <w:rFonts w:ascii="Arial" w:hAnsi="Arial" w:cs="Arial"/>
          <w:bCs/>
          <w:color w:val="auto"/>
          <w:sz w:val="20"/>
          <w:szCs w:val="20"/>
        </w:rPr>
        <w:t>:00 p.m.</w:t>
      </w:r>
    </w:p>
    <w:p w14:paraId="6B9523F9" w14:textId="539205B6" w:rsidR="002E2C21" w:rsidRDefault="002E2C21" w:rsidP="00FE3E00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23F1F381" w14:textId="2F87A6C9" w:rsidR="002E2C21" w:rsidRPr="002E2C21" w:rsidRDefault="002E2C21" w:rsidP="00FE3E00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2E2C21">
        <w:rPr>
          <w:rFonts w:ascii="Arial" w:hAnsi="Arial" w:cs="Arial"/>
          <w:b/>
          <w:color w:val="auto"/>
          <w:sz w:val="20"/>
          <w:szCs w:val="20"/>
        </w:rPr>
        <w:t>What: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FB6317">
        <w:rPr>
          <w:rFonts w:ascii="Arial" w:hAnsi="Arial" w:cs="Arial"/>
          <w:b/>
          <w:bCs/>
          <w:i/>
          <w:iCs/>
          <w:color w:val="2F5496" w:themeColor="accent1" w:themeShade="BF"/>
          <w:sz w:val="20"/>
          <w:szCs w:val="20"/>
          <w:u w:val="single"/>
        </w:rPr>
        <w:t>Relaunching Your Congregation -- The What and How</w:t>
      </w:r>
      <w:r w:rsidRPr="00FB631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FB6317">
        <w:rPr>
          <w:rFonts w:ascii="Arial" w:hAnsi="Arial" w:cs="Arial"/>
          <w:color w:val="auto"/>
          <w:sz w:val="20"/>
          <w:szCs w:val="20"/>
        </w:rPr>
        <w:t>--</w:t>
      </w:r>
      <w:r w:rsidRPr="00FB631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670691" w:rsidRPr="00680067">
        <w:rPr>
          <w:rFonts w:ascii="Arial" w:hAnsi="Arial" w:cs="Arial"/>
          <w:color w:val="auto"/>
          <w:sz w:val="20"/>
          <w:szCs w:val="20"/>
        </w:rPr>
        <w:t>T</w:t>
      </w:r>
      <w:r w:rsidRPr="00FB6317">
        <w:rPr>
          <w:rFonts w:ascii="Arial" w:hAnsi="Arial" w:cs="Arial"/>
          <w:bCs/>
          <w:color w:val="auto"/>
          <w:sz w:val="20"/>
          <w:szCs w:val="20"/>
        </w:rPr>
        <w:t xml:space="preserve">he CMBA Church Leaders Dialogue </w:t>
      </w:r>
      <w:r w:rsidR="00670691">
        <w:rPr>
          <w:rFonts w:ascii="Arial" w:hAnsi="Arial" w:cs="Arial"/>
          <w:bCs/>
          <w:color w:val="auto"/>
          <w:sz w:val="20"/>
          <w:szCs w:val="20"/>
        </w:rPr>
        <w:t xml:space="preserve">and Prayer Gathering </w:t>
      </w:r>
      <w:r w:rsidRPr="00FB6317">
        <w:rPr>
          <w:rFonts w:ascii="Arial" w:hAnsi="Arial" w:cs="Arial"/>
          <w:bCs/>
          <w:color w:val="auto"/>
          <w:sz w:val="20"/>
          <w:szCs w:val="20"/>
        </w:rPr>
        <w:t>will focus on what and how it will be like to relaunch your congregation</w:t>
      </w:r>
      <w:r w:rsidR="00777985">
        <w:rPr>
          <w:rFonts w:ascii="Arial" w:hAnsi="Arial" w:cs="Arial"/>
          <w:bCs/>
          <w:color w:val="auto"/>
          <w:sz w:val="20"/>
          <w:szCs w:val="20"/>
        </w:rPr>
        <w:t xml:space="preserve"> when the COVID-19 Pandemic allows</w:t>
      </w:r>
      <w:r w:rsidR="00803573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A14E3D">
        <w:rPr>
          <w:rFonts w:ascii="Arial" w:hAnsi="Arial" w:cs="Arial"/>
          <w:bCs/>
          <w:color w:val="auto"/>
          <w:sz w:val="20"/>
          <w:szCs w:val="20"/>
        </w:rPr>
        <w:t xml:space="preserve">We </w:t>
      </w:r>
      <w:r w:rsidR="00803573">
        <w:rPr>
          <w:rFonts w:ascii="Arial" w:hAnsi="Arial" w:cs="Arial"/>
          <w:bCs/>
          <w:color w:val="auto"/>
          <w:sz w:val="20"/>
          <w:szCs w:val="20"/>
        </w:rPr>
        <w:t>will begin a dialogue about what needs to happen before you rel</w:t>
      </w:r>
      <w:r w:rsidR="00AA01C6">
        <w:rPr>
          <w:rFonts w:ascii="Arial" w:hAnsi="Arial" w:cs="Arial"/>
          <w:bCs/>
          <w:color w:val="auto"/>
          <w:sz w:val="20"/>
          <w:szCs w:val="20"/>
        </w:rPr>
        <w:t>aunch.</w:t>
      </w:r>
    </w:p>
    <w:p w14:paraId="5EEC1E8A" w14:textId="77777777" w:rsidR="003D3AF2" w:rsidRDefault="003D3AF2" w:rsidP="007C799C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74255C2C" w14:textId="25388ACC" w:rsidR="008C465B" w:rsidRDefault="007C799C" w:rsidP="007C799C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7C799C">
        <w:rPr>
          <w:rFonts w:ascii="Arial" w:hAnsi="Arial" w:cs="Arial"/>
          <w:b/>
          <w:color w:val="auto"/>
          <w:sz w:val="20"/>
          <w:szCs w:val="20"/>
        </w:rPr>
        <w:t xml:space="preserve">Where: </w:t>
      </w:r>
      <w:r w:rsidR="000234AD">
        <w:rPr>
          <w:rFonts w:ascii="Arial" w:hAnsi="Arial" w:cs="Arial"/>
          <w:bCs/>
          <w:color w:val="auto"/>
          <w:sz w:val="20"/>
          <w:szCs w:val="20"/>
        </w:rPr>
        <w:t xml:space="preserve">A Zoom Video </w:t>
      </w:r>
      <w:r w:rsidR="004A588B">
        <w:rPr>
          <w:rFonts w:ascii="Arial" w:hAnsi="Arial" w:cs="Arial"/>
          <w:bCs/>
          <w:color w:val="auto"/>
          <w:sz w:val="20"/>
          <w:szCs w:val="20"/>
        </w:rPr>
        <w:t>Dialogue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(</w:t>
      </w:r>
      <w:r w:rsidR="000D3A38">
        <w:rPr>
          <w:rFonts w:ascii="Arial" w:hAnsi="Arial" w:cs="Arial"/>
          <w:bCs/>
          <w:color w:val="auto"/>
          <w:sz w:val="20"/>
          <w:szCs w:val="20"/>
        </w:rPr>
        <w:t>with embedded password and a waiting room for security)</w:t>
      </w:r>
      <w:r w:rsidR="004A588B">
        <w:rPr>
          <w:rFonts w:ascii="Arial" w:hAnsi="Arial" w:cs="Arial"/>
          <w:bCs/>
          <w:color w:val="auto"/>
          <w:sz w:val="20"/>
          <w:szCs w:val="20"/>
        </w:rPr>
        <w:t xml:space="preserve">. As an extra security </w:t>
      </w:r>
      <w:r w:rsidR="00C603C3">
        <w:rPr>
          <w:rFonts w:ascii="Arial" w:hAnsi="Arial" w:cs="Arial"/>
          <w:bCs/>
          <w:color w:val="auto"/>
          <w:sz w:val="20"/>
          <w:szCs w:val="20"/>
        </w:rPr>
        <w:t xml:space="preserve">and for us to connect with you, everyone must </w:t>
      </w:r>
      <w:r w:rsidR="004A588B">
        <w:rPr>
          <w:rFonts w:ascii="Arial" w:hAnsi="Arial" w:cs="Arial"/>
          <w:bCs/>
          <w:color w:val="auto"/>
          <w:sz w:val="20"/>
          <w:szCs w:val="20"/>
        </w:rPr>
        <w:t xml:space="preserve">register for this </w:t>
      </w:r>
      <w:r w:rsidR="00E666EA">
        <w:rPr>
          <w:rFonts w:ascii="Arial" w:hAnsi="Arial" w:cs="Arial"/>
          <w:bCs/>
          <w:color w:val="auto"/>
          <w:sz w:val="20"/>
          <w:szCs w:val="20"/>
        </w:rPr>
        <w:t xml:space="preserve">dialogue at </w:t>
      </w:r>
      <w:hyperlink r:id="rId11" w:history="1">
        <w:r w:rsidR="00E666EA" w:rsidRPr="00FB6317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https://forms.gle/LVsK9JH4xbZW5K6U7</w:t>
        </w:r>
      </w:hyperlink>
      <w:r w:rsidR="00E666EA">
        <w:rPr>
          <w:rFonts w:ascii="Arial" w:hAnsi="Arial" w:cs="Arial"/>
          <w:bCs/>
          <w:color w:val="auto"/>
          <w:sz w:val="20"/>
          <w:szCs w:val="20"/>
        </w:rPr>
        <w:t xml:space="preserve">. </w:t>
      </w:r>
    </w:p>
    <w:p w14:paraId="410C9954" w14:textId="77777777" w:rsidR="008C465B" w:rsidRDefault="008C465B" w:rsidP="007C799C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70A7EB0C" w14:textId="28406BA1" w:rsidR="008C465B" w:rsidRDefault="00E666EA" w:rsidP="008C46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8C465B">
        <w:rPr>
          <w:rFonts w:ascii="Arial" w:hAnsi="Arial" w:cs="Arial"/>
          <w:bCs/>
          <w:color w:val="auto"/>
          <w:sz w:val="20"/>
          <w:szCs w:val="20"/>
        </w:rPr>
        <w:t xml:space="preserve">When you register </w:t>
      </w:r>
      <w:r w:rsidR="008C465B">
        <w:rPr>
          <w:rFonts w:ascii="Arial" w:hAnsi="Arial" w:cs="Arial"/>
          <w:bCs/>
          <w:color w:val="auto"/>
          <w:sz w:val="20"/>
          <w:szCs w:val="20"/>
        </w:rPr>
        <w:t>you</w:t>
      </w:r>
      <w:r w:rsidRPr="008C465B">
        <w:rPr>
          <w:rFonts w:ascii="Arial" w:hAnsi="Arial" w:cs="Arial"/>
          <w:bCs/>
          <w:color w:val="auto"/>
          <w:sz w:val="20"/>
          <w:szCs w:val="20"/>
        </w:rPr>
        <w:t xml:space="preserve"> will receive by return e-mail the link for the </w:t>
      </w:r>
      <w:r w:rsidR="008C465B" w:rsidRPr="008C465B">
        <w:rPr>
          <w:rFonts w:ascii="Arial" w:hAnsi="Arial" w:cs="Arial"/>
          <w:bCs/>
          <w:color w:val="auto"/>
          <w:sz w:val="20"/>
          <w:szCs w:val="20"/>
        </w:rPr>
        <w:t xml:space="preserve">online dialogue. </w:t>
      </w:r>
    </w:p>
    <w:p w14:paraId="2BA855B0" w14:textId="49D862FC" w:rsidR="007C799C" w:rsidRDefault="00814BC4" w:rsidP="008C46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Within a few hours after </w:t>
      </w:r>
      <w:r w:rsidR="00A82CE6">
        <w:rPr>
          <w:rFonts w:ascii="Arial" w:hAnsi="Arial" w:cs="Arial"/>
          <w:bCs/>
          <w:color w:val="auto"/>
          <w:sz w:val="20"/>
          <w:szCs w:val="20"/>
        </w:rPr>
        <w:t xml:space="preserve">the dialogue </w:t>
      </w:r>
      <w:r w:rsidR="006C4977">
        <w:rPr>
          <w:rFonts w:ascii="Arial" w:hAnsi="Arial" w:cs="Arial"/>
          <w:bCs/>
          <w:color w:val="auto"/>
          <w:sz w:val="20"/>
          <w:szCs w:val="20"/>
        </w:rPr>
        <w:t xml:space="preserve">you will receive </w:t>
      </w:r>
      <w:r w:rsidR="003534C7">
        <w:rPr>
          <w:rFonts w:ascii="Arial" w:hAnsi="Arial" w:cs="Arial"/>
          <w:bCs/>
          <w:color w:val="auto"/>
          <w:sz w:val="20"/>
          <w:szCs w:val="20"/>
        </w:rPr>
        <w:t>the video recording for review and sharing with others.</w:t>
      </w:r>
    </w:p>
    <w:p w14:paraId="3B2C1094" w14:textId="136C57CF" w:rsidR="00E37526" w:rsidRPr="00E37526" w:rsidRDefault="003534C7" w:rsidP="00E3752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You will</w:t>
      </w:r>
      <w:r w:rsidR="00814BC4">
        <w:rPr>
          <w:rFonts w:ascii="Arial" w:hAnsi="Arial" w:cs="Arial"/>
          <w:bCs/>
          <w:color w:val="auto"/>
          <w:sz w:val="20"/>
          <w:szCs w:val="20"/>
        </w:rPr>
        <w:t xml:space="preserve"> also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receive </w:t>
      </w:r>
      <w:r w:rsidR="00AA01C6">
        <w:rPr>
          <w:rFonts w:ascii="Arial" w:hAnsi="Arial" w:cs="Arial"/>
          <w:bCs/>
          <w:color w:val="auto"/>
          <w:sz w:val="20"/>
          <w:szCs w:val="20"/>
        </w:rPr>
        <w:t xml:space="preserve">following the dialogue </w:t>
      </w:r>
      <w:r>
        <w:rPr>
          <w:rFonts w:ascii="Arial" w:hAnsi="Arial" w:cs="Arial"/>
          <w:bCs/>
          <w:color w:val="auto"/>
          <w:sz w:val="20"/>
          <w:szCs w:val="20"/>
        </w:rPr>
        <w:t>a handout of the notes</w:t>
      </w:r>
      <w:r w:rsidR="00E3752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BF0B71">
        <w:rPr>
          <w:rFonts w:ascii="Arial" w:hAnsi="Arial" w:cs="Arial"/>
          <w:bCs/>
          <w:color w:val="auto"/>
          <w:sz w:val="20"/>
          <w:szCs w:val="20"/>
        </w:rPr>
        <w:t>used to lead this dialogue</w:t>
      </w:r>
      <w:r w:rsidR="00E37526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3BE33BA4" w14:textId="1773D647" w:rsidR="004A588B" w:rsidRDefault="004A588B" w:rsidP="007C799C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51F01126" w14:textId="021643CA" w:rsidR="004A588B" w:rsidRDefault="00C049CE" w:rsidP="007C799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049CE">
        <w:rPr>
          <w:rFonts w:ascii="Arial" w:hAnsi="Arial" w:cs="Arial"/>
          <w:b/>
          <w:color w:val="auto"/>
          <w:sz w:val="20"/>
          <w:szCs w:val="20"/>
        </w:rPr>
        <w:t>Why: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54492" w:rsidRPr="00754492">
        <w:rPr>
          <w:rFonts w:ascii="Arial" w:hAnsi="Arial" w:cs="Arial"/>
          <w:bCs/>
          <w:color w:val="auto"/>
          <w:sz w:val="20"/>
          <w:szCs w:val="20"/>
        </w:rPr>
        <w:t>W</w:t>
      </w:r>
      <w:r w:rsidRPr="00FB6317">
        <w:rPr>
          <w:rFonts w:ascii="Arial" w:hAnsi="Arial" w:cs="Arial"/>
          <w:color w:val="auto"/>
          <w:sz w:val="20"/>
          <w:szCs w:val="20"/>
        </w:rPr>
        <w:t xml:space="preserve">e are hearing </w:t>
      </w:r>
      <w:r w:rsidR="00754492">
        <w:rPr>
          <w:rFonts w:ascii="Arial" w:hAnsi="Arial" w:cs="Arial"/>
          <w:color w:val="auto"/>
          <w:sz w:val="20"/>
          <w:szCs w:val="20"/>
        </w:rPr>
        <w:t xml:space="preserve">and seeing information and knowledge sharing </w:t>
      </w:r>
      <w:r w:rsidRPr="00FB6317">
        <w:rPr>
          <w:rFonts w:ascii="Arial" w:hAnsi="Arial" w:cs="Arial"/>
          <w:color w:val="auto"/>
          <w:sz w:val="20"/>
          <w:szCs w:val="20"/>
        </w:rPr>
        <w:t xml:space="preserve">about </w:t>
      </w:r>
      <w:r w:rsidR="00622047">
        <w:rPr>
          <w:rFonts w:ascii="Arial" w:hAnsi="Arial" w:cs="Arial"/>
          <w:color w:val="auto"/>
          <w:sz w:val="20"/>
          <w:szCs w:val="20"/>
        </w:rPr>
        <w:t xml:space="preserve">the what and </w:t>
      </w:r>
      <w:r w:rsidRPr="00FB6317">
        <w:rPr>
          <w:rFonts w:ascii="Arial" w:hAnsi="Arial" w:cs="Arial"/>
          <w:color w:val="auto"/>
          <w:sz w:val="20"/>
          <w:szCs w:val="20"/>
        </w:rPr>
        <w:t xml:space="preserve">how congregations can return to full face-to-face ministry. We have studied several approaches and ideas being </w:t>
      </w:r>
      <w:r w:rsidR="001C51D5">
        <w:rPr>
          <w:rFonts w:ascii="Arial" w:hAnsi="Arial" w:cs="Arial"/>
          <w:color w:val="auto"/>
          <w:sz w:val="20"/>
          <w:szCs w:val="20"/>
        </w:rPr>
        <w:t xml:space="preserve">shared </w:t>
      </w:r>
      <w:r w:rsidR="003C31D8">
        <w:rPr>
          <w:rFonts w:ascii="Arial" w:hAnsi="Arial" w:cs="Arial"/>
          <w:color w:val="auto"/>
          <w:sz w:val="20"/>
          <w:szCs w:val="20"/>
        </w:rPr>
        <w:t>and want to offer a presentation and dialogue for CMBA-related congregations</w:t>
      </w:r>
      <w:r w:rsidR="004528B3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9B4402A" w14:textId="730E83F7" w:rsidR="003C31D8" w:rsidRDefault="003C31D8" w:rsidP="007C799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0EE98C7A" w14:textId="26265609" w:rsidR="003C31D8" w:rsidRDefault="003C31D8" w:rsidP="007C799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F11F47">
        <w:rPr>
          <w:rFonts w:ascii="Arial" w:hAnsi="Arial" w:cs="Arial"/>
          <w:b/>
          <w:bCs/>
          <w:color w:val="auto"/>
          <w:sz w:val="20"/>
          <w:szCs w:val="20"/>
        </w:rPr>
        <w:t>Who:</w:t>
      </w:r>
      <w:r>
        <w:rPr>
          <w:rFonts w:ascii="Arial" w:hAnsi="Arial" w:cs="Arial"/>
          <w:color w:val="auto"/>
          <w:sz w:val="20"/>
          <w:szCs w:val="20"/>
        </w:rPr>
        <w:t xml:space="preserve"> Pastors, church staff, and lay leaders are welcome to attend</w:t>
      </w:r>
      <w:r w:rsidR="001C51D5">
        <w:rPr>
          <w:rFonts w:ascii="Arial" w:hAnsi="Arial" w:cs="Arial"/>
          <w:color w:val="auto"/>
          <w:sz w:val="20"/>
          <w:szCs w:val="20"/>
        </w:rPr>
        <w:t>.</w:t>
      </w:r>
    </w:p>
    <w:p w14:paraId="27BF5E4E" w14:textId="7391914D" w:rsidR="00A32216" w:rsidRDefault="00A32216" w:rsidP="007C799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3280354E" w14:textId="4D2E4DC7" w:rsidR="00A32216" w:rsidRDefault="00A32216" w:rsidP="007C799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1003C1">
        <w:rPr>
          <w:rFonts w:ascii="Arial" w:hAnsi="Arial" w:cs="Arial"/>
          <w:b/>
          <w:bCs/>
          <w:color w:val="auto"/>
          <w:sz w:val="20"/>
          <w:szCs w:val="20"/>
        </w:rPr>
        <w:t>Questions:</w:t>
      </w:r>
      <w:r>
        <w:rPr>
          <w:rFonts w:ascii="Arial" w:hAnsi="Arial" w:cs="Arial"/>
          <w:color w:val="auto"/>
          <w:sz w:val="20"/>
          <w:szCs w:val="20"/>
        </w:rPr>
        <w:t xml:space="preserve"> Contact George Bullard at </w:t>
      </w:r>
      <w:hyperlink r:id="rId12" w:history="1">
        <w:r w:rsidRPr="001003C1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GeorgeBullard@ColumbiaMetro.org</w:t>
        </w:r>
      </w:hyperlink>
      <w:r>
        <w:rPr>
          <w:rFonts w:ascii="Arial" w:hAnsi="Arial" w:cs="Arial"/>
          <w:color w:val="auto"/>
          <w:sz w:val="20"/>
          <w:szCs w:val="20"/>
        </w:rPr>
        <w:t xml:space="preserve"> or 803.622.0923</w:t>
      </w:r>
    </w:p>
    <w:p w14:paraId="3082C6A0" w14:textId="12F8B611" w:rsidR="003D3AF2" w:rsidRPr="003D79CE" w:rsidRDefault="003D3AF2" w:rsidP="00FE3E00">
      <w:pPr>
        <w:spacing w:after="0" w:line="240" w:lineRule="auto"/>
        <w:rPr>
          <w:rFonts w:ascii="Arial" w:hAnsi="Arial" w:cs="Arial"/>
          <w:bCs/>
          <w:color w:val="auto"/>
          <w:sz w:val="16"/>
          <w:szCs w:val="16"/>
        </w:rPr>
      </w:pPr>
    </w:p>
    <w:p w14:paraId="450B644B" w14:textId="7770D755" w:rsidR="007439D1" w:rsidRPr="003D79CE" w:rsidRDefault="00C25386" w:rsidP="007439D1">
      <w:pPr>
        <w:spacing w:after="0" w:line="240" w:lineRule="auto"/>
        <w:jc w:val="center"/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</w:pPr>
      <w:r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>T</w:t>
      </w:r>
      <w:r w:rsidR="007439D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hese </w:t>
      </w:r>
      <w:r w:rsidR="00611169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Dialogue and Prayer Gatherings </w:t>
      </w:r>
      <w:r w:rsidR="00CA68A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are </w:t>
      </w:r>
      <w:r w:rsidR="007439D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>a regular</w:t>
      </w:r>
      <w:r w:rsidR="005C781C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 weekly</w:t>
      </w:r>
      <w:r w:rsidR="007439D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 </w:t>
      </w:r>
      <w:r w:rsidR="00611169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ministry of CMBA </w:t>
      </w:r>
      <w:r w:rsidR="00CA68A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>during the current season.</w:t>
      </w:r>
    </w:p>
    <w:p w14:paraId="22A0CDCA" w14:textId="6458E4AA" w:rsidR="0097703D" w:rsidRDefault="0097703D" w:rsidP="00897548">
      <w:pPr>
        <w:spacing w:after="0"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14:paraId="76EA0B89" w14:textId="21E62D32" w:rsidR="00B61966" w:rsidRPr="00AC4499" w:rsidRDefault="00FE640A" w:rsidP="00B61966">
      <w:pPr>
        <w:shd w:val="pct20" w:color="auto" w:fill="auto"/>
        <w:spacing w:after="0" w:line="240" w:lineRule="auto"/>
        <w:jc w:val="center"/>
        <w:rPr>
          <w:rFonts w:ascii="Arial" w:eastAsia="Calibri" w:hAnsi="Arial" w:cs="Arial"/>
          <w:b/>
          <w:bCs/>
          <w:color w:val="002060"/>
        </w:rPr>
      </w:pPr>
      <w:r w:rsidRPr="00AC4499">
        <w:rPr>
          <w:rFonts w:ascii="Arial" w:eastAsia="Calibri" w:hAnsi="Arial" w:cs="Arial"/>
          <w:b/>
          <w:bCs/>
          <w:color w:val="002060"/>
        </w:rPr>
        <w:t xml:space="preserve">A Prayer for </w:t>
      </w:r>
      <w:r w:rsidR="00E42137">
        <w:rPr>
          <w:rFonts w:ascii="Arial" w:eastAsia="Calibri" w:hAnsi="Arial" w:cs="Arial"/>
          <w:b/>
          <w:bCs/>
          <w:color w:val="002060"/>
        </w:rPr>
        <w:t xml:space="preserve">the Fifth Week of </w:t>
      </w:r>
      <w:r w:rsidR="00C510FF">
        <w:rPr>
          <w:rFonts w:ascii="Arial" w:eastAsia="Calibri" w:hAnsi="Arial" w:cs="Arial"/>
          <w:b/>
          <w:bCs/>
          <w:color w:val="002060"/>
        </w:rPr>
        <w:t>Virtual Church</w:t>
      </w:r>
    </w:p>
    <w:p w14:paraId="3EE05DF5" w14:textId="2B2BF15B" w:rsidR="00B61966" w:rsidRDefault="00B61966" w:rsidP="00B61966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FD6E88E" w14:textId="5F60AE34" w:rsidR="00B61966" w:rsidRDefault="00C72BB4" w:rsidP="00B6196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72BB4">
        <w:rPr>
          <w:rFonts w:ascii="Arial" w:eastAsia="Calibri" w:hAnsi="Arial" w:cs="Arial"/>
          <w:color w:val="000000"/>
          <w:sz w:val="20"/>
          <w:szCs w:val="20"/>
        </w:rPr>
        <w:t>O Lord our God, we bless Your holy name. We share that we were fine for a few weeks. We admit there are actually some things we like about virtual worship. But it is beginning to feel like a long time of staying home and staying safe.</w:t>
      </w:r>
    </w:p>
    <w:p w14:paraId="1B07F52F" w14:textId="1B55BBF5" w:rsidR="00C72BB4" w:rsidRDefault="00C72BB4" w:rsidP="00B6196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3185C1A" w14:textId="436A73AF" w:rsidR="00C72BB4" w:rsidRDefault="00184536" w:rsidP="00B6196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84536">
        <w:rPr>
          <w:rFonts w:ascii="Arial" w:eastAsia="Calibri" w:hAnsi="Arial" w:cs="Arial"/>
          <w:color w:val="000000"/>
          <w:sz w:val="20"/>
          <w:szCs w:val="20"/>
        </w:rPr>
        <w:t>I miss people. I miss the high touch experience of worship with my sisters and brothers in Christ. My congregation was engaged in some new ministries for 2020 and now they are sidelined. I had people I was cultivating for a relationship with Christ and for connecting with our congregation, and I have not yet found the way that seems to work best to continue this cultivation beyond prayer and some virtual contact with them.</w:t>
      </w:r>
    </w:p>
    <w:p w14:paraId="246E30F4" w14:textId="3258BC0F" w:rsidR="00EE164D" w:rsidRDefault="00EE164D" w:rsidP="00B6196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3366DD" w14:textId="6AB468D3" w:rsidR="00EE164D" w:rsidRDefault="00EE164D" w:rsidP="00B6196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(Read</w:t>
      </w:r>
      <w:r w:rsidR="005A745B">
        <w:rPr>
          <w:rFonts w:ascii="Arial" w:eastAsia="Calibri" w:hAnsi="Arial" w:cs="Arial"/>
          <w:color w:val="000000"/>
          <w:sz w:val="20"/>
          <w:szCs w:val="20"/>
        </w:rPr>
        <w:t>/</w:t>
      </w:r>
      <w:r w:rsidR="0064234C">
        <w:rPr>
          <w:rFonts w:ascii="Arial" w:eastAsia="Calibri" w:hAnsi="Arial" w:cs="Arial"/>
          <w:color w:val="000000"/>
          <w:sz w:val="20"/>
          <w:szCs w:val="20"/>
        </w:rPr>
        <w:t xml:space="preserve">download </w:t>
      </w:r>
      <w:r>
        <w:rPr>
          <w:rFonts w:ascii="Arial" w:eastAsia="Calibri" w:hAnsi="Arial" w:cs="Arial"/>
          <w:color w:val="000000"/>
          <w:sz w:val="20"/>
          <w:szCs w:val="20"/>
        </w:rPr>
        <w:t>the re</w:t>
      </w:r>
      <w:r w:rsidR="00647BD4">
        <w:rPr>
          <w:rFonts w:ascii="Arial" w:eastAsia="Calibri" w:hAnsi="Arial" w:cs="Arial"/>
          <w:color w:val="000000"/>
          <w:sz w:val="20"/>
          <w:szCs w:val="20"/>
        </w:rPr>
        <w:t>mainder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of the prayer at </w:t>
      </w:r>
      <w:hyperlink r:id="rId13" w:history="1">
        <w:r w:rsidR="00647BD4" w:rsidRPr="00647BD4">
          <w:rPr>
            <w:rFonts w:ascii="Arial" w:hAnsi="Arial" w:cs="Arial"/>
            <w:b/>
            <w:bCs/>
            <w:i/>
            <w:iCs/>
            <w:color w:val="0000FF"/>
            <w:sz w:val="20"/>
            <w:szCs w:val="20"/>
            <w:u w:val="single"/>
          </w:rPr>
          <w:t>https://www.columbiametro.org/prayer-for-04-19-20/</w:t>
        </w:r>
      </w:hyperlink>
      <w:r w:rsidR="0064234C">
        <w:rPr>
          <w:rFonts w:ascii="Arial" w:eastAsia="Calibri" w:hAnsi="Arial" w:cs="Arial"/>
          <w:color w:val="000000"/>
          <w:sz w:val="20"/>
          <w:szCs w:val="20"/>
        </w:rPr>
        <w:t>.</w:t>
      </w:r>
      <w:r w:rsidR="00A32216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2ECFF8FB" w14:textId="77777777" w:rsidR="00184536" w:rsidRDefault="00184536" w:rsidP="00B61966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15"/>
          <w:szCs w:val="15"/>
        </w:rPr>
      </w:pPr>
    </w:p>
    <w:p w14:paraId="7A74F4DF" w14:textId="1BC6A5B6" w:rsidR="001B460F" w:rsidRPr="00B579A9" w:rsidRDefault="001B460F" w:rsidP="00B61966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15"/>
          <w:szCs w:val="15"/>
        </w:rPr>
      </w:pPr>
      <w:r w:rsidRPr="00B579A9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5"/>
          <w:szCs w:val="15"/>
        </w:rPr>
        <w:t xml:space="preserve">Our One Priority Briefing </w:t>
      </w:r>
      <w:r w:rsidR="00BF224C" w:rsidRPr="00B579A9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5"/>
          <w:szCs w:val="15"/>
        </w:rPr>
        <w:t>is</w:t>
      </w:r>
      <w:r w:rsidRPr="00B579A9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5"/>
          <w:szCs w:val="15"/>
        </w:rPr>
        <w:t xml:space="preserve"> made possible by the financial gifts of the member </w:t>
      </w:r>
      <w:r w:rsidR="00042F8B" w:rsidRPr="00B579A9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5"/>
          <w:szCs w:val="15"/>
        </w:rPr>
        <w:t>and network congregations of the</w:t>
      </w:r>
    </w:p>
    <w:p w14:paraId="782E0F1D" w14:textId="3E82DF8A" w:rsidR="00B61966" w:rsidRPr="001911BE" w:rsidRDefault="00042F8B" w:rsidP="00B61966">
      <w:pPr>
        <w:spacing w:after="0" w:line="240" w:lineRule="auto"/>
        <w:rPr>
          <w:rFonts w:ascii="Arial" w:eastAsia="Calibri" w:hAnsi="Arial" w:cs="Arial"/>
          <w:b/>
          <w:bCs/>
          <w:color w:val="2F5496" w:themeColor="accent1" w:themeShade="BF"/>
          <w:sz w:val="20"/>
          <w:szCs w:val="20"/>
        </w:rPr>
      </w:pPr>
      <w:r w:rsidRPr="00B579A9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5"/>
          <w:szCs w:val="15"/>
        </w:rPr>
        <w:t xml:space="preserve">Columbia Metro Baptist Association at </w:t>
      </w:r>
      <w:hyperlink r:id="rId14" w:history="1">
        <w:r w:rsidRPr="00B579A9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5"/>
            <w:szCs w:val="15"/>
          </w:rPr>
          <w:t>www.ColumbiaMetro.org</w:t>
        </w:r>
      </w:hyperlink>
      <w:r w:rsidRPr="00B579A9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5"/>
          <w:szCs w:val="15"/>
        </w:rPr>
        <w:t xml:space="preserve">, </w:t>
      </w:r>
      <w:hyperlink r:id="rId15" w:history="1">
        <w:r w:rsidRPr="00B579A9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5"/>
            <w:szCs w:val="15"/>
          </w:rPr>
          <w:t>CMBA@ColumbiaMetro.org</w:t>
        </w:r>
      </w:hyperlink>
      <w:r w:rsidRPr="00B579A9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5"/>
          <w:szCs w:val="15"/>
        </w:rPr>
        <w:t>, or 803.619.7110.</w:t>
      </w:r>
    </w:p>
    <w:sectPr w:rsidR="00B61966" w:rsidRPr="001911BE" w:rsidSect="00B754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2664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F0D12" w14:textId="77777777" w:rsidR="00A2349F" w:rsidRDefault="00A2349F" w:rsidP="00497D9C">
      <w:r>
        <w:separator/>
      </w:r>
    </w:p>
  </w:endnote>
  <w:endnote w:type="continuationSeparator" w:id="0">
    <w:p w14:paraId="2CE013EA" w14:textId="77777777" w:rsidR="00A2349F" w:rsidRDefault="00A2349F" w:rsidP="0049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DB1EB" w14:textId="77777777" w:rsidR="00990D3F" w:rsidRDefault="00990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06F5" w14:textId="77777777" w:rsidR="0095708E" w:rsidRDefault="0095708E" w:rsidP="00497D9C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2904F63" wp14:editId="3542510C">
          <wp:simplePos x="0" y="0"/>
          <wp:positionH relativeFrom="page">
            <wp:posOffset>4114800</wp:posOffset>
          </wp:positionH>
          <wp:positionV relativeFrom="page">
            <wp:posOffset>8459283</wp:posOffset>
          </wp:positionV>
          <wp:extent cx="3346704" cy="1435608"/>
          <wp:effectExtent l="0" t="0" r="6350" b="0"/>
          <wp:wrapThrough wrapText="bothSides">
            <wp:wrapPolygon edited="0">
              <wp:start x="0" y="0"/>
              <wp:lineTo x="0" y="21218"/>
              <wp:lineTo x="21518" y="21218"/>
              <wp:lineTo x="2151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704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011E" w14:textId="77777777" w:rsidR="005600E2" w:rsidRDefault="005600E2" w:rsidP="00497D9C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7CDD991" wp14:editId="3F20786D">
          <wp:simplePos x="0" y="0"/>
          <wp:positionH relativeFrom="page">
            <wp:posOffset>4251960</wp:posOffset>
          </wp:positionH>
          <wp:positionV relativeFrom="page">
            <wp:posOffset>8486775</wp:posOffset>
          </wp:positionV>
          <wp:extent cx="3346450" cy="143510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450" cy="143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0802E" w14:textId="77777777" w:rsidR="00A2349F" w:rsidRDefault="00A2349F" w:rsidP="00497D9C">
      <w:r>
        <w:separator/>
      </w:r>
    </w:p>
  </w:footnote>
  <w:footnote w:type="continuationSeparator" w:id="0">
    <w:p w14:paraId="0CA19B36" w14:textId="77777777" w:rsidR="00A2349F" w:rsidRDefault="00A2349F" w:rsidP="0049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C819" w14:textId="77777777" w:rsidR="00990D3F" w:rsidRDefault="00990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2D45" w14:textId="77777777" w:rsidR="0095708E" w:rsidRDefault="0095708E" w:rsidP="00497D9C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ED8D" w14:textId="77777777" w:rsidR="005600E2" w:rsidRDefault="00E74072" w:rsidP="00497D9C">
    <w:pPr>
      <w:pStyle w:val="Header"/>
    </w:pPr>
    <w:r w:rsidRPr="00E74072">
      <w:rPr>
        <w:noProof/>
      </w:rPr>
      <w:drawing>
        <wp:anchor distT="228600" distB="0" distL="114300" distR="114300" simplePos="0" relativeHeight="251665408" behindDoc="0" locked="0" layoutInCell="1" allowOverlap="1" wp14:anchorId="4C2C0928" wp14:editId="50682E87">
          <wp:simplePos x="0" y="0"/>
          <wp:positionH relativeFrom="column">
            <wp:posOffset>-683895</wp:posOffset>
          </wp:positionH>
          <wp:positionV relativeFrom="paragraph">
            <wp:posOffset>-172407</wp:posOffset>
          </wp:positionV>
          <wp:extent cx="7296912" cy="1115568"/>
          <wp:effectExtent l="0" t="0" r="0" b="889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912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E1C"/>
    <w:multiLevelType w:val="hybridMultilevel"/>
    <w:tmpl w:val="CE44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57DAF"/>
    <w:multiLevelType w:val="hybridMultilevel"/>
    <w:tmpl w:val="CB3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23FF7"/>
    <w:multiLevelType w:val="hybridMultilevel"/>
    <w:tmpl w:val="4C24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2734C8"/>
    <w:multiLevelType w:val="hybridMultilevel"/>
    <w:tmpl w:val="1F9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B563C"/>
    <w:multiLevelType w:val="hybridMultilevel"/>
    <w:tmpl w:val="0FC8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213D9"/>
    <w:multiLevelType w:val="hybridMultilevel"/>
    <w:tmpl w:val="564C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45"/>
    <w:rsid w:val="000055F0"/>
    <w:rsid w:val="00010062"/>
    <w:rsid w:val="00013B33"/>
    <w:rsid w:val="000234AD"/>
    <w:rsid w:val="000263C3"/>
    <w:rsid w:val="000370AC"/>
    <w:rsid w:val="00042F8B"/>
    <w:rsid w:val="00045A66"/>
    <w:rsid w:val="000507C5"/>
    <w:rsid w:val="0006062C"/>
    <w:rsid w:val="00065B9B"/>
    <w:rsid w:val="00091327"/>
    <w:rsid w:val="00094B70"/>
    <w:rsid w:val="00095D3B"/>
    <w:rsid w:val="000C03E9"/>
    <w:rsid w:val="000C3397"/>
    <w:rsid w:val="000D3A38"/>
    <w:rsid w:val="000D5B73"/>
    <w:rsid w:val="000E0EAD"/>
    <w:rsid w:val="000E1567"/>
    <w:rsid w:val="001003C1"/>
    <w:rsid w:val="00101450"/>
    <w:rsid w:val="0010235C"/>
    <w:rsid w:val="00114010"/>
    <w:rsid w:val="001146C1"/>
    <w:rsid w:val="001163C4"/>
    <w:rsid w:val="00123764"/>
    <w:rsid w:val="00134D5F"/>
    <w:rsid w:val="001426F3"/>
    <w:rsid w:val="00156B5E"/>
    <w:rsid w:val="00160965"/>
    <w:rsid w:val="00164C5E"/>
    <w:rsid w:val="00171825"/>
    <w:rsid w:val="00184536"/>
    <w:rsid w:val="001911BE"/>
    <w:rsid w:val="00196CEE"/>
    <w:rsid w:val="001A28C1"/>
    <w:rsid w:val="001A44D4"/>
    <w:rsid w:val="001A4923"/>
    <w:rsid w:val="001A7968"/>
    <w:rsid w:val="001B460F"/>
    <w:rsid w:val="001B6BB0"/>
    <w:rsid w:val="001B7ACB"/>
    <w:rsid w:val="001C489A"/>
    <w:rsid w:val="001C51D5"/>
    <w:rsid w:val="001C69B8"/>
    <w:rsid w:val="001D17D2"/>
    <w:rsid w:val="001E3A1E"/>
    <w:rsid w:val="001F21B4"/>
    <w:rsid w:val="002006C9"/>
    <w:rsid w:val="00205A48"/>
    <w:rsid w:val="0021102D"/>
    <w:rsid w:val="002154A2"/>
    <w:rsid w:val="002164E1"/>
    <w:rsid w:val="00231B9D"/>
    <w:rsid w:val="0023569D"/>
    <w:rsid w:val="002538E0"/>
    <w:rsid w:val="0025507E"/>
    <w:rsid w:val="002622AA"/>
    <w:rsid w:val="00263DD7"/>
    <w:rsid w:val="00271C5D"/>
    <w:rsid w:val="002745C2"/>
    <w:rsid w:val="00282C45"/>
    <w:rsid w:val="0028521D"/>
    <w:rsid w:val="002878F6"/>
    <w:rsid w:val="00291D8B"/>
    <w:rsid w:val="00297A3B"/>
    <w:rsid w:val="002A1137"/>
    <w:rsid w:val="002A7310"/>
    <w:rsid w:val="002B186D"/>
    <w:rsid w:val="002B689B"/>
    <w:rsid w:val="002C19DC"/>
    <w:rsid w:val="002C4839"/>
    <w:rsid w:val="002D2A06"/>
    <w:rsid w:val="002D312F"/>
    <w:rsid w:val="002D38AD"/>
    <w:rsid w:val="002E2C21"/>
    <w:rsid w:val="002E45E5"/>
    <w:rsid w:val="002E56DA"/>
    <w:rsid w:val="002F15A2"/>
    <w:rsid w:val="002F2282"/>
    <w:rsid w:val="00304168"/>
    <w:rsid w:val="00304451"/>
    <w:rsid w:val="00305A36"/>
    <w:rsid w:val="00306470"/>
    <w:rsid w:val="003265F2"/>
    <w:rsid w:val="0033063A"/>
    <w:rsid w:val="00331DC1"/>
    <w:rsid w:val="00332475"/>
    <w:rsid w:val="003413CF"/>
    <w:rsid w:val="00344255"/>
    <w:rsid w:val="003513C3"/>
    <w:rsid w:val="003534C7"/>
    <w:rsid w:val="00355593"/>
    <w:rsid w:val="003569E3"/>
    <w:rsid w:val="00357F79"/>
    <w:rsid w:val="00363147"/>
    <w:rsid w:val="00363259"/>
    <w:rsid w:val="003737A8"/>
    <w:rsid w:val="00374888"/>
    <w:rsid w:val="00391950"/>
    <w:rsid w:val="003A1E79"/>
    <w:rsid w:val="003B3A11"/>
    <w:rsid w:val="003B548C"/>
    <w:rsid w:val="003B6C7D"/>
    <w:rsid w:val="003C14FC"/>
    <w:rsid w:val="003C31D8"/>
    <w:rsid w:val="003C6D05"/>
    <w:rsid w:val="003D3AF2"/>
    <w:rsid w:val="003D5DB2"/>
    <w:rsid w:val="003D76E5"/>
    <w:rsid w:val="003D79CE"/>
    <w:rsid w:val="00401278"/>
    <w:rsid w:val="00416250"/>
    <w:rsid w:val="00421A03"/>
    <w:rsid w:val="00427E1F"/>
    <w:rsid w:val="00430D01"/>
    <w:rsid w:val="00433230"/>
    <w:rsid w:val="00434DB9"/>
    <w:rsid w:val="00444779"/>
    <w:rsid w:val="004528B3"/>
    <w:rsid w:val="0045418C"/>
    <w:rsid w:val="00454E4F"/>
    <w:rsid w:val="0045513E"/>
    <w:rsid w:val="004623C6"/>
    <w:rsid w:val="00465878"/>
    <w:rsid w:val="00475C84"/>
    <w:rsid w:val="00475D4C"/>
    <w:rsid w:val="00480464"/>
    <w:rsid w:val="00485BC2"/>
    <w:rsid w:val="00485EC0"/>
    <w:rsid w:val="00495A94"/>
    <w:rsid w:val="00497D9C"/>
    <w:rsid w:val="004A588B"/>
    <w:rsid w:val="004B1574"/>
    <w:rsid w:val="004B1C2A"/>
    <w:rsid w:val="004B69AB"/>
    <w:rsid w:val="004C1860"/>
    <w:rsid w:val="004E6697"/>
    <w:rsid w:val="004E7CA4"/>
    <w:rsid w:val="004F3EA8"/>
    <w:rsid w:val="0054565F"/>
    <w:rsid w:val="00545C5A"/>
    <w:rsid w:val="00553EF5"/>
    <w:rsid w:val="005546B3"/>
    <w:rsid w:val="005600E2"/>
    <w:rsid w:val="00596327"/>
    <w:rsid w:val="0059745C"/>
    <w:rsid w:val="005A6AC0"/>
    <w:rsid w:val="005A745B"/>
    <w:rsid w:val="005B4456"/>
    <w:rsid w:val="005B7ABD"/>
    <w:rsid w:val="005C781C"/>
    <w:rsid w:val="005D748A"/>
    <w:rsid w:val="005E1932"/>
    <w:rsid w:val="005F1CB4"/>
    <w:rsid w:val="005F4376"/>
    <w:rsid w:val="005F711E"/>
    <w:rsid w:val="006029D6"/>
    <w:rsid w:val="006075E1"/>
    <w:rsid w:val="00611169"/>
    <w:rsid w:val="00614049"/>
    <w:rsid w:val="00622047"/>
    <w:rsid w:val="00624749"/>
    <w:rsid w:val="00634638"/>
    <w:rsid w:val="00634A5B"/>
    <w:rsid w:val="0064234C"/>
    <w:rsid w:val="006436AF"/>
    <w:rsid w:val="00646C79"/>
    <w:rsid w:val="006472AF"/>
    <w:rsid w:val="00647BD4"/>
    <w:rsid w:val="006546DE"/>
    <w:rsid w:val="00654795"/>
    <w:rsid w:val="006613A5"/>
    <w:rsid w:val="00670691"/>
    <w:rsid w:val="00673047"/>
    <w:rsid w:val="00680067"/>
    <w:rsid w:val="00686FDC"/>
    <w:rsid w:val="00697086"/>
    <w:rsid w:val="006A2397"/>
    <w:rsid w:val="006A4781"/>
    <w:rsid w:val="006B195D"/>
    <w:rsid w:val="006C4977"/>
    <w:rsid w:val="006D0870"/>
    <w:rsid w:val="006E4841"/>
    <w:rsid w:val="006E70F8"/>
    <w:rsid w:val="006F034D"/>
    <w:rsid w:val="006F1AC0"/>
    <w:rsid w:val="006F6657"/>
    <w:rsid w:val="00701FA1"/>
    <w:rsid w:val="007064E7"/>
    <w:rsid w:val="00715021"/>
    <w:rsid w:val="007427E3"/>
    <w:rsid w:val="007439D1"/>
    <w:rsid w:val="00750505"/>
    <w:rsid w:val="00754492"/>
    <w:rsid w:val="0076171D"/>
    <w:rsid w:val="0077652E"/>
    <w:rsid w:val="00777985"/>
    <w:rsid w:val="0078134B"/>
    <w:rsid w:val="0079557B"/>
    <w:rsid w:val="00796233"/>
    <w:rsid w:val="007A5BE3"/>
    <w:rsid w:val="007C5600"/>
    <w:rsid w:val="007C799C"/>
    <w:rsid w:val="007D13B0"/>
    <w:rsid w:val="007D2855"/>
    <w:rsid w:val="007D41B1"/>
    <w:rsid w:val="007E02A2"/>
    <w:rsid w:val="007E4888"/>
    <w:rsid w:val="007F3028"/>
    <w:rsid w:val="007F4B8A"/>
    <w:rsid w:val="0080263E"/>
    <w:rsid w:val="0080339E"/>
    <w:rsid w:val="00803573"/>
    <w:rsid w:val="0081030E"/>
    <w:rsid w:val="008124A1"/>
    <w:rsid w:val="00814A83"/>
    <w:rsid w:val="00814BC4"/>
    <w:rsid w:val="00820558"/>
    <w:rsid w:val="0082781C"/>
    <w:rsid w:val="00827A84"/>
    <w:rsid w:val="008324E5"/>
    <w:rsid w:val="00832572"/>
    <w:rsid w:val="00834767"/>
    <w:rsid w:val="00840783"/>
    <w:rsid w:val="0084705B"/>
    <w:rsid w:val="008513C5"/>
    <w:rsid w:val="008520DE"/>
    <w:rsid w:val="008529BF"/>
    <w:rsid w:val="008546EC"/>
    <w:rsid w:val="00855677"/>
    <w:rsid w:val="008718B0"/>
    <w:rsid w:val="0087303C"/>
    <w:rsid w:val="00874115"/>
    <w:rsid w:val="00885454"/>
    <w:rsid w:val="00897548"/>
    <w:rsid w:val="008A08BA"/>
    <w:rsid w:val="008B549A"/>
    <w:rsid w:val="008B6C15"/>
    <w:rsid w:val="008C0539"/>
    <w:rsid w:val="008C40E4"/>
    <w:rsid w:val="008C465B"/>
    <w:rsid w:val="008E2FD8"/>
    <w:rsid w:val="008E5708"/>
    <w:rsid w:val="008F6E49"/>
    <w:rsid w:val="009005A8"/>
    <w:rsid w:val="00901A80"/>
    <w:rsid w:val="00925A92"/>
    <w:rsid w:val="00934474"/>
    <w:rsid w:val="0095565E"/>
    <w:rsid w:val="0095708E"/>
    <w:rsid w:val="0096253B"/>
    <w:rsid w:val="00967103"/>
    <w:rsid w:val="0097703D"/>
    <w:rsid w:val="00990C56"/>
    <w:rsid w:val="00990D3F"/>
    <w:rsid w:val="009A1BBC"/>
    <w:rsid w:val="009A7664"/>
    <w:rsid w:val="009B14D6"/>
    <w:rsid w:val="009B30E1"/>
    <w:rsid w:val="009B3F0C"/>
    <w:rsid w:val="009B4D5D"/>
    <w:rsid w:val="009D05CE"/>
    <w:rsid w:val="009D3D86"/>
    <w:rsid w:val="009D6980"/>
    <w:rsid w:val="009D71B4"/>
    <w:rsid w:val="00A0326B"/>
    <w:rsid w:val="00A05C28"/>
    <w:rsid w:val="00A14E3D"/>
    <w:rsid w:val="00A15FCB"/>
    <w:rsid w:val="00A169C6"/>
    <w:rsid w:val="00A2349F"/>
    <w:rsid w:val="00A32216"/>
    <w:rsid w:val="00A41516"/>
    <w:rsid w:val="00A456D4"/>
    <w:rsid w:val="00A6452F"/>
    <w:rsid w:val="00A74CF6"/>
    <w:rsid w:val="00A74D07"/>
    <w:rsid w:val="00A76D3D"/>
    <w:rsid w:val="00A77838"/>
    <w:rsid w:val="00A826EB"/>
    <w:rsid w:val="00A82CE6"/>
    <w:rsid w:val="00A96AE4"/>
    <w:rsid w:val="00AA01C6"/>
    <w:rsid w:val="00AA1E78"/>
    <w:rsid w:val="00AA5E23"/>
    <w:rsid w:val="00AB0AEB"/>
    <w:rsid w:val="00AC074D"/>
    <w:rsid w:val="00AC1DFC"/>
    <w:rsid w:val="00AC40E1"/>
    <w:rsid w:val="00AC4499"/>
    <w:rsid w:val="00AC76EA"/>
    <w:rsid w:val="00AE1C23"/>
    <w:rsid w:val="00AE4E16"/>
    <w:rsid w:val="00AF2235"/>
    <w:rsid w:val="00B026A5"/>
    <w:rsid w:val="00B03BCE"/>
    <w:rsid w:val="00B050FD"/>
    <w:rsid w:val="00B12AD4"/>
    <w:rsid w:val="00B26AFC"/>
    <w:rsid w:val="00B40E66"/>
    <w:rsid w:val="00B41E18"/>
    <w:rsid w:val="00B506FB"/>
    <w:rsid w:val="00B5365B"/>
    <w:rsid w:val="00B55721"/>
    <w:rsid w:val="00B579A9"/>
    <w:rsid w:val="00B61966"/>
    <w:rsid w:val="00B66326"/>
    <w:rsid w:val="00B67A96"/>
    <w:rsid w:val="00B70721"/>
    <w:rsid w:val="00B73CBC"/>
    <w:rsid w:val="00B75215"/>
    <w:rsid w:val="00B75491"/>
    <w:rsid w:val="00B97F09"/>
    <w:rsid w:val="00BB1713"/>
    <w:rsid w:val="00BB5CB1"/>
    <w:rsid w:val="00BB7014"/>
    <w:rsid w:val="00BC30A0"/>
    <w:rsid w:val="00BC7C9E"/>
    <w:rsid w:val="00BD0B4E"/>
    <w:rsid w:val="00BD34D7"/>
    <w:rsid w:val="00BE1A89"/>
    <w:rsid w:val="00BF0B71"/>
    <w:rsid w:val="00BF224C"/>
    <w:rsid w:val="00BF42EA"/>
    <w:rsid w:val="00C049CE"/>
    <w:rsid w:val="00C05B0B"/>
    <w:rsid w:val="00C10902"/>
    <w:rsid w:val="00C16763"/>
    <w:rsid w:val="00C175F7"/>
    <w:rsid w:val="00C25386"/>
    <w:rsid w:val="00C306EE"/>
    <w:rsid w:val="00C32391"/>
    <w:rsid w:val="00C435FC"/>
    <w:rsid w:val="00C43784"/>
    <w:rsid w:val="00C510FF"/>
    <w:rsid w:val="00C603C3"/>
    <w:rsid w:val="00C72BB4"/>
    <w:rsid w:val="00C76880"/>
    <w:rsid w:val="00C95848"/>
    <w:rsid w:val="00C978A7"/>
    <w:rsid w:val="00CA68A1"/>
    <w:rsid w:val="00CB480E"/>
    <w:rsid w:val="00CD7CD1"/>
    <w:rsid w:val="00CE09E3"/>
    <w:rsid w:val="00D036CC"/>
    <w:rsid w:val="00D0442F"/>
    <w:rsid w:val="00D05939"/>
    <w:rsid w:val="00D3121A"/>
    <w:rsid w:val="00D31FD0"/>
    <w:rsid w:val="00D419B0"/>
    <w:rsid w:val="00D45DE2"/>
    <w:rsid w:val="00D61361"/>
    <w:rsid w:val="00D63945"/>
    <w:rsid w:val="00D866D8"/>
    <w:rsid w:val="00D946EF"/>
    <w:rsid w:val="00DA038F"/>
    <w:rsid w:val="00DA6075"/>
    <w:rsid w:val="00DA7959"/>
    <w:rsid w:val="00DA7FFE"/>
    <w:rsid w:val="00DB31A6"/>
    <w:rsid w:val="00DD2170"/>
    <w:rsid w:val="00DE771A"/>
    <w:rsid w:val="00DF171E"/>
    <w:rsid w:val="00DF525C"/>
    <w:rsid w:val="00DF7274"/>
    <w:rsid w:val="00DF7CCE"/>
    <w:rsid w:val="00E173C7"/>
    <w:rsid w:val="00E17405"/>
    <w:rsid w:val="00E27A86"/>
    <w:rsid w:val="00E3583D"/>
    <w:rsid w:val="00E35D29"/>
    <w:rsid w:val="00E37526"/>
    <w:rsid w:val="00E42137"/>
    <w:rsid w:val="00E428E9"/>
    <w:rsid w:val="00E507AC"/>
    <w:rsid w:val="00E56E91"/>
    <w:rsid w:val="00E648CA"/>
    <w:rsid w:val="00E6557F"/>
    <w:rsid w:val="00E666EA"/>
    <w:rsid w:val="00E74072"/>
    <w:rsid w:val="00E854CF"/>
    <w:rsid w:val="00E86001"/>
    <w:rsid w:val="00E919E7"/>
    <w:rsid w:val="00E92F88"/>
    <w:rsid w:val="00EB4054"/>
    <w:rsid w:val="00ED394B"/>
    <w:rsid w:val="00EE164D"/>
    <w:rsid w:val="00EE340D"/>
    <w:rsid w:val="00EE4130"/>
    <w:rsid w:val="00EF789F"/>
    <w:rsid w:val="00F02F71"/>
    <w:rsid w:val="00F113A0"/>
    <w:rsid w:val="00F11F47"/>
    <w:rsid w:val="00F17B33"/>
    <w:rsid w:val="00F20875"/>
    <w:rsid w:val="00F20C38"/>
    <w:rsid w:val="00F225D9"/>
    <w:rsid w:val="00F22E9C"/>
    <w:rsid w:val="00F35DD0"/>
    <w:rsid w:val="00F4055E"/>
    <w:rsid w:val="00F40E32"/>
    <w:rsid w:val="00F43E17"/>
    <w:rsid w:val="00F5302A"/>
    <w:rsid w:val="00F579D7"/>
    <w:rsid w:val="00F6197E"/>
    <w:rsid w:val="00F64D86"/>
    <w:rsid w:val="00F67EFB"/>
    <w:rsid w:val="00F701B4"/>
    <w:rsid w:val="00F70208"/>
    <w:rsid w:val="00F74C60"/>
    <w:rsid w:val="00F75290"/>
    <w:rsid w:val="00F81E81"/>
    <w:rsid w:val="00F915ED"/>
    <w:rsid w:val="00F971CF"/>
    <w:rsid w:val="00F9792B"/>
    <w:rsid w:val="00F97DB6"/>
    <w:rsid w:val="00FA784C"/>
    <w:rsid w:val="00FB3BB3"/>
    <w:rsid w:val="00FB6317"/>
    <w:rsid w:val="00FB7B62"/>
    <w:rsid w:val="00FC42A0"/>
    <w:rsid w:val="00FE3E00"/>
    <w:rsid w:val="00FE640A"/>
    <w:rsid w:val="00FF00DF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629C1"/>
  <w15:chartTrackingRefBased/>
  <w15:docId w15:val="{83B16F6F-641E-4948-8B6D-15AD8CD5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9C"/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A2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- Dark Blue"/>
    <w:basedOn w:val="Normal"/>
    <w:next w:val="Normal"/>
    <w:link w:val="Heading2Char"/>
    <w:uiPriority w:val="9"/>
    <w:unhideWhenUsed/>
    <w:rsid w:val="00DA607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A6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8E"/>
  </w:style>
  <w:style w:type="paragraph" w:styleId="Footer">
    <w:name w:val="footer"/>
    <w:basedOn w:val="Normal"/>
    <w:link w:val="Foot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8E"/>
  </w:style>
  <w:style w:type="paragraph" w:styleId="IntenseQuote">
    <w:name w:val="Intense Quote"/>
    <w:basedOn w:val="Normal"/>
    <w:next w:val="Normal"/>
    <w:link w:val="IntenseQuoteChar"/>
    <w:uiPriority w:val="30"/>
    <w:qFormat/>
    <w:rsid w:val="00DA60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B35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075"/>
    <w:rPr>
      <w:rFonts w:ascii="Arial" w:hAnsi="Arial"/>
      <w:i/>
      <w:iCs/>
      <w:color w:val="2B357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2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- Dark Blue Char"/>
    <w:basedOn w:val="DefaultParagraphFont"/>
    <w:link w:val="Heading2"/>
    <w:uiPriority w:val="9"/>
    <w:rsid w:val="00DA6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1-Purple">
    <w:name w:val="Heading 1 - Purple"/>
    <w:basedOn w:val="Heading1"/>
    <w:link w:val="Heading1-PurpleChar"/>
    <w:qFormat/>
    <w:rsid w:val="00DA6075"/>
    <w:rPr>
      <w:rFonts w:ascii="Arial" w:hAnsi="Arial"/>
      <w:color w:val="492365"/>
      <w:sz w:val="36"/>
    </w:rPr>
  </w:style>
  <w:style w:type="paragraph" w:customStyle="1" w:styleId="Heading1-Blue">
    <w:name w:val="Heading 1 - Blue"/>
    <w:basedOn w:val="Heading1"/>
    <w:link w:val="Heading1-BlueChar"/>
    <w:qFormat/>
    <w:rsid w:val="00DA6075"/>
    <w:rPr>
      <w:rFonts w:ascii="Arial" w:hAnsi="Arial"/>
      <w:color w:val="2B357E"/>
      <w:sz w:val="36"/>
    </w:rPr>
  </w:style>
  <w:style w:type="character" w:customStyle="1" w:styleId="Heading1-PurpleChar">
    <w:name w:val="Heading 1 - Purple Char"/>
    <w:basedOn w:val="Heading1Char"/>
    <w:link w:val="Heading1-Purple"/>
    <w:rsid w:val="00DA6075"/>
    <w:rPr>
      <w:rFonts w:ascii="Arial" w:eastAsiaTheme="majorEastAsia" w:hAnsi="Arial" w:cstheme="majorBidi"/>
      <w:color w:val="492365"/>
      <w:sz w:val="36"/>
      <w:szCs w:val="32"/>
    </w:rPr>
  </w:style>
  <w:style w:type="paragraph" w:customStyle="1" w:styleId="Heading1-Black">
    <w:name w:val="Heading 1 - Black"/>
    <w:basedOn w:val="Heading1"/>
    <w:link w:val="Heading1-BlackChar"/>
    <w:qFormat/>
    <w:rsid w:val="00DA6075"/>
    <w:rPr>
      <w:rFonts w:ascii="Arial" w:hAnsi="Arial" w:cs="Arial"/>
      <w:color w:val="000000" w:themeColor="text1"/>
      <w:sz w:val="36"/>
      <w:szCs w:val="36"/>
    </w:rPr>
  </w:style>
  <w:style w:type="character" w:customStyle="1" w:styleId="Heading1-BlueChar">
    <w:name w:val="Heading 1 - Blue Char"/>
    <w:basedOn w:val="Heading1Char"/>
    <w:link w:val="Heading1-Blue"/>
    <w:rsid w:val="00DA6075"/>
    <w:rPr>
      <w:rFonts w:ascii="Arial" w:eastAsiaTheme="majorEastAsia" w:hAnsi="Arial" w:cstheme="majorBidi"/>
      <w:color w:val="2B357E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A6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-BlackChar">
    <w:name w:val="Heading 1 - Black Char"/>
    <w:basedOn w:val="Heading1Char"/>
    <w:link w:val="Heading1-Black"/>
    <w:rsid w:val="00DA6075"/>
    <w:rPr>
      <w:rFonts w:ascii="Arial" w:eastAsiaTheme="majorEastAsia" w:hAnsi="Arial" w:cs="Arial"/>
      <w:color w:val="000000" w:themeColor="text1"/>
      <w:sz w:val="36"/>
      <w:szCs w:val="36"/>
    </w:rPr>
  </w:style>
  <w:style w:type="paragraph" w:customStyle="1" w:styleId="Heading2-Black">
    <w:name w:val="Heading 2 - Black"/>
    <w:basedOn w:val="Heading2"/>
    <w:link w:val="Heading2-BlackChar"/>
    <w:qFormat/>
    <w:rsid w:val="00DA6075"/>
    <w:rPr>
      <w:b/>
      <w:color w:val="000000" w:themeColor="text1"/>
      <w:spacing w:val="24"/>
      <w:sz w:val="28"/>
      <w:szCs w:val="28"/>
    </w:rPr>
  </w:style>
  <w:style w:type="paragraph" w:customStyle="1" w:styleId="Heading2-Purple">
    <w:name w:val="Heading 2 - Purple"/>
    <w:basedOn w:val="Heading2-Black"/>
    <w:link w:val="Heading2-PurpleChar"/>
    <w:qFormat/>
    <w:rsid w:val="00DA6075"/>
    <w:rPr>
      <w:color w:val="492365"/>
    </w:rPr>
  </w:style>
  <w:style w:type="character" w:customStyle="1" w:styleId="Heading2-BlackChar">
    <w:name w:val="Heading 2 - Black Char"/>
    <w:basedOn w:val="Heading2Char"/>
    <w:link w:val="Heading2-Black"/>
    <w:rsid w:val="00DA6075"/>
    <w:rPr>
      <w:rFonts w:asciiTheme="majorHAnsi" w:eastAsiaTheme="majorEastAsia" w:hAnsiTheme="majorHAnsi" w:cstheme="majorBidi"/>
      <w:b/>
      <w:color w:val="000000" w:themeColor="text1"/>
      <w:spacing w:val="24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AE4"/>
    <w:pPr>
      <w:ind w:left="720"/>
      <w:contextualSpacing/>
    </w:pPr>
  </w:style>
  <w:style w:type="character" w:customStyle="1" w:styleId="Heading2-PurpleChar">
    <w:name w:val="Heading 2 - Purple Char"/>
    <w:basedOn w:val="Heading2-BlackChar"/>
    <w:link w:val="Heading2-Purple"/>
    <w:rsid w:val="00DA6075"/>
    <w:rPr>
      <w:rFonts w:asciiTheme="majorHAnsi" w:eastAsiaTheme="majorEastAsia" w:hAnsiTheme="majorHAnsi" w:cstheme="majorBidi"/>
      <w:b/>
      <w:color w:val="492365"/>
      <w:spacing w:val="24"/>
      <w:sz w:val="28"/>
      <w:szCs w:val="28"/>
    </w:rPr>
  </w:style>
  <w:style w:type="paragraph" w:styleId="NoSpacing">
    <w:name w:val="No Spacing"/>
    <w:uiPriority w:val="1"/>
    <w:qFormat/>
    <w:rsid w:val="00A96AE4"/>
    <w:pPr>
      <w:spacing w:after="0" w:line="240" w:lineRule="auto"/>
    </w:pPr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customStyle="1" w:styleId="Heading2-Blue">
    <w:name w:val="Heading 2 - Blue"/>
    <w:basedOn w:val="Heading2-Purple"/>
    <w:link w:val="Heading2-BlueChar"/>
    <w:qFormat/>
    <w:rsid w:val="00DF171E"/>
    <w:rPr>
      <w:color w:val="2B357E"/>
    </w:rPr>
  </w:style>
  <w:style w:type="paragraph" w:styleId="Quote">
    <w:name w:val="Quote"/>
    <w:basedOn w:val="Normal"/>
    <w:next w:val="Normal"/>
    <w:link w:val="QuoteChar"/>
    <w:uiPriority w:val="29"/>
    <w:qFormat/>
    <w:rsid w:val="006D08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2-BlueChar">
    <w:name w:val="Heading 2 - Blue Char"/>
    <w:basedOn w:val="Heading2-PurpleChar"/>
    <w:link w:val="Heading2-Blue"/>
    <w:rsid w:val="00DF171E"/>
    <w:rPr>
      <w:rFonts w:asciiTheme="majorHAnsi" w:eastAsiaTheme="majorEastAsia" w:hAnsiTheme="majorHAnsi" w:cstheme="majorBidi"/>
      <w:b/>
      <w:color w:val="2B357E"/>
      <w:spacing w:val="2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6D0870"/>
    <w:rPr>
      <w:rFonts w:ascii="Californian FB" w:hAnsi="Californian FB" w:cs="Times New Roman"/>
      <w:i/>
      <w:iCs/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796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character" w:customStyle="1" w:styleId="textexposedshow">
    <w:name w:val="text_exposed_show"/>
    <w:basedOn w:val="DefaultParagraphFont"/>
    <w:rsid w:val="001A7968"/>
  </w:style>
  <w:style w:type="paragraph" w:styleId="BalloonText">
    <w:name w:val="Balloon Text"/>
    <w:basedOn w:val="Normal"/>
    <w:link w:val="BalloonTextChar"/>
    <w:uiPriority w:val="99"/>
    <w:semiHidden/>
    <w:unhideWhenUsed/>
    <w:rsid w:val="003B3A1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11"/>
    <w:rPr>
      <w:rFonts w:ascii="Times New Roman" w:hAnsi="Times New Roman" w:cs="Times New Roman"/>
      <w:color w:val="3B3838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lumbiametro.org/prayer-for-04-19-20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GeorgeBullard@ColumbiaMetro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LVsK9JH4xbZW5K6U7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MBA@ColumbiaMetro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lumbiaMetro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3MGMMNV2\Letterhead%20Template%20PO%20BO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C717405690E4087BC66B07EDD7504" ma:contentTypeVersion="12" ma:contentTypeDescription="Create a new document." ma:contentTypeScope="" ma:versionID="04fd4d5fa7d2e96cc7ec56805e89776b">
  <xsd:schema xmlns:xsd="http://www.w3.org/2001/XMLSchema" xmlns:xs="http://www.w3.org/2001/XMLSchema" xmlns:p="http://schemas.microsoft.com/office/2006/metadata/properties" xmlns:ns2="2f5928b6-e463-4903-a006-bed9ec05423e" xmlns:ns3="48a0441e-f113-4a40-ab24-3a01502af7df" targetNamespace="http://schemas.microsoft.com/office/2006/metadata/properties" ma:root="true" ma:fieldsID="c69e7a57b65ab1607c64951c252a4dcd" ns2:_="" ns3:_="">
    <xsd:import namespace="2f5928b6-e463-4903-a006-bed9ec05423e"/>
    <xsd:import namespace="48a0441e-f113-4a40-ab24-3a01502af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928b6-e463-4903-a006-bed9ec054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441e-f113-4a40-ab24-3a01502af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02BA-4A32-4DB0-B932-3F324DB39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0740B-502A-460C-B215-B6B606FB4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928b6-e463-4903-a006-bed9ec05423e"/>
    <ds:schemaRef ds:uri="48a0441e-f113-4a40-ab24-3a01502af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949A1-D79E-4045-832D-B9FADBF76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3C2D96-6E21-4889-AC3E-A30CD2BF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PO BOX</Template>
  <TotalTime>44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 CMBA</dc:creator>
  <cp:keywords/>
  <dc:description/>
  <cp:lastModifiedBy>George Bullard</cp:lastModifiedBy>
  <cp:revision>49</cp:revision>
  <cp:lastPrinted>2020-04-20T12:27:00Z</cp:lastPrinted>
  <dcterms:created xsi:type="dcterms:W3CDTF">2020-04-20T00:09:00Z</dcterms:created>
  <dcterms:modified xsi:type="dcterms:W3CDTF">2020-04-20T12:38:00Z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0x010100D16C717405690E4087BC66B07EDD7504</vt:lpwstr>
  </property>
</Properties>
</file>